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8509" w14:textId="77777777" w:rsidR="008717A7" w:rsidRPr="009174AC" w:rsidRDefault="008717A7" w:rsidP="00C10E95">
      <w:pPr>
        <w:rPr>
          <w:lang w:val="fr-CH"/>
        </w:rPr>
      </w:pPr>
    </w:p>
    <w:p w14:paraId="0F7882C3" w14:textId="77777777" w:rsidR="004C507C" w:rsidRPr="009174AC" w:rsidRDefault="004C507C" w:rsidP="00C10E95">
      <w:pPr>
        <w:rPr>
          <w:lang w:val="fr-CH"/>
        </w:rPr>
      </w:pPr>
    </w:p>
    <w:p w14:paraId="17929181" w14:textId="77777777" w:rsidR="00D85F9B" w:rsidRPr="009174AC" w:rsidRDefault="00D85F9B" w:rsidP="00D85F9B">
      <w:pPr>
        <w:rPr>
          <w:sz w:val="40"/>
          <w:lang w:val="fr-CH"/>
        </w:rPr>
      </w:pPr>
      <w:r w:rsidRPr="009174AC">
        <w:rPr>
          <w:sz w:val="40"/>
          <w:lang w:val="fr-CH"/>
        </w:rPr>
        <w:t>Programme des cours interentreprises</w:t>
      </w:r>
    </w:p>
    <w:p w14:paraId="6CE4C49F" w14:textId="77777777" w:rsidR="00D85F9B" w:rsidRPr="009174AC" w:rsidRDefault="00D85F9B" w:rsidP="00D85F9B">
      <w:pPr>
        <w:rPr>
          <w:sz w:val="40"/>
          <w:lang w:val="fr-CH"/>
        </w:rPr>
      </w:pPr>
    </w:p>
    <w:p w14:paraId="1F5801E6" w14:textId="77777777" w:rsidR="00D85F9B" w:rsidRPr="009174AC" w:rsidRDefault="00D85F9B" w:rsidP="00D85F9B">
      <w:pPr>
        <w:rPr>
          <w:sz w:val="40"/>
          <w:lang w:val="fr-CH"/>
        </w:rPr>
      </w:pPr>
      <w:r w:rsidRPr="009174AC">
        <w:rPr>
          <w:sz w:val="40"/>
          <w:lang w:val="fr-CH"/>
        </w:rPr>
        <w:t>Tapissière-décoratrice CFC / tapissier-décorateur CFC</w:t>
      </w:r>
    </w:p>
    <w:p w14:paraId="0E4D8B08" w14:textId="77777777" w:rsidR="00D85F9B" w:rsidRPr="009174AC" w:rsidRDefault="00D85F9B" w:rsidP="00D85F9B">
      <w:pPr>
        <w:rPr>
          <w:sz w:val="40"/>
          <w:lang w:val="fr-CH"/>
        </w:rPr>
      </w:pPr>
    </w:p>
    <w:p w14:paraId="4FDB6768" w14:textId="77777777" w:rsidR="00D85F9B" w:rsidRPr="009174AC" w:rsidRDefault="00D85F9B" w:rsidP="00D85F9B">
      <w:pPr>
        <w:rPr>
          <w:lang w:val="fr-CH"/>
        </w:rPr>
      </w:pPr>
    </w:p>
    <w:p w14:paraId="2F1ACEC8" w14:textId="77777777" w:rsidR="00D85F9B" w:rsidRPr="009174AC" w:rsidRDefault="00D85F9B" w:rsidP="00D85F9B">
      <w:pPr>
        <w:rPr>
          <w:lang w:val="fr-CH"/>
        </w:rPr>
      </w:pPr>
    </w:p>
    <w:p w14:paraId="327BABDE" w14:textId="77777777" w:rsidR="00D85F9B" w:rsidRPr="009174AC" w:rsidRDefault="00D85F9B" w:rsidP="00D85F9B">
      <w:pPr>
        <w:rPr>
          <w:lang w:val="fr-CH"/>
        </w:rPr>
      </w:pPr>
    </w:p>
    <w:p w14:paraId="4D7D3BFD" w14:textId="77777777" w:rsidR="00D85F9B" w:rsidRPr="009174AC" w:rsidRDefault="00D85F9B" w:rsidP="00D85F9B">
      <w:pPr>
        <w:rPr>
          <w:b/>
          <w:lang w:val="fr-CH"/>
        </w:rPr>
      </w:pPr>
      <w:r w:rsidRPr="009174AC">
        <w:rPr>
          <w:b/>
          <w:lang w:val="fr-CH"/>
        </w:rPr>
        <w:t>Bases</w:t>
      </w:r>
    </w:p>
    <w:p w14:paraId="587338AB" w14:textId="77777777" w:rsidR="00D85F9B" w:rsidRPr="009174AC" w:rsidRDefault="00D85F9B" w:rsidP="00D85F9B">
      <w:pPr>
        <w:rPr>
          <w:lang w:val="fr-CH"/>
        </w:rPr>
      </w:pPr>
      <w:r w:rsidRPr="009174AC">
        <w:rPr>
          <w:lang w:val="fr-CH"/>
        </w:rPr>
        <w:t>Ordonnance du 30 août 2019</w:t>
      </w:r>
    </w:p>
    <w:p w14:paraId="5751D734" w14:textId="77777777" w:rsidR="00D85F9B" w:rsidRPr="009174AC" w:rsidRDefault="00D85F9B" w:rsidP="00D85F9B">
      <w:pPr>
        <w:rPr>
          <w:lang w:val="fr-CH"/>
        </w:rPr>
      </w:pPr>
    </w:p>
    <w:p w14:paraId="79B9D2FC" w14:textId="77777777" w:rsidR="00D85F9B" w:rsidRPr="009174AC" w:rsidRDefault="00D85F9B" w:rsidP="00D85F9B">
      <w:pPr>
        <w:ind w:left="567"/>
        <w:rPr>
          <w:rFonts w:ascii="Times New Roman" w:hAnsi="Times New Roman" w:cs="Times New Roman"/>
          <w:sz w:val="22"/>
          <w:lang w:val="fr-CH"/>
        </w:rPr>
      </w:pPr>
      <w:r w:rsidRPr="009174AC">
        <w:rPr>
          <w:rFonts w:ascii="Times New Roman" w:hAnsi="Times New Roman" w:cs="Times New Roman"/>
          <w:b/>
          <w:sz w:val="22"/>
          <w:lang w:val="fr-CH"/>
        </w:rPr>
        <w:t>Art. 8</w:t>
      </w:r>
      <w:r w:rsidRPr="009174AC">
        <w:rPr>
          <w:rFonts w:ascii="Times New Roman" w:hAnsi="Times New Roman" w:cs="Times New Roman"/>
          <w:sz w:val="22"/>
          <w:lang w:val="fr-CH"/>
        </w:rPr>
        <w:t xml:space="preserve">   Cours interentreprises</w:t>
      </w:r>
    </w:p>
    <w:p w14:paraId="68DFF95E" w14:textId="36B76649" w:rsidR="00D85F9B" w:rsidRPr="009174AC" w:rsidRDefault="00D85F9B" w:rsidP="00D85F9B">
      <w:pPr>
        <w:ind w:left="567"/>
        <w:rPr>
          <w:rFonts w:ascii="Times New Roman" w:hAnsi="Times New Roman" w:cs="Times New Roman"/>
          <w:sz w:val="22"/>
          <w:lang w:val="fr-CH"/>
        </w:rPr>
      </w:pPr>
      <w:r w:rsidRPr="009174AC">
        <w:rPr>
          <w:rFonts w:ascii="Times New Roman" w:hAnsi="Times New Roman" w:cs="Times New Roman"/>
          <w:sz w:val="22"/>
          <w:lang w:val="fr-CH"/>
        </w:rPr>
        <w:t xml:space="preserve">1 </w:t>
      </w:r>
      <w:bookmarkStart w:id="0" w:name="_Hlk22412134"/>
      <w:r w:rsidRPr="009174AC">
        <w:rPr>
          <w:rFonts w:ascii="Times New Roman" w:hAnsi="Times New Roman" w:cs="Times New Roman"/>
          <w:sz w:val="22"/>
          <w:lang w:val="fr-CH"/>
        </w:rPr>
        <w:t>Les cours interentreprises comprennent 25 jours à 8 heures</w:t>
      </w:r>
      <w:bookmarkEnd w:id="0"/>
      <w:r w:rsidRPr="009174AC">
        <w:rPr>
          <w:rFonts w:ascii="Times New Roman" w:hAnsi="Times New Roman" w:cs="Times New Roman"/>
          <w:sz w:val="22"/>
          <w:lang w:val="fr-CH"/>
        </w:rPr>
        <w:t>.</w:t>
      </w:r>
    </w:p>
    <w:p w14:paraId="736E73AC" w14:textId="77777777" w:rsidR="00D85F9B" w:rsidRPr="009174AC" w:rsidRDefault="00D85F9B" w:rsidP="00D85F9B">
      <w:pPr>
        <w:ind w:left="567"/>
        <w:rPr>
          <w:rFonts w:ascii="Times New Roman" w:hAnsi="Times New Roman" w:cs="Times New Roman"/>
          <w:sz w:val="22"/>
          <w:lang w:val="fr-CH"/>
        </w:rPr>
      </w:pPr>
      <w:r w:rsidRPr="009174AC">
        <w:rPr>
          <w:rFonts w:ascii="Times New Roman" w:hAnsi="Times New Roman" w:cs="Times New Roman"/>
          <w:sz w:val="22"/>
          <w:lang w:val="fr-CH"/>
        </w:rPr>
        <w:t xml:space="preserve">2 </w:t>
      </w:r>
      <w:bookmarkStart w:id="1" w:name="_Hlk22412148"/>
      <w:r w:rsidRPr="009174AC">
        <w:rPr>
          <w:rFonts w:ascii="Times New Roman" w:hAnsi="Times New Roman" w:cs="Times New Roman"/>
          <w:sz w:val="22"/>
          <w:lang w:val="fr-CH"/>
        </w:rPr>
        <w:t>Les jours et les contenus sont divisés en 5 cours comme suit</w:t>
      </w:r>
      <w:bookmarkEnd w:id="1"/>
      <w:r w:rsidRPr="009174AC">
        <w:rPr>
          <w:rFonts w:ascii="Times New Roman" w:hAnsi="Times New Roman" w:cs="Times New Roman"/>
          <w:sz w:val="22"/>
          <w:lang w:val="fr-CH"/>
        </w:rPr>
        <w:t xml:space="preserve">:   </w:t>
      </w:r>
      <w:r w:rsidRPr="00A12AAB">
        <w:rPr>
          <w:rFonts w:ascii="Times New Roman" w:hAnsi="Times New Roman" w:cs="Times New Roman"/>
          <w:i/>
          <w:iCs/>
          <w:sz w:val="22"/>
          <w:lang w:val="fr-CH"/>
        </w:rPr>
        <w:t>(voir ci-dessous)</w:t>
      </w:r>
    </w:p>
    <w:p w14:paraId="6F58763B" w14:textId="77777777" w:rsidR="00D85F9B" w:rsidRPr="009174AC" w:rsidRDefault="00D85F9B" w:rsidP="00D85F9B">
      <w:pPr>
        <w:rPr>
          <w:lang w:val="fr-CH"/>
        </w:rPr>
      </w:pPr>
    </w:p>
    <w:p w14:paraId="2FBCB33D" w14:textId="77777777" w:rsidR="00D85F9B" w:rsidRPr="009174AC" w:rsidRDefault="00D85F9B" w:rsidP="00D85F9B">
      <w:pPr>
        <w:rPr>
          <w:lang w:val="fr-CH"/>
        </w:rPr>
      </w:pPr>
      <w:r w:rsidRPr="009174AC">
        <w:rPr>
          <w:lang w:val="fr-CH"/>
        </w:rPr>
        <w:t>Plan de formation du 30 août 2019</w:t>
      </w:r>
    </w:p>
    <w:p w14:paraId="60D8DE7B" w14:textId="77777777" w:rsidR="00C10E95" w:rsidRPr="009174AC" w:rsidRDefault="00C10E95" w:rsidP="00C10E95">
      <w:pPr>
        <w:rPr>
          <w:lang w:val="fr-CH"/>
        </w:rPr>
      </w:pPr>
    </w:p>
    <w:p w14:paraId="7ADBF20A" w14:textId="77777777" w:rsidR="00671D7E" w:rsidRPr="009174AC" w:rsidRDefault="00671D7E" w:rsidP="00C10E95">
      <w:pPr>
        <w:rPr>
          <w:lang w:val="fr-CH"/>
        </w:rPr>
      </w:pPr>
    </w:p>
    <w:p w14:paraId="62E17645" w14:textId="5244CEEF" w:rsidR="00671D7E" w:rsidRPr="009174AC" w:rsidRDefault="00671D7E" w:rsidP="00C10E95">
      <w:pPr>
        <w:rPr>
          <w:color w:val="FF0000"/>
          <w:lang w:val="fr-CH"/>
        </w:rPr>
      </w:pPr>
      <w:r w:rsidRPr="009174AC">
        <w:rPr>
          <w:color w:val="FF0000"/>
          <w:lang w:val="fr-CH"/>
        </w:rPr>
        <w:t xml:space="preserve">Version </w:t>
      </w:r>
      <w:r w:rsidR="00960796">
        <w:rPr>
          <w:color w:val="FF0000"/>
          <w:lang w:val="fr-CH"/>
        </w:rPr>
        <w:t>07</w:t>
      </w:r>
      <w:r w:rsidRPr="009174AC">
        <w:rPr>
          <w:color w:val="FF0000"/>
          <w:lang w:val="fr-CH"/>
        </w:rPr>
        <w:t>.</w:t>
      </w:r>
      <w:r w:rsidR="00B5209A" w:rsidRPr="009174AC">
        <w:rPr>
          <w:color w:val="FF0000"/>
          <w:lang w:val="fr-CH"/>
        </w:rPr>
        <w:t>1</w:t>
      </w:r>
      <w:r w:rsidR="00960796">
        <w:rPr>
          <w:color w:val="FF0000"/>
          <w:lang w:val="fr-CH"/>
        </w:rPr>
        <w:t>2</w:t>
      </w:r>
      <w:r w:rsidRPr="009174AC">
        <w:rPr>
          <w:color w:val="FF0000"/>
          <w:lang w:val="fr-CH"/>
        </w:rPr>
        <w:t>.2019</w:t>
      </w:r>
      <w:r w:rsidR="003B210C" w:rsidRPr="009174AC">
        <w:rPr>
          <w:color w:val="FF0000"/>
          <w:lang w:val="fr-CH"/>
        </w:rPr>
        <w:t xml:space="preserve"> / </w:t>
      </w:r>
      <w:r w:rsidR="00D85F9B" w:rsidRPr="009174AC">
        <w:rPr>
          <w:color w:val="FF0000"/>
          <w:lang w:val="fr-CH"/>
        </w:rPr>
        <w:t>PROJET</w:t>
      </w:r>
    </w:p>
    <w:p w14:paraId="7E833304" w14:textId="77777777" w:rsidR="00C10E95" w:rsidRPr="009174AC" w:rsidRDefault="00C10E95" w:rsidP="00C10E95">
      <w:pPr>
        <w:rPr>
          <w:lang w:val="fr-CH"/>
        </w:rPr>
      </w:pPr>
    </w:p>
    <w:p w14:paraId="0A492D9F" w14:textId="77777777" w:rsidR="00A24F5A" w:rsidRPr="009174AC" w:rsidRDefault="00A24F5A">
      <w:pPr>
        <w:spacing w:after="200" w:line="276" w:lineRule="auto"/>
        <w:rPr>
          <w:lang w:val="fr-CH"/>
        </w:rPr>
      </w:pPr>
      <w:r w:rsidRPr="009174AC">
        <w:rPr>
          <w:lang w:val="fr-CH"/>
        </w:rPr>
        <w:br w:type="page"/>
      </w:r>
    </w:p>
    <w:p w14:paraId="18C6FEEE" w14:textId="252EA9A2" w:rsidR="00102ABF" w:rsidRPr="009174AC" w:rsidRDefault="00102ABF" w:rsidP="004D170F">
      <w:pPr>
        <w:rPr>
          <w:lang w:val="fr-CH"/>
        </w:rPr>
      </w:pPr>
    </w:p>
    <w:p w14:paraId="443492F4" w14:textId="156B42C7" w:rsidR="00A24F5A" w:rsidRPr="009174AC" w:rsidRDefault="00A24F5A" w:rsidP="00C10E95">
      <w:pPr>
        <w:rPr>
          <w:lang w:val="fr-CH"/>
        </w:rPr>
      </w:pPr>
    </w:p>
    <w:p w14:paraId="039051EA" w14:textId="77777777" w:rsidR="00D85F9B" w:rsidRPr="009174AC" w:rsidRDefault="00D85F9B" w:rsidP="00D85F9B">
      <w:pPr>
        <w:rPr>
          <w:b/>
          <w:sz w:val="28"/>
          <w:lang w:val="fr-CH"/>
        </w:rPr>
      </w:pPr>
      <w:r w:rsidRPr="009174AC">
        <w:rPr>
          <w:b/>
          <w:sz w:val="28"/>
          <w:lang w:val="fr-CH"/>
        </w:rPr>
        <w:t>Aperçu des cours interentreprises</w:t>
      </w:r>
    </w:p>
    <w:p w14:paraId="1D88CFB3" w14:textId="77777777" w:rsidR="00D85F9B" w:rsidRPr="009174AC" w:rsidRDefault="00D85F9B" w:rsidP="00D85F9B">
      <w:pPr>
        <w:rPr>
          <w:lang w:val="fr-CH"/>
        </w:rPr>
      </w:pPr>
    </w:p>
    <w:p w14:paraId="2494C50B" w14:textId="77777777" w:rsidR="00D85F9B" w:rsidRPr="00960796" w:rsidRDefault="00D85F9B" w:rsidP="00D85F9B">
      <w:pPr>
        <w:rPr>
          <w:rFonts w:cs="Arial"/>
          <w:sz w:val="22"/>
          <w:lang w:val="fr-CH"/>
        </w:rPr>
      </w:pPr>
      <w:bookmarkStart w:id="2" w:name="_Hlk22414131"/>
    </w:p>
    <w:tbl>
      <w:tblPr>
        <w:tblStyle w:val="Tabellenraster"/>
        <w:tblW w:w="13745" w:type="dxa"/>
        <w:tblLook w:val="04A0" w:firstRow="1" w:lastRow="0" w:firstColumn="1" w:lastColumn="0" w:noHBand="0" w:noVBand="1"/>
      </w:tblPr>
      <w:tblGrid>
        <w:gridCol w:w="1017"/>
        <w:gridCol w:w="1388"/>
        <w:gridCol w:w="9923"/>
        <w:gridCol w:w="1417"/>
      </w:tblGrid>
      <w:tr w:rsidR="00D85F9B" w:rsidRPr="009174AC" w14:paraId="45BF16EA" w14:textId="77777777" w:rsidTr="00DB5273">
        <w:tc>
          <w:tcPr>
            <w:tcW w:w="1017" w:type="dxa"/>
            <w:shd w:val="clear" w:color="auto" w:fill="F2DBDB" w:themeFill="accent2" w:themeFillTint="33"/>
          </w:tcPr>
          <w:p w14:paraId="7A58079E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b/>
                <w:sz w:val="22"/>
                <w:lang w:val="fr-CH"/>
              </w:rPr>
            </w:pPr>
            <w:r w:rsidRPr="009174AC">
              <w:rPr>
                <w:rFonts w:cs="Arial"/>
                <w:b/>
                <w:sz w:val="22"/>
                <w:lang w:val="fr-CH"/>
              </w:rPr>
              <w:t>An</w:t>
            </w:r>
          </w:p>
        </w:tc>
        <w:tc>
          <w:tcPr>
            <w:tcW w:w="1388" w:type="dxa"/>
            <w:shd w:val="clear" w:color="auto" w:fill="F2DBDB" w:themeFill="accent2" w:themeFillTint="33"/>
          </w:tcPr>
          <w:p w14:paraId="1E292353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b/>
                <w:sz w:val="22"/>
                <w:lang w:val="fr-CH"/>
              </w:rPr>
            </w:pPr>
            <w:r w:rsidRPr="009174AC">
              <w:rPr>
                <w:rFonts w:cs="Arial"/>
                <w:b/>
                <w:sz w:val="22"/>
                <w:lang w:val="fr-CH"/>
              </w:rPr>
              <w:t>Cours</w:t>
            </w:r>
          </w:p>
        </w:tc>
        <w:tc>
          <w:tcPr>
            <w:tcW w:w="9923" w:type="dxa"/>
            <w:shd w:val="clear" w:color="auto" w:fill="F2DBDB" w:themeFill="accent2" w:themeFillTint="33"/>
          </w:tcPr>
          <w:p w14:paraId="2B3CE26C" w14:textId="77777777" w:rsidR="00D85F9B" w:rsidRPr="009174AC" w:rsidRDefault="00D85F9B" w:rsidP="00DB5273">
            <w:pPr>
              <w:spacing w:before="60" w:after="60"/>
              <w:rPr>
                <w:rFonts w:cs="Arial"/>
                <w:b/>
                <w:sz w:val="22"/>
                <w:lang w:val="fr-CH"/>
              </w:rPr>
            </w:pPr>
            <w:r w:rsidRPr="009174AC">
              <w:rPr>
                <w:rFonts w:cs="Arial"/>
                <w:b/>
                <w:sz w:val="22"/>
                <w:lang w:val="fr-CH"/>
              </w:rPr>
              <w:t>Compétences professionnelles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9C716B5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b/>
                <w:sz w:val="22"/>
                <w:lang w:val="fr-CH"/>
              </w:rPr>
            </w:pPr>
            <w:r w:rsidRPr="009174AC">
              <w:rPr>
                <w:rFonts w:cs="Arial"/>
                <w:b/>
                <w:sz w:val="22"/>
                <w:lang w:val="fr-CH"/>
              </w:rPr>
              <w:t>Durée</w:t>
            </w:r>
          </w:p>
        </w:tc>
      </w:tr>
      <w:tr w:rsidR="00D85F9B" w:rsidRPr="009174AC" w14:paraId="22E128A0" w14:textId="77777777" w:rsidTr="00DB5273">
        <w:tc>
          <w:tcPr>
            <w:tcW w:w="1017" w:type="dxa"/>
          </w:tcPr>
          <w:p w14:paraId="4EDEDDD5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1</w:t>
            </w:r>
          </w:p>
        </w:tc>
        <w:tc>
          <w:tcPr>
            <w:tcW w:w="1388" w:type="dxa"/>
          </w:tcPr>
          <w:p w14:paraId="56F11184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cours 1</w:t>
            </w:r>
          </w:p>
        </w:tc>
        <w:tc>
          <w:tcPr>
            <w:tcW w:w="9923" w:type="dxa"/>
          </w:tcPr>
          <w:p w14:paraId="7939C652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Effectuer le rembourrage classique d'un meuble </w:t>
            </w:r>
          </w:p>
          <w:p w14:paraId="387A4208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Effectuer le rembourrage moderne d'un meuble </w:t>
            </w:r>
          </w:p>
          <w:p w14:paraId="45440BB1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Recouvrir des meubles rembourrés</w:t>
            </w:r>
          </w:p>
        </w:tc>
        <w:tc>
          <w:tcPr>
            <w:tcW w:w="1417" w:type="dxa"/>
          </w:tcPr>
          <w:p w14:paraId="5E815686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5 jours</w:t>
            </w:r>
          </w:p>
        </w:tc>
      </w:tr>
      <w:tr w:rsidR="00D85F9B" w:rsidRPr="009174AC" w14:paraId="0376BF52" w14:textId="77777777" w:rsidTr="00DB5273">
        <w:tc>
          <w:tcPr>
            <w:tcW w:w="1017" w:type="dxa"/>
          </w:tcPr>
          <w:p w14:paraId="32E042B7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1</w:t>
            </w:r>
          </w:p>
        </w:tc>
        <w:tc>
          <w:tcPr>
            <w:tcW w:w="1388" w:type="dxa"/>
          </w:tcPr>
          <w:p w14:paraId="606C2FFC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cours 2</w:t>
            </w:r>
          </w:p>
        </w:tc>
        <w:tc>
          <w:tcPr>
            <w:tcW w:w="9923" w:type="dxa"/>
          </w:tcPr>
          <w:p w14:paraId="3179B7A8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Préparer le sol en vue de la pose d'un revêtement de sol</w:t>
            </w:r>
          </w:p>
          <w:p w14:paraId="25876B18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Poser des revêtements de sols textiles</w:t>
            </w:r>
          </w:p>
          <w:p w14:paraId="572440FF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Exécuter les travaux de finition suite à la pose de revêtements de sol</w:t>
            </w:r>
          </w:p>
        </w:tc>
        <w:tc>
          <w:tcPr>
            <w:tcW w:w="1417" w:type="dxa"/>
          </w:tcPr>
          <w:p w14:paraId="24DE6934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5 jours</w:t>
            </w:r>
          </w:p>
        </w:tc>
      </w:tr>
      <w:tr w:rsidR="00D85F9B" w:rsidRPr="009174AC" w14:paraId="43BB0D1B" w14:textId="77777777" w:rsidTr="00DB5273">
        <w:tc>
          <w:tcPr>
            <w:tcW w:w="1017" w:type="dxa"/>
          </w:tcPr>
          <w:p w14:paraId="7D964E94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2</w:t>
            </w:r>
          </w:p>
        </w:tc>
        <w:tc>
          <w:tcPr>
            <w:tcW w:w="1388" w:type="dxa"/>
          </w:tcPr>
          <w:p w14:paraId="0A5180E6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cours 3</w:t>
            </w:r>
          </w:p>
        </w:tc>
        <w:tc>
          <w:tcPr>
            <w:tcW w:w="9923" w:type="dxa"/>
          </w:tcPr>
          <w:p w14:paraId="73CAB837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Poser divers matériaux en tentures murales </w:t>
            </w:r>
          </w:p>
          <w:p w14:paraId="430A0CD1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Poser des tringles, des barres, des décors et des rideaux de décoration</w:t>
            </w:r>
          </w:p>
          <w:p w14:paraId="739A8B0F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Poser des systèmes de rideaux et des rideaux techniques </w:t>
            </w:r>
          </w:p>
        </w:tc>
        <w:tc>
          <w:tcPr>
            <w:tcW w:w="1417" w:type="dxa"/>
          </w:tcPr>
          <w:p w14:paraId="0AD5B630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5 jours</w:t>
            </w:r>
          </w:p>
        </w:tc>
      </w:tr>
      <w:tr w:rsidR="00D85F9B" w:rsidRPr="009174AC" w14:paraId="527DCAE4" w14:textId="77777777" w:rsidTr="00DB5273">
        <w:tc>
          <w:tcPr>
            <w:tcW w:w="1017" w:type="dxa"/>
          </w:tcPr>
          <w:p w14:paraId="79F28B17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2</w:t>
            </w:r>
          </w:p>
        </w:tc>
        <w:tc>
          <w:tcPr>
            <w:tcW w:w="1388" w:type="dxa"/>
          </w:tcPr>
          <w:p w14:paraId="68CED9BA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cours 4</w:t>
            </w:r>
          </w:p>
        </w:tc>
        <w:tc>
          <w:tcPr>
            <w:tcW w:w="9923" w:type="dxa"/>
          </w:tcPr>
          <w:p w14:paraId="6283B5D2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Effectuer le rembourrage classique d'un meuble </w:t>
            </w:r>
          </w:p>
          <w:p w14:paraId="71E31FCA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Recouvrir des meubles rembourrés </w:t>
            </w:r>
          </w:p>
          <w:p w14:paraId="314774CE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Confectionner des housses et des coussins</w:t>
            </w:r>
          </w:p>
          <w:p w14:paraId="1D58D662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Capitonner des rembourrages classiques et modernes</w:t>
            </w:r>
          </w:p>
        </w:tc>
        <w:tc>
          <w:tcPr>
            <w:tcW w:w="1417" w:type="dxa"/>
          </w:tcPr>
          <w:p w14:paraId="74253561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5 jours</w:t>
            </w:r>
          </w:p>
        </w:tc>
      </w:tr>
      <w:tr w:rsidR="00D85F9B" w:rsidRPr="009174AC" w14:paraId="7EAD755D" w14:textId="77777777" w:rsidTr="00DB5273">
        <w:tc>
          <w:tcPr>
            <w:tcW w:w="1017" w:type="dxa"/>
          </w:tcPr>
          <w:p w14:paraId="3EDD6206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3</w:t>
            </w:r>
          </w:p>
        </w:tc>
        <w:tc>
          <w:tcPr>
            <w:tcW w:w="1388" w:type="dxa"/>
          </w:tcPr>
          <w:p w14:paraId="4E0647D0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cours 5</w:t>
            </w:r>
          </w:p>
        </w:tc>
        <w:tc>
          <w:tcPr>
            <w:tcW w:w="9923" w:type="dxa"/>
          </w:tcPr>
          <w:p w14:paraId="61FDC2EA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Remettre en état des meubles rembourrés d'après les souhaits du client </w:t>
            </w:r>
          </w:p>
          <w:p w14:paraId="5F2B685E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 xml:space="preserve">Livrer et monter des meubles et des éléments de meubles chez les clients </w:t>
            </w:r>
          </w:p>
          <w:p w14:paraId="1F4FC46E" w14:textId="77777777" w:rsidR="00D85F9B" w:rsidRPr="009174AC" w:rsidRDefault="00D85F9B" w:rsidP="00DB5273">
            <w:pPr>
              <w:spacing w:before="60" w:after="60"/>
              <w:rPr>
                <w:rFonts w:cs="Arial"/>
                <w:color w:val="000000" w:themeColor="text1"/>
                <w:sz w:val="22"/>
                <w:lang w:val="fr-CH"/>
              </w:rPr>
            </w:pPr>
            <w:r w:rsidRPr="009174AC">
              <w:rPr>
                <w:rFonts w:cs="Arial"/>
                <w:color w:val="000000" w:themeColor="text1"/>
                <w:sz w:val="22"/>
                <w:lang w:val="fr-CH"/>
              </w:rPr>
              <w:t>Gainer des surfaces</w:t>
            </w:r>
          </w:p>
        </w:tc>
        <w:tc>
          <w:tcPr>
            <w:tcW w:w="1417" w:type="dxa"/>
          </w:tcPr>
          <w:p w14:paraId="522F611D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sz w:val="22"/>
                <w:lang w:val="fr-CH"/>
              </w:rPr>
              <w:t>5 jours</w:t>
            </w:r>
          </w:p>
        </w:tc>
      </w:tr>
      <w:tr w:rsidR="00D85F9B" w:rsidRPr="009174AC" w14:paraId="3B8419CD" w14:textId="77777777" w:rsidTr="009174AC">
        <w:tc>
          <w:tcPr>
            <w:tcW w:w="1017" w:type="dxa"/>
            <w:shd w:val="clear" w:color="auto" w:fill="F2F2F2" w:themeFill="background1" w:themeFillShade="F2"/>
          </w:tcPr>
          <w:p w14:paraId="5F7C7D33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45DBF6A7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sz w:val="22"/>
                <w:lang w:val="fr-CH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2923871" w14:textId="77777777" w:rsidR="00D85F9B" w:rsidRPr="009174AC" w:rsidRDefault="00D85F9B" w:rsidP="00DB5273">
            <w:pPr>
              <w:spacing w:before="60" w:after="60"/>
              <w:jc w:val="right"/>
              <w:rPr>
                <w:rFonts w:cs="Arial"/>
                <w:sz w:val="22"/>
                <w:lang w:val="fr-CH"/>
              </w:rPr>
            </w:pPr>
            <w:r w:rsidRPr="009174AC">
              <w:rPr>
                <w:rFonts w:cs="Arial"/>
                <w:b/>
                <w:sz w:val="22"/>
                <w:lang w:val="fr-CH"/>
              </w:rPr>
              <w:t>Total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8BFD5F" w14:textId="77777777" w:rsidR="00D85F9B" w:rsidRPr="009174AC" w:rsidRDefault="00D85F9B" w:rsidP="00DB5273">
            <w:pPr>
              <w:spacing w:before="60" w:after="60"/>
              <w:jc w:val="center"/>
              <w:rPr>
                <w:rFonts w:cs="Arial"/>
                <w:b/>
                <w:sz w:val="22"/>
                <w:lang w:val="fr-CH"/>
              </w:rPr>
            </w:pPr>
            <w:r w:rsidRPr="009174AC">
              <w:rPr>
                <w:rFonts w:cs="Arial"/>
                <w:b/>
                <w:sz w:val="22"/>
                <w:lang w:val="fr-CH"/>
              </w:rPr>
              <w:t>25 jours</w:t>
            </w:r>
          </w:p>
        </w:tc>
      </w:tr>
    </w:tbl>
    <w:p w14:paraId="55DEA3B7" w14:textId="77777777" w:rsidR="00D85F9B" w:rsidRPr="009174AC" w:rsidRDefault="00D85F9B" w:rsidP="00D85F9B">
      <w:pPr>
        <w:rPr>
          <w:lang w:val="fr-CH"/>
        </w:rPr>
      </w:pPr>
    </w:p>
    <w:bookmarkEnd w:id="2"/>
    <w:p w14:paraId="6E71CB2D" w14:textId="77777777" w:rsidR="009E75E0" w:rsidRPr="009174AC" w:rsidRDefault="009E75E0" w:rsidP="00C10E95">
      <w:pPr>
        <w:rPr>
          <w:lang w:val="fr-CH"/>
        </w:rPr>
      </w:pPr>
    </w:p>
    <w:p w14:paraId="06DD62F5" w14:textId="77777777" w:rsidR="00D05E48" w:rsidRPr="009174AC" w:rsidRDefault="00D05E48" w:rsidP="00C10E95">
      <w:pPr>
        <w:rPr>
          <w:lang w:val="fr-CH"/>
        </w:rPr>
      </w:pPr>
    </w:p>
    <w:p w14:paraId="21F76663" w14:textId="77777777" w:rsidR="00A24F5A" w:rsidRPr="009174AC" w:rsidRDefault="00A24F5A">
      <w:pPr>
        <w:spacing w:after="200" w:line="276" w:lineRule="auto"/>
        <w:rPr>
          <w:lang w:val="fr-CH"/>
        </w:rPr>
      </w:pPr>
      <w:r w:rsidRPr="009174AC">
        <w:rPr>
          <w:lang w:val="fr-CH"/>
        </w:rPr>
        <w:br w:type="page"/>
      </w:r>
    </w:p>
    <w:p w14:paraId="48D75038" w14:textId="77777777" w:rsidR="00D42EC9" w:rsidRPr="009174AC" w:rsidRDefault="00D42EC9" w:rsidP="00D42EC9">
      <w:pPr>
        <w:rPr>
          <w:lang w:val="fr-CH"/>
        </w:rPr>
      </w:pPr>
    </w:p>
    <w:tbl>
      <w:tblPr>
        <w:tblStyle w:val="Tabellenraster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843"/>
        <w:gridCol w:w="1276"/>
      </w:tblGrid>
      <w:tr w:rsidR="00D85F9B" w:rsidRPr="009174AC" w14:paraId="0B458B80" w14:textId="77777777" w:rsidTr="00672B84">
        <w:tc>
          <w:tcPr>
            <w:tcW w:w="12191" w:type="dxa"/>
          </w:tcPr>
          <w:p w14:paraId="072D42B9" w14:textId="3406B715" w:rsidR="00D85F9B" w:rsidRPr="009174AC" w:rsidRDefault="00D85F9B" w:rsidP="00D85F9B">
            <w:pPr>
              <w:rPr>
                <w:b/>
                <w:sz w:val="28"/>
                <w:lang w:val="fr-CH"/>
              </w:rPr>
            </w:pPr>
            <w:r w:rsidRPr="009174AC">
              <w:rPr>
                <w:b/>
                <w:sz w:val="28"/>
                <w:lang w:val="fr-CH"/>
              </w:rPr>
              <w:t>Cours interentreprise 1</w:t>
            </w:r>
          </w:p>
        </w:tc>
        <w:tc>
          <w:tcPr>
            <w:tcW w:w="1843" w:type="dxa"/>
          </w:tcPr>
          <w:p w14:paraId="6E656688" w14:textId="236BEA55" w:rsidR="00D85F9B" w:rsidRPr="009174AC" w:rsidRDefault="00D85F9B" w:rsidP="00D85F9B">
            <w:pPr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1e semestre</w:t>
            </w:r>
          </w:p>
        </w:tc>
        <w:tc>
          <w:tcPr>
            <w:tcW w:w="1276" w:type="dxa"/>
          </w:tcPr>
          <w:p w14:paraId="431B5981" w14:textId="4FD317EC" w:rsidR="00D85F9B" w:rsidRPr="009174AC" w:rsidRDefault="00D85F9B" w:rsidP="00D85F9B">
            <w:pPr>
              <w:jc w:val="right"/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5 jours</w:t>
            </w:r>
          </w:p>
        </w:tc>
      </w:tr>
    </w:tbl>
    <w:p w14:paraId="0E009EC3" w14:textId="77777777" w:rsidR="00D42EC9" w:rsidRPr="009174AC" w:rsidRDefault="00D42EC9" w:rsidP="00C10E95">
      <w:pPr>
        <w:rPr>
          <w:lang w:val="fr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8789"/>
        <w:gridCol w:w="3118"/>
      </w:tblGrid>
      <w:tr w:rsidR="00D85F9B" w:rsidRPr="009174AC" w14:paraId="591081B7" w14:textId="77777777" w:rsidTr="00672B84">
        <w:tc>
          <w:tcPr>
            <w:tcW w:w="3539" w:type="dxa"/>
            <w:shd w:val="clear" w:color="auto" w:fill="D9D9D9" w:themeFill="background1" w:themeFillShade="D9"/>
          </w:tcPr>
          <w:p w14:paraId="06AC39EE" w14:textId="13E206A5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Domaine de compétence opérationnelle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1837114A" w14:textId="2566A257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Compétences opérationnelles professionnelles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9F15B5" w14:textId="4A52C803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Objectifs évaluateurs CIE</w:t>
            </w:r>
          </w:p>
        </w:tc>
      </w:tr>
      <w:tr w:rsidR="00D85F9B" w:rsidRPr="009174AC" w14:paraId="4B7E5E49" w14:textId="77777777" w:rsidTr="00672B84">
        <w:tc>
          <w:tcPr>
            <w:tcW w:w="3539" w:type="dxa"/>
            <w:shd w:val="clear" w:color="auto" w:fill="F2F2F2" w:themeFill="background1" w:themeFillShade="F2"/>
          </w:tcPr>
          <w:p w14:paraId="694D35D3" w14:textId="182AE930" w:rsidR="00D85F9B" w:rsidRPr="009174AC" w:rsidRDefault="00D85F9B" w:rsidP="00D85F9B">
            <w:pPr>
              <w:spacing w:before="40" w:after="4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a. Rembourrage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5216D284" w14:textId="66E3060E" w:rsidR="00D85F9B" w:rsidRPr="009174AC" w:rsidRDefault="00D85F9B" w:rsidP="00D85F9B">
            <w:pPr>
              <w:spacing w:before="40" w:after="4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a1. Effectuer le rembourrage classique d'un meuble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a2. Effectuer le rembourrage moderne d'un meuble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a4. Recouvrir des meubles rembourrés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096FD40" w14:textId="058E31E5" w:rsidR="00D85F9B" w:rsidRPr="009174AC" w:rsidRDefault="00D85F9B" w:rsidP="00D85F9B">
            <w:pPr>
              <w:spacing w:before="40" w:after="4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a.1.3 – a.1.8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a.2.3 – a.2.7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a.4.2 – a.4.7</w:t>
            </w:r>
          </w:p>
        </w:tc>
      </w:tr>
    </w:tbl>
    <w:p w14:paraId="7FBFAA01" w14:textId="76BA634E" w:rsidR="00A24F5A" w:rsidRPr="009174AC" w:rsidRDefault="00A24F5A" w:rsidP="00215AAA">
      <w:pPr>
        <w:spacing w:line="220" w:lineRule="atLeast"/>
        <w:rPr>
          <w:lang w:val="fr-CH"/>
        </w:rPr>
      </w:pPr>
    </w:p>
    <w:tbl>
      <w:tblPr>
        <w:tblStyle w:val="Tabellenraster"/>
        <w:tblW w:w="15466" w:type="dxa"/>
        <w:tblLook w:val="04A0" w:firstRow="1" w:lastRow="0" w:firstColumn="1" w:lastColumn="0" w:noHBand="0" w:noVBand="1"/>
      </w:tblPr>
      <w:tblGrid>
        <w:gridCol w:w="693"/>
        <w:gridCol w:w="6532"/>
        <w:gridCol w:w="5103"/>
        <w:gridCol w:w="2124"/>
        <w:gridCol w:w="1014"/>
      </w:tblGrid>
      <w:tr w:rsidR="009F09DA" w:rsidRPr="009174AC" w14:paraId="00C18271" w14:textId="77777777" w:rsidTr="00215AAA">
        <w:trPr>
          <w:tblHeader/>
        </w:trPr>
        <w:tc>
          <w:tcPr>
            <w:tcW w:w="693" w:type="dxa"/>
            <w:shd w:val="clear" w:color="auto" w:fill="DBE5F1" w:themeFill="accent1" w:themeFillTint="33"/>
          </w:tcPr>
          <w:p w14:paraId="3605E879" w14:textId="1AD3C842" w:rsidR="009F09DA" w:rsidRPr="009174AC" w:rsidRDefault="009F09DA" w:rsidP="00CA7325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N</w:t>
            </w:r>
            <w:r w:rsidR="00D85F9B" w:rsidRPr="009174AC">
              <w:rPr>
                <w:b/>
                <w:sz w:val="19"/>
                <w:szCs w:val="19"/>
                <w:lang w:val="fr-CH"/>
              </w:rPr>
              <w:t>o</w:t>
            </w:r>
          </w:p>
        </w:tc>
        <w:tc>
          <w:tcPr>
            <w:tcW w:w="6532" w:type="dxa"/>
            <w:shd w:val="clear" w:color="auto" w:fill="DBE5F1" w:themeFill="accent1" w:themeFillTint="33"/>
          </w:tcPr>
          <w:p w14:paraId="01B008E1" w14:textId="6C636DDE" w:rsidR="009F09DA" w:rsidRPr="009174AC" w:rsidRDefault="00D85F9B" w:rsidP="00CA7325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Compétences professionnelles</w:t>
            </w:r>
            <w:r w:rsidR="009F09DA" w:rsidRPr="009174AC">
              <w:rPr>
                <w:b/>
                <w:sz w:val="19"/>
                <w:szCs w:val="19"/>
                <w:lang w:val="fr-CH"/>
              </w:rPr>
              <w:t>/</w:t>
            </w:r>
            <w:r w:rsidRPr="009174AC">
              <w:rPr>
                <w:b/>
                <w:sz w:val="19"/>
                <w:szCs w:val="19"/>
                <w:lang w:val="fr-CH"/>
              </w:rPr>
              <w:t>objectifs évaluateurs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19481A1" w14:textId="7F7E1CD3" w:rsidR="009F09DA" w:rsidRPr="009174AC" w:rsidRDefault="00D05C6A" w:rsidP="00CA7325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D05C6A">
              <w:rPr>
                <w:b/>
                <w:sz w:val="19"/>
                <w:szCs w:val="19"/>
                <w:lang w:val="fr-CH"/>
              </w:rPr>
              <w:t>Situations concrètes/</w:t>
            </w:r>
            <w:r>
              <w:rPr>
                <w:b/>
                <w:sz w:val="19"/>
                <w:szCs w:val="19"/>
                <w:lang w:val="fr-CH"/>
              </w:rPr>
              <w:t>démonstrations/</w:t>
            </w:r>
            <w:r w:rsidRPr="00D05C6A">
              <w:rPr>
                <w:b/>
                <w:sz w:val="19"/>
                <w:szCs w:val="19"/>
                <w:lang w:val="fr-CH"/>
              </w:rPr>
              <w:t>exercices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2C560210" w14:textId="047ED81B" w:rsidR="009F09DA" w:rsidRPr="009174AC" w:rsidRDefault="00D85F9B" w:rsidP="00CA7325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Indices</w:t>
            </w:r>
          </w:p>
        </w:tc>
        <w:tc>
          <w:tcPr>
            <w:tcW w:w="1014" w:type="dxa"/>
            <w:shd w:val="clear" w:color="auto" w:fill="DBE5F1" w:themeFill="accent1" w:themeFillTint="33"/>
          </w:tcPr>
          <w:p w14:paraId="59515503" w14:textId="1C7FBF84" w:rsidR="009F09DA" w:rsidRPr="009174AC" w:rsidRDefault="00D85F9B" w:rsidP="00CA7325">
            <w:pPr>
              <w:spacing w:before="60" w:after="60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Durée</w:t>
            </w:r>
          </w:p>
        </w:tc>
      </w:tr>
      <w:tr w:rsidR="009F09DA" w:rsidRPr="009174AC" w14:paraId="2C1E5A81" w14:textId="77777777" w:rsidTr="00215AAA">
        <w:tc>
          <w:tcPr>
            <w:tcW w:w="693" w:type="dxa"/>
            <w:shd w:val="clear" w:color="auto" w:fill="F2F2F2" w:themeFill="background1" w:themeFillShade="F2"/>
          </w:tcPr>
          <w:p w14:paraId="6A132363" w14:textId="7094B1BE" w:rsidR="009F09DA" w:rsidRPr="009174AC" w:rsidRDefault="009F09DA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a1</w:t>
            </w:r>
          </w:p>
        </w:tc>
        <w:tc>
          <w:tcPr>
            <w:tcW w:w="6532" w:type="dxa"/>
            <w:shd w:val="clear" w:color="auto" w:fill="F2F2F2" w:themeFill="background1" w:themeFillShade="F2"/>
          </w:tcPr>
          <w:p w14:paraId="4C198CE4" w14:textId="6F23B00C" w:rsidR="009F09DA" w:rsidRPr="009174AC" w:rsidRDefault="00D85F9B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Effectuer le rembourrage classique d</w:t>
            </w:r>
            <w:r w:rsidR="00072AE1" w:rsidRPr="009174AC">
              <w:rPr>
                <w:b/>
                <w:sz w:val="19"/>
                <w:szCs w:val="19"/>
                <w:lang w:val="fr-CH"/>
              </w:rPr>
              <w:t>’</w:t>
            </w:r>
            <w:r w:rsidRPr="009174AC">
              <w:rPr>
                <w:b/>
                <w:sz w:val="19"/>
                <w:szCs w:val="19"/>
                <w:lang w:val="fr-CH"/>
              </w:rPr>
              <w:t>un meuble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6352F45" w14:textId="750078E3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7E22A352" w14:textId="77777777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</w:tcPr>
          <w:p w14:paraId="0B3EE26E" w14:textId="10CC6326" w:rsidR="009F09DA" w:rsidRPr="009174AC" w:rsidRDefault="009F09DA" w:rsidP="009F09DA">
            <w:pPr>
              <w:spacing w:before="60" w:after="60" w:line="240" w:lineRule="atLeast"/>
              <w:jc w:val="center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 xml:space="preserve">2 </w:t>
            </w:r>
            <w:r w:rsidR="00187191">
              <w:rPr>
                <w:b/>
                <w:bCs/>
                <w:sz w:val="19"/>
                <w:szCs w:val="19"/>
                <w:lang w:val="fr-CH"/>
              </w:rPr>
              <w:t>jours</w:t>
            </w:r>
          </w:p>
        </w:tc>
      </w:tr>
      <w:tr w:rsidR="00D85F9B" w:rsidRPr="009174AC" w14:paraId="3AEF696E" w14:textId="77777777" w:rsidTr="00215AAA">
        <w:tc>
          <w:tcPr>
            <w:tcW w:w="693" w:type="dxa"/>
          </w:tcPr>
          <w:p w14:paraId="107A9741" w14:textId="16977BE4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a.1.3</w:t>
            </w:r>
          </w:p>
        </w:tc>
        <w:tc>
          <w:tcPr>
            <w:tcW w:w="6532" w:type="dxa"/>
          </w:tcPr>
          <w:p w14:paraId="4A094CB0" w14:textId="1BC2BA42" w:rsidR="00D85F9B" w:rsidRPr="00CF567F" w:rsidRDefault="00D85F9B" w:rsidP="00215AAA">
            <w:pPr>
              <w:spacing w:before="60" w:after="60" w:line="220" w:lineRule="atLeast"/>
              <w:rPr>
                <w:sz w:val="19"/>
                <w:szCs w:val="19"/>
                <w:lang w:val="fr-CH"/>
              </w:rPr>
            </w:pPr>
            <w:r w:rsidRPr="00CF567F">
              <w:rPr>
                <w:sz w:val="19"/>
                <w:szCs w:val="19"/>
                <w:lang w:val="fr-CH"/>
              </w:rPr>
              <w:t xml:space="preserve">Les TD </w:t>
            </w:r>
            <w:r w:rsidR="004018EE" w:rsidRPr="00CF567F">
              <w:rPr>
                <w:color w:val="FF0000"/>
                <w:sz w:val="19"/>
                <w:szCs w:val="19"/>
                <w:lang w:val="fr-CH"/>
              </w:rPr>
              <w:t>p</w:t>
            </w:r>
            <w:r w:rsidRPr="00CF567F">
              <w:rPr>
                <w:color w:val="FF0000"/>
                <w:sz w:val="19"/>
                <w:szCs w:val="19"/>
                <w:lang w:val="fr-CH"/>
              </w:rPr>
              <w:t xml:space="preserve">réparent </w:t>
            </w:r>
            <w:r w:rsidRPr="00CF567F">
              <w:rPr>
                <w:sz w:val="19"/>
                <w:szCs w:val="19"/>
                <w:lang w:val="fr-CH"/>
              </w:rPr>
              <w:t>une carcasse à titre d’exemple pour le montage du rembourrage classique. Ils cassent les bords et marquent les milieux</w:t>
            </w:r>
            <w:r w:rsidR="009174AC" w:rsidRPr="00CF567F">
              <w:rPr>
                <w:sz w:val="19"/>
                <w:szCs w:val="19"/>
                <w:lang w:val="fr-CH"/>
              </w:rPr>
              <w:t>. (C3)</w:t>
            </w:r>
          </w:p>
        </w:tc>
        <w:tc>
          <w:tcPr>
            <w:tcW w:w="5103" w:type="dxa"/>
          </w:tcPr>
          <w:p w14:paraId="61CFDEFE" w14:textId="7B0B41AE" w:rsidR="00D85F9B" w:rsidRPr="00960796" w:rsidRDefault="00350CA5" w:rsidP="00CF567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Trav</w:t>
            </w:r>
            <w:r w:rsidR="000E4374" w:rsidRPr="00960796">
              <w:rPr>
                <w:color w:val="000099"/>
                <w:sz w:val="19"/>
                <w:szCs w:val="19"/>
                <w:lang w:val="fr-CH"/>
              </w:rPr>
              <w:t>ail préparatoire sur les pièces d’exercice</w:t>
            </w:r>
            <w:r w:rsidR="00CF567F" w:rsidRPr="00960796">
              <w:rPr>
                <w:color w:val="000099"/>
                <w:sz w:val="19"/>
                <w:szCs w:val="19"/>
                <w:lang w:val="fr-CH"/>
              </w:rPr>
              <w:br/>
            </w:r>
            <w:r w:rsidR="000E4374" w:rsidRPr="00960796">
              <w:rPr>
                <w:color w:val="000099"/>
                <w:sz w:val="19"/>
                <w:szCs w:val="19"/>
                <w:lang w:val="fr-CH"/>
              </w:rPr>
              <w:t>Pose d’un fond de siège tendu (triège ou sangles)</w:t>
            </w:r>
          </w:p>
        </w:tc>
        <w:tc>
          <w:tcPr>
            <w:tcW w:w="2124" w:type="dxa"/>
          </w:tcPr>
          <w:p w14:paraId="7EAA950E" w14:textId="77777777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712531AB" w14:textId="77777777" w:rsidR="00D85F9B" w:rsidRPr="009174AC" w:rsidRDefault="00D85F9B" w:rsidP="00D85F9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D85F9B" w:rsidRPr="009174AC" w14:paraId="47682034" w14:textId="77777777" w:rsidTr="00215AAA">
        <w:tc>
          <w:tcPr>
            <w:tcW w:w="693" w:type="dxa"/>
          </w:tcPr>
          <w:p w14:paraId="1B338EEB" w14:textId="0AB66431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a.1.4</w:t>
            </w:r>
          </w:p>
        </w:tc>
        <w:tc>
          <w:tcPr>
            <w:tcW w:w="6532" w:type="dxa"/>
          </w:tcPr>
          <w:p w14:paraId="6B587493" w14:textId="7266400A" w:rsidR="00D85F9B" w:rsidRPr="00CF567F" w:rsidRDefault="00D85F9B" w:rsidP="00215AAA">
            <w:pPr>
              <w:spacing w:before="60" w:after="60" w:line="220" w:lineRule="atLeast"/>
              <w:ind w:right="-111"/>
              <w:rPr>
                <w:sz w:val="19"/>
                <w:szCs w:val="19"/>
                <w:lang w:val="fr-CH"/>
              </w:rPr>
            </w:pPr>
            <w:r w:rsidRPr="00CF567F">
              <w:rPr>
                <w:sz w:val="19"/>
                <w:szCs w:val="19"/>
                <w:lang w:val="fr-CH"/>
              </w:rPr>
              <w:t>A titre d’exemple, les TD construisent une suspension classique en tendant les sangles ou le triège et en posant et fixant les ressorts en acier</w:t>
            </w:r>
            <w:r w:rsidR="009174AC" w:rsidRPr="00CF567F">
              <w:rPr>
                <w:sz w:val="19"/>
                <w:szCs w:val="19"/>
                <w:lang w:val="fr-CH"/>
              </w:rPr>
              <w:t>. (C4)</w:t>
            </w:r>
          </w:p>
        </w:tc>
        <w:tc>
          <w:tcPr>
            <w:tcW w:w="5103" w:type="dxa"/>
          </w:tcPr>
          <w:p w14:paraId="6AC04F77" w14:textId="301119AF" w:rsidR="00D85F9B" w:rsidRPr="00960796" w:rsidRDefault="004018EE" w:rsidP="00D85F9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Fixation des ressorts par attaches ou agrafes sur un fond tendu (triège ou sangles)</w:t>
            </w:r>
          </w:p>
        </w:tc>
        <w:tc>
          <w:tcPr>
            <w:tcW w:w="2124" w:type="dxa"/>
          </w:tcPr>
          <w:p w14:paraId="6E315177" w14:textId="77777777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3B7D174D" w14:textId="11E08A96" w:rsidR="00D85F9B" w:rsidRPr="009174AC" w:rsidRDefault="00D85F9B" w:rsidP="00D85F9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D85F9B" w:rsidRPr="009174AC" w14:paraId="0849542D" w14:textId="77777777" w:rsidTr="00215AAA">
        <w:tc>
          <w:tcPr>
            <w:tcW w:w="693" w:type="dxa"/>
          </w:tcPr>
          <w:p w14:paraId="784837FB" w14:textId="04D3A4E3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a.1.5</w:t>
            </w:r>
          </w:p>
        </w:tc>
        <w:tc>
          <w:tcPr>
            <w:tcW w:w="6532" w:type="dxa"/>
          </w:tcPr>
          <w:p w14:paraId="52AC483E" w14:textId="57F992DE" w:rsidR="00D85F9B" w:rsidRPr="00CF567F" w:rsidRDefault="00D85F9B" w:rsidP="00215AAA">
            <w:pPr>
              <w:spacing w:before="60" w:after="60" w:line="220" w:lineRule="atLeast"/>
              <w:rPr>
                <w:sz w:val="19"/>
                <w:szCs w:val="19"/>
                <w:lang w:val="fr-CH"/>
              </w:rPr>
            </w:pPr>
            <w:r w:rsidRPr="00CF567F">
              <w:rPr>
                <w:sz w:val="19"/>
                <w:szCs w:val="19"/>
                <w:lang w:val="fr-CH"/>
              </w:rPr>
              <w:t>Les TD attachent des ressorts en acier à titre d’exemple et les couvrent avec une toile forte</w:t>
            </w:r>
            <w:r w:rsidR="009174AC" w:rsidRPr="00CF567F">
              <w:rPr>
                <w:sz w:val="19"/>
                <w:szCs w:val="19"/>
                <w:lang w:val="fr-CH"/>
              </w:rPr>
              <w:t>. (C3)</w:t>
            </w:r>
          </w:p>
        </w:tc>
        <w:tc>
          <w:tcPr>
            <w:tcW w:w="5103" w:type="dxa"/>
          </w:tcPr>
          <w:p w14:paraId="425A3D5D" w14:textId="73A3CEF6" w:rsidR="004018EE" w:rsidRPr="00960796" w:rsidRDefault="004018EE" w:rsidP="00CF567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Guindage</w:t>
            </w:r>
            <w:r w:rsidR="00CF567F" w:rsidRPr="00960796">
              <w:rPr>
                <w:color w:val="000099"/>
                <w:sz w:val="19"/>
                <w:szCs w:val="19"/>
                <w:lang w:val="fr-CH"/>
              </w:rPr>
              <w:br/>
            </w:r>
            <w:r w:rsidRPr="00960796">
              <w:rPr>
                <w:color w:val="000099"/>
                <w:sz w:val="19"/>
                <w:szCs w:val="19"/>
                <w:lang w:val="fr-CH"/>
              </w:rPr>
              <w:t>Pose d’une toile forte.</w:t>
            </w:r>
            <w:r w:rsidR="00CF567F" w:rsidRPr="00960796">
              <w:rPr>
                <w:color w:val="000099"/>
                <w:sz w:val="19"/>
                <w:szCs w:val="19"/>
                <w:lang w:val="fr-CH"/>
              </w:rPr>
              <w:t xml:space="preserve"> </w:t>
            </w:r>
            <w:r w:rsidRPr="00960796">
              <w:rPr>
                <w:color w:val="000099"/>
                <w:sz w:val="19"/>
                <w:szCs w:val="19"/>
                <w:lang w:val="fr-CH"/>
              </w:rPr>
              <w:t>Agrafage ou couture des ressorts</w:t>
            </w:r>
          </w:p>
        </w:tc>
        <w:tc>
          <w:tcPr>
            <w:tcW w:w="2124" w:type="dxa"/>
          </w:tcPr>
          <w:p w14:paraId="621EB48E" w14:textId="77777777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365C53DB" w14:textId="750F2C2D" w:rsidR="00D85F9B" w:rsidRPr="009174AC" w:rsidRDefault="00D85F9B" w:rsidP="00D85F9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D85F9B" w:rsidRPr="009174AC" w14:paraId="42416F26" w14:textId="77777777" w:rsidTr="00215AAA">
        <w:tc>
          <w:tcPr>
            <w:tcW w:w="693" w:type="dxa"/>
          </w:tcPr>
          <w:p w14:paraId="480437C4" w14:textId="01F01C63" w:rsidR="00D85F9B" w:rsidRPr="009174AC" w:rsidRDefault="00D85F9B" w:rsidP="00D85F9B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a.1.6</w:t>
            </w:r>
          </w:p>
        </w:tc>
        <w:tc>
          <w:tcPr>
            <w:tcW w:w="6532" w:type="dxa"/>
          </w:tcPr>
          <w:p w14:paraId="25F8218C" w14:textId="562533B7" w:rsidR="00D85F9B" w:rsidRPr="00215AAA" w:rsidRDefault="00D85F9B" w:rsidP="00215AAA">
            <w:pPr>
              <w:spacing w:before="60" w:after="60" w:line="220" w:lineRule="atLeast"/>
              <w:rPr>
                <w:sz w:val="19"/>
                <w:szCs w:val="19"/>
                <w:lang w:val="fr-CH"/>
              </w:rPr>
            </w:pPr>
            <w:r w:rsidRPr="00215AAA">
              <w:rPr>
                <w:sz w:val="19"/>
                <w:szCs w:val="19"/>
                <w:lang w:val="fr-CH"/>
              </w:rPr>
              <w:t>Les TD effectuent des attaches à titre d’exemple et insèrent le matériau de rembourrage en vrac. Ils couvrent celui-ci avec une toile à garnir et fixent la surface avec des points de fond</w:t>
            </w:r>
            <w:r w:rsidR="009174AC" w:rsidRPr="00215AAA">
              <w:rPr>
                <w:sz w:val="19"/>
                <w:szCs w:val="19"/>
                <w:lang w:val="fr-CH"/>
              </w:rPr>
              <w:t>. (C3)</w:t>
            </w:r>
          </w:p>
        </w:tc>
        <w:tc>
          <w:tcPr>
            <w:tcW w:w="5103" w:type="dxa"/>
          </w:tcPr>
          <w:p w14:paraId="26E3C975" w14:textId="6A8D1E71" w:rsidR="00D85F9B" w:rsidRPr="00960796" w:rsidRDefault="004018EE" w:rsidP="004018EE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Confections de lacets.</w:t>
            </w:r>
            <w:r w:rsidR="00D85F9B" w:rsidRPr="00960796">
              <w:rPr>
                <w:color w:val="000099"/>
                <w:sz w:val="19"/>
                <w:szCs w:val="19"/>
                <w:lang w:val="fr-CH"/>
              </w:rPr>
              <w:br/>
            </w:r>
            <w:r w:rsidRPr="00960796">
              <w:rPr>
                <w:color w:val="000099"/>
                <w:sz w:val="19"/>
                <w:szCs w:val="19"/>
                <w:lang w:val="fr-CH"/>
              </w:rPr>
              <w:t>Laçage de crin végétal.</w:t>
            </w:r>
          </w:p>
        </w:tc>
        <w:tc>
          <w:tcPr>
            <w:tcW w:w="2124" w:type="dxa"/>
          </w:tcPr>
          <w:p w14:paraId="09E3E734" w14:textId="77777777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3B2BCD34" w14:textId="4F018F51" w:rsidR="00D85F9B" w:rsidRPr="009174AC" w:rsidRDefault="00D85F9B" w:rsidP="00D85F9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D85F9B" w:rsidRPr="009174AC" w14:paraId="76A2345B" w14:textId="77777777" w:rsidTr="00215AAA">
        <w:tc>
          <w:tcPr>
            <w:tcW w:w="693" w:type="dxa"/>
          </w:tcPr>
          <w:p w14:paraId="6FA2B1B5" w14:textId="59E0D205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a.1.7</w:t>
            </w:r>
          </w:p>
        </w:tc>
        <w:tc>
          <w:tcPr>
            <w:tcW w:w="6532" w:type="dxa"/>
          </w:tcPr>
          <w:p w14:paraId="53E333A0" w14:textId="16D72CDC" w:rsidR="00D85F9B" w:rsidRPr="00215AAA" w:rsidRDefault="00D85F9B" w:rsidP="00215AAA">
            <w:pPr>
              <w:spacing w:before="60" w:after="60" w:line="220" w:lineRule="atLeast"/>
              <w:rPr>
                <w:sz w:val="19"/>
                <w:szCs w:val="19"/>
                <w:lang w:val="fr-CH"/>
              </w:rPr>
            </w:pPr>
            <w:r w:rsidRPr="00215AAA">
              <w:rPr>
                <w:sz w:val="19"/>
                <w:szCs w:val="19"/>
                <w:lang w:val="fr-CH"/>
              </w:rPr>
              <w:t>Les TD forment des bords à titre d’exemple et les ornent en conformité avec le style</w:t>
            </w:r>
            <w:r w:rsidR="009174AC" w:rsidRPr="00215AAA">
              <w:rPr>
                <w:sz w:val="19"/>
                <w:szCs w:val="19"/>
                <w:lang w:val="fr-CH"/>
              </w:rPr>
              <w:t>. (C3)</w:t>
            </w:r>
          </w:p>
        </w:tc>
        <w:tc>
          <w:tcPr>
            <w:tcW w:w="5103" w:type="dxa"/>
          </w:tcPr>
          <w:p w14:paraId="1EF020F8" w14:textId="77777777" w:rsidR="00D85F9B" w:rsidRPr="00960796" w:rsidRDefault="004018EE" w:rsidP="00D85F9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Rabattage.</w:t>
            </w:r>
          </w:p>
          <w:p w14:paraId="1EFF59E8" w14:textId="5A13C3B6" w:rsidR="004018EE" w:rsidRPr="009174AC" w:rsidRDefault="004018EE" w:rsidP="00D85F9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Garniture par piquage.</w:t>
            </w:r>
          </w:p>
        </w:tc>
        <w:tc>
          <w:tcPr>
            <w:tcW w:w="2124" w:type="dxa"/>
          </w:tcPr>
          <w:p w14:paraId="59A2597E" w14:textId="77777777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4E40642E" w14:textId="07296207" w:rsidR="00D85F9B" w:rsidRPr="009174AC" w:rsidRDefault="00D85F9B" w:rsidP="00D85F9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D85F9B" w:rsidRPr="009174AC" w14:paraId="6DE19F14" w14:textId="77777777" w:rsidTr="00215AAA">
        <w:tc>
          <w:tcPr>
            <w:tcW w:w="693" w:type="dxa"/>
          </w:tcPr>
          <w:p w14:paraId="5202C802" w14:textId="7D2D9E03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a.1.8</w:t>
            </w:r>
          </w:p>
        </w:tc>
        <w:tc>
          <w:tcPr>
            <w:tcW w:w="6532" w:type="dxa"/>
          </w:tcPr>
          <w:p w14:paraId="4FBFC845" w14:textId="567DDBBD" w:rsidR="00D85F9B" w:rsidRPr="00CF567F" w:rsidRDefault="00D85F9B" w:rsidP="004018EE">
            <w:pPr>
              <w:spacing w:before="60" w:after="60" w:line="220" w:lineRule="atLeast"/>
              <w:rPr>
                <w:sz w:val="19"/>
                <w:szCs w:val="19"/>
                <w:lang w:val="fr-CH"/>
              </w:rPr>
            </w:pPr>
            <w:r w:rsidRPr="00CF567F">
              <w:rPr>
                <w:sz w:val="19"/>
                <w:szCs w:val="19"/>
                <w:lang w:val="fr-CH"/>
              </w:rPr>
              <w:t>Les TD effectuent les attaches à titre d’exemple, insèrent le matériau en vrac, le couvrent le mettent en blanc</w:t>
            </w:r>
            <w:r w:rsidR="004018EE" w:rsidRPr="00CF567F">
              <w:rPr>
                <w:sz w:val="19"/>
                <w:szCs w:val="19"/>
                <w:lang w:val="fr-CH"/>
              </w:rPr>
              <w:t xml:space="preserve"> et posent une ouate appropriée et </w:t>
            </w:r>
            <w:r w:rsidR="009174AC" w:rsidRPr="00CF567F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684EE52C" w14:textId="77777777" w:rsidR="00D85F9B" w:rsidRDefault="004018EE" w:rsidP="00D85F9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>
              <w:rPr>
                <w:color w:val="000099"/>
                <w:sz w:val="19"/>
                <w:szCs w:val="19"/>
                <w:lang w:val="fr-CH"/>
              </w:rPr>
              <w:t>Laçage de crin animal (piqûre)</w:t>
            </w:r>
          </w:p>
          <w:p w14:paraId="0B72ED37" w14:textId="6A235809" w:rsidR="004018EE" w:rsidRPr="009174AC" w:rsidRDefault="004018EE" w:rsidP="00D85F9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>
              <w:rPr>
                <w:color w:val="000099"/>
                <w:sz w:val="19"/>
                <w:szCs w:val="19"/>
                <w:lang w:val="fr-CH"/>
              </w:rPr>
              <w:t>Mise en blanc et pose d’une ouate.</w:t>
            </w:r>
          </w:p>
        </w:tc>
        <w:tc>
          <w:tcPr>
            <w:tcW w:w="2124" w:type="dxa"/>
          </w:tcPr>
          <w:p w14:paraId="53030AE8" w14:textId="77777777" w:rsidR="00D85F9B" w:rsidRPr="009174AC" w:rsidRDefault="00D85F9B" w:rsidP="00D85F9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36C63B67" w14:textId="77777777" w:rsidR="00D85F9B" w:rsidRPr="009174AC" w:rsidRDefault="00D85F9B" w:rsidP="00D85F9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09A83AED" w14:textId="77777777" w:rsidTr="00215AAA">
        <w:tc>
          <w:tcPr>
            <w:tcW w:w="693" w:type="dxa"/>
          </w:tcPr>
          <w:p w14:paraId="7F96366E" w14:textId="35BABACD" w:rsidR="009F09DA" w:rsidRPr="009174AC" w:rsidRDefault="009F09DA" w:rsidP="00B61301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6532" w:type="dxa"/>
          </w:tcPr>
          <w:p w14:paraId="40B3209B" w14:textId="77777777" w:rsidR="009F09DA" w:rsidRPr="009174AC" w:rsidRDefault="009F09DA" w:rsidP="009F09DA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32F6C3E2" w14:textId="291863F8" w:rsidR="009F09DA" w:rsidRPr="00CF567F" w:rsidRDefault="00350CA5" w:rsidP="004018E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CF567F">
              <w:rPr>
                <w:b/>
                <w:sz w:val="19"/>
                <w:szCs w:val="19"/>
                <w:lang w:val="fr-CH"/>
              </w:rPr>
              <w:t>Technologie de couture, petites machines</w:t>
            </w:r>
            <w:r w:rsidR="00215AAA" w:rsidRPr="00CF567F">
              <w:rPr>
                <w:b/>
                <w:sz w:val="19"/>
                <w:szCs w:val="19"/>
                <w:lang w:val="fr-CH"/>
              </w:rPr>
              <w:br/>
            </w:r>
            <w:r w:rsidRPr="00CF567F">
              <w:rPr>
                <w:snapToGrid w:val="0"/>
                <w:sz w:val="19"/>
                <w:szCs w:val="19"/>
                <w:lang w:val="fr-CH"/>
              </w:rPr>
              <w:t>Fonctionnement et possibilités de la machine à coudre</w:t>
            </w:r>
            <w:r w:rsidR="009F09DA" w:rsidRPr="00CF567F">
              <w:rPr>
                <w:snapToGrid w:val="0"/>
                <w:sz w:val="19"/>
                <w:szCs w:val="19"/>
                <w:lang w:val="fr-CH"/>
              </w:rPr>
              <w:t xml:space="preserve">, </w:t>
            </w:r>
            <w:r w:rsidR="004018EE" w:rsidRPr="00CF567F">
              <w:rPr>
                <w:snapToGrid w:val="0"/>
                <w:sz w:val="19"/>
                <w:szCs w:val="19"/>
                <w:lang w:val="fr-CH"/>
              </w:rPr>
              <w:t>scie à mousse</w:t>
            </w:r>
            <w:r w:rsidR="009F09DA" w:rsidRPr="00CF567F">
              <w:rPr>
                <w:snapToGrid w:val="0"/>
                <w:sz w:val="19"/>
                <w:szCs w:val="19"/>
                <w:lang w:val="fr-CH"/>
              </w:rPr>
              <w:t xml:space="preserve">, </w:t>
            </w:r>
            <w:r w:rsidR="00CF567F">
              <w:rPr>
                <w:snapToGrid w:val="0"/>
                <w:sz w:val="19"/>
                <w:szCs w:val="19"/>
                <w:lang w:val="fr-CH"/>
              </w:rPr>
              <w:t>a</w:t>
            </w:r>
            <w:r w:rsidR="004018EE" w:rsidRPr="00CF567F">
              <w:rPr>
                <w:snapToGrid w:val="0"/>
                <w:sz w:val="19"/>
                <w:szCs w:val="19"/>
                <w:lang w:val="fr-CH"/>
              </w:rPr>
              <w:t>grafeuse</w:t>
            </w:r>
            <w:r w:rsidR="009F09DA" w:rsidRPr="00CF567F">
              <w:rPr>
                <w:snapToGrid w:val="0"/>
                <w:sz w:val="19"/>
                <w:szCs w:val="19"/>
                <w:lang w:val="fr-CH"/>
              </w:rPr>
              <w:t xml:space="preserve">, </w:t>
            </w:r>
            <w:r w:rsidRPr="00CF567F">
              <w:rPr>
                <w:snapToGrid w:val="0"/>
                <w:sz w:val="19"/>
                <w:szCs w:val="19"/>
                <w:lang w:val="fr-CH"/>
              </w:rPr>
              <w:t>perceuse</w:t>
            </w:r>
            <w:r w:rsidR="009F09DA" w:rsidRPr="00CF567F">
              <w:rPr>
                <w:snapToGrid w:val="0"/>
                <w:sz w:val="19"/>
                <w:szCs w:val="19"/>
                <w:lang w:val="fr-CH"/>
              </w:rPr>
              <w:t xml:space="preserve">, </w:t>
            </w:r>
            <w:r w:rsidR="004018EE" w:rsidRPr="00CF567F">
              <w:rPr>
                <w:snapToGrid w:val="0"/>
                <w:sz w:val="19"/>
                <w:szCs w:val="19"/>
                <w:lang w:val="fr-CH"/>
              </w:rPr>
              <w:t>pistolet à colle</w:t>
            </w:r>
            <w:r w:rsidR="009F09DA" w:rsidRPr="00CF567F">
              <w:rPr>
                <w:snapToGrid w:val="0"/>
                <w:sz w:val="19"/>
                <w:szCs w:val="19"/>
                <w:lang w:val="fr-CH"/>
              </w:rPr>
              <w:t xml:space="preserve"> etc.</w:t>
            </w:r>
          </w:p>
        </w:tc>
        <w:tc>
          <w:tcPr>
            <w:tcW w:w="2124" w:type="dxa"/>
          </w:tcPr>
          <w:p w14:paraId="3FC58C52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18A4E9C0" w14:textId="4BCBCC98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2BE14C1F" w14:textId="77777777" w:rsidTr="00215AAA">
        <w:tc>
          <w:tcPr>
            <w:tcW w:w="693" w:type="dxa"/>
          </w:tcPr>
          <w:p w14:paraId="7E1A1C7A" w14:textId="77777777" w:rsidR="009F09DA" w:rsidRPr="009174AC" w:rsidRDefault="009F09DA" w:rsidP="009F09DA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6532" w:type="dxa"/>
          </w:tcPr>
          <w:p w14:paraId="4AC36B75" w14:textId="77777777" w:rsidR="009F09DA" w:rsidRPr="009174AC" w:rsidRDefault="009F09DA" w:rsidP="009F09DA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4509AB0E" w14:textId="024C5574" w:rsidR="009F09DA" w:rsidRPr="00960796" w:rsidRDefault="004018EE" w:rsidP="009F09DA">
            <w:pPr>
              <w:spacing w:before="60" w:after="60"/>
              <w:rPr>
                <w:snapToGrid w:val="0"/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snapToGrid w:val="0"/>
                <w:color w:val="000099"/>
                <w:sz w:val="19"/>
                <w:szCs w:val="19"/>
                <w:lang w:val="fr-CH"/>
              </w:rPr>
              <w:t>Confection de coutures simples</w:t>
            </w:r>
          </w:p>
        </w:tc>
        <w:tc>
          <w:tcPr>
            <w:tcW w:w="2124" w:type="dxa"/>
          </w:tcPr>
          <w:p w14:paraId="1EF41D77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161B2EDB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33F41D3B" w14:textId="77777777" w:rsidTr="00215AAA">
        <w:tc>
          <w:tcPr>
            <w:tcW w:w="693" w:type="dxa"/>
          </w:tcPr>
          <w:p w14:paraId="78FF4162" w14:textId="77777777" w:rsidR="009F09DA" w:rsidRPr="009174AC" w:rsidRDefault="009F09DA" w:rsidP="009F09DA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6532" w:type="dxa"/>
          </w:tcPr>
          <w:p w14:paraId="737C4502" w14:textId="77777777" w:rsidR="009F09DA" w:rsidRPr="009174AC" w:rsidRDefault="009F09DA" w:rsidP="009F09DA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14410AA6" w14:textId="4CDBB46D" w:rsidR="009F09DA" w:rsidRPr="00CF567F" w:rsidRDefault="004018EE" w:rsidP="009F09DA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  <w:r w:rsidRPr="00CF567F">
              <w:rPr>
                <w:rFonts w:cs="Arial"/>
                <w:sz w:val="19"/>
                <w:szCs w:val="19"/>
                <w:lang w:val="fr-CH"/>
              </w:rPr>
              <w:t>Confection d’un rembourrage traditionnel rabattu</w:t>
            </w:r>
          </w:p>
          <w:p w14:paraId="4E3ACBEF" w14:textId="2F381855" w:rsidR="009F09DA" w:rsidRPr="00CF567F" w:rsidRDefault="004018EE" w:rsidP="004018E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CF567F">
              <w:rPr>
                <w:snapToGrid w:val="0"/>
                <w:sz w:val="19"/>
                <w:szCs w:val="19"/>
                <w:lang w:val="fr-CH"/>
              </w:rPr>
              <w:t>Confection des étapes d’un rembourrage simple</w:t>
            </w:r>
          </w:p>
        </w:tc>
        <w:tc>
          <w:tcPr>
            <w:tcW w:w="2124" w:type="dxa"/>
          </w:tcPr>
          <w:p w14:paraId="40AE604C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7CB12C0E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3F9E426A" w14:textId="77777777" w:rsidTr="00215AAA">
        <w:tc>
          <w:tcPr>
            <w:tcW w:w="693" w:type="dxa"/>
            <w:shd w:val="clear" w:color="auto" w:fill="F2F2F2" w:themeFill="background1" w:themeFillShade="F2"/>
          </w:tcPr>
          <w:p w14:paraId="3E27F794" w14:textId="4B2F3EF8" w:rsidR="009F09DA" w:rsidRPr="009174AC" w:rsidRDefault="009F09DA" w:rsidP="009F09DA">
            <w:pPr>
              <w:pageBreakBefore/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a2</w:t>
            </w:r>
          </w:p>
        </w:tc>
        <w:tc>
          <w:tcPr>
            <w:tcW w:w="6532" w:type="dxa"/>
            <w:shd w:val="clear" w:color="auto" w:fill="F2F2F2" w:themeFill="background1" w:themeFillShade="F2"/>
          </w:tcPr>
          <w:p w14:paraId="191F6DD0" w14:textId="53B43D8E" w:rsidR="009F09DA" w:rsidRPr="009174AC" w:rsidRDefault="00D85F9B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Effectuer le rembourrage moderne d</w:t>
            </w:r>
            <w:r w:rsidR="00072AE1" w:rsidRPr="009174AC">
              <w:rPr>
                <w:b/>
                <w:sz w:val="19"/>
                <w:szCs w:val="19"/>
                <w:lang w:val="fr-CH"/>
              </w:rPr>
              <w:t>’</w:t>
            </w:r>
            <w:r w:rsidRPr="009174AC">
              <w:rPr>
                <w:b/>
                <w:sz w:val="19"/>
                <w:szCs w:val="19"/>
                <w:lang w:val="fr-CH"/>
              </w:rPr>
              <w:t>un meuble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CA2595A" w14:textId="02543715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51910690" w14:textId="77777777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</w:tcPr>
          <w:p w14:paraId="65C49509" w14:textId="5F1F4B81" w:rsidR="009F09DA" w:rsidRPr="009174AC" w:rsidRDefault="009F09DA" w:rsidP="009F09DA">
            <w:pPr>
              <w:spacing w:before="60" w:after="60" w:line="240" w:lineRule="atLeast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 xml:space="preserve">1,5 </w:t>
            </w:r>
            <w:r w:rsidR="00187191">
              <w:rPr>
                <w:sz w:val="19"/>
                <w:szCs w:val="19"/>
                <w:lang w:val="fr-CH"/>
              </w:rPr>
              <w:t>jours</w:t>
            </w:r>
          </w:p>
        </w:tc>
      </w:tr>
      <w:tr w:rsidR="009F09DA" w:rsidRPr="009174AC" w14:paraId="2EB77A08" w14:textId="77777777" w:rsidTr="00215AAA">
        <w:tc>
          <w:tcPr>
            <w:tcW w:w="693" w:type="dxa"/>
          </w:tcPr>
          <w:p w14:paraId="709F83E6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a.2.3</w:t>
            </w:r>
          </w:p>
        </w:tc>
        <w:tc>
          <w:tcPr>
            <w:tcW w:w="6532" w:type="dxa"/>
          </w:tcPr>
          <w:p w14:paraId="3293F535" w14:textId="078867D1" w:rsidR="009F09DA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Les TD </w:t>
            </w:r>
            <w:r w:rsidRPr="00CF567F">
              <w:rPr>
                <w:rFonts w:cs="Arial"/>
                <w:sz w:val="19"/>
                <w:szCs w:val="19"/>
                <w:lang w:val="fr-CH" w:eastAsia="de-DE"/>
              </w:rPr>
              <w:t xml:space="preserve">préparent </w:t>
            </w:r>
            <w:r w:rsidRPr="009174AC">
              <w:rPr>
                <w:rFonts w:cs="Arial"/>
                <w:sz w:val="19"/>
                <w:szCs w:val="19"/>
                <w:lang w:val="fr-CH" w:eastAsia="de-DE"/>
              </w:rPr>
              <w:t>la carcasse pour le montage d’un rembourrage moderne à titre d’exemple. Ils rendent les surfaces rugueuses, cassent les bords et marquent les milieux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43F21038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3865142E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18C3E867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32CCD9CF" w14:textId="77777777" w:rsidTr="00215AAA">
        <w:tc>
          <w:tcPr>
            <w:tcW w:w="693" w:type="dxa"/>
          </w:tcPr>
          <w:p w14:paraId="2B2D1997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a.2.4</w:t>
            </w:r>
          </w:p>
        </w:tc>
        <w:tc>
          <w:tcPr>
            <w:tcW w:w="6532" w:type="dxa"/>
          </w:tcPr>
          <w:p w14:paraId="7C3B8307" w14:textId="22CB8DEB" w:rsidR="009F09DA" w:rsidRPr="009174AC" w:rsidRDefault="00072AE1" w:rsidP="004018EE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Les TD construisent des suspensions modernes à titre d’exemple et les couvrent avec une </w:t>
            </w:r>
            <w:r w:rsidRPr="004018EE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 xml:space="preserve">toile </w:t>
            </w:r>
            <w:r w:rsidR="004018EE" w:rsidRPr="004018EE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blanch</w:t>
            </w:r>
            <w:r w:rsidRPr="004018EE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e</w:t>
            </w:r>
            <w:r w:rsidRPr="009174AC">
              <w:rPr>
                <w:rFonts w:cs="Arial"/>
                <w:sz w:val="19"/>
                <w:szCs w:val="19"/>
                <w:lang w:val="fr-CH" w:eastAsia="de-DE"/>
              </w:rPr>
              <w:t>, en utilisant l’équipement de protection individuelle en fonction de la situation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(C4)</w:t>
            </w:r>
          </w:p>
        </w:tc>
        <w:tc>
          <w:tcPr>
            <w:tcW w:w="5103" w:type="dxa"/>
          </w:tcPr>
          <w:p w14:paraId="3D00E22F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65F207AE" w14:textId="1D93C198" w:rsidR="009F09DA" w:rsidRPr="009174AC" w:rsidRDefault="00350CA5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>
              <w:rPr>
                <w:sz w:val="19"/>
                <w:szCs w:val="19"/>
                <w:lang w:val="fr-CH"/>
              </w:rPr>
              <w:t>EPI</w:t>
            </w:r>
          </w:p>
        </w:tc>
        <w:tc>
          <w:tcPr>
            <w:tcW w:w="1014" w:type="dxa"/>
          </w:tcPr>
          <w:p w14:paraId="111D798D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61C8D2C7" w14:textId="77777777" w:rsidTr="00215AAA">
        <w:tc>
          <w:tcPr>
            <w:tcW w:w="693" w:type="dxa"/>
          </w:tcPr>
          <w:p w14:paraId="0237FFEA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a.2.5</w:t>
            </w:r>
          </w:p>
        </w:tc>
        <w:tc>
          <w:tcPr>
            <w:tcW w:w="6532" w:type="dxa"/>
          </w:tcPr>
          <w:p w14:paraId="39615FB1" w14:textId="23FEAB16" w:rsidR="009F09DA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établissent des patrons et des plans de coupe à titre d’exemple et découpent les mousses/ carcasses à ressorts et bourrelets nécessaires. Ce faisant, ils veillent à utiliser le matériel de manière économique et écologique et observent les prescriptions en matière de sécurité au travail et de protection de la santé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(C4)</w:t>
            </w:r>
          </w:p>
        </w:tc>
        <w:tc>
          <w:tcPr>
            <w:tcW w:w="5103" w:type="dxa"/>
          </w:tcPr>
          <w:p w14:paraId="219E6B9C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5593043B" w14:textId="03E5DB1A" w:rsidR="009F09DA" w:rsidRPr="009174AC" w:rsidRDefault="00350CA5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>
              <w:rPr>
                <w:sz w:val="19"/>
                <w:szCs w:val="19"/>
                <w:lang w:val="fr-CH"/>
              </w:rPr>
              <w:t>EPI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, </w:t>
            </w:r>
            <w:r w:rsidRPr="00350CA5">
              <w:rPr>
                <w:sz w:val="19"/>
                <w:szCs w:val="19"/>
                <w:lang w:val="fr-CH"/>
              </w:rPr>
              <w:t>consommation de matières</w:t>
            </w:r>
          </w:p>
        </w:tc>
        <w:tc>
          <w:tcPr>
            <w:tcW w:w="1014" w:type="dxa"/>
          </w:tcPr>
          <w:p w14:paraId="04162CFF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2D679FBB" w14:textId="77777777" w:rsidTr="00215AAA">
        <w:tc>
          <w:tcPr>
            <w:tcW w:w="693" w:type="dxa"/>
          </w:tcPr>
          <w:p w14:paraId="0C20EADB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a.2.6</w:t>
            </w:r>
          </w:p>
        </w:tc>
        <w:tc>
          <w:tcPr>
            <w:tcW w:w="6532" w:type="dxa"/>
          </w:tcPr>
          <w:p w14:paraId="65DE8DED" w14:textId="7918DB4E" w:rsidR="009F09DA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A titre d’exemple, les TD assemblent différentes mousses et bourrelets avec ou sans carcasse à ressorts en utilisant l’adhésif approprié afin d’obtenir un rembourrage et assurent une forme adéquate conforme au design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294345E2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14DCB96F" w14:textId="2EA8F0ED" w:rsidR="009F09DA" w:rsidRPr="00CF567F" w:rsidRDefault="00317D86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CF567F">
              <w:rPr>
                <w:sz w:val="19"/>
                <w:szCs w:val="19"/>
                <w:lang w:val="fr-CH"/>
              </w:rPr>
              <w:t>Formes en relation avec le design</w:t>
            </w:r>
          </w:p>
        </w:tc>
        <w:tc>
          <w:tcPr>
            <w:tcW w:w="1014" w:type="dxa"/>
          </w:tcPr>
          <w:p w14:paraId="72C291FE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086D6013" w14:textId="77777777" w:rsidTr="00215AAA">
        <w:tc>
          <w:tcPr>
            <w:tcW w:w="693" w:type="dxa"/>
          </w:tcPr>
          <w:p w14:paraId="5004ECCF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a.2.7</w:t>
            </w:r>
          </w:p>
        </w:tc>
        <w:tc>
          <w:tcPr>
            <w:tcW w:w="6532" w:type="dxa"/>
          </w:tcPr>
          <w:p w14:paraId="67FDB26A" w14:textId="6D6725BE" w:rsidR="009F09DA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ouatent un rembourrage en mousse à titre d’exemple et le mettent en blanc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7BB0B79C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4580D20F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7A0762FC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36B6222C" w14:textId="77777777" w:rsidTr="00215AAA">
        <w:tc>
          <w:tcPr>
            <w:tcW w:w="693" w:type="dxa"/>
          </w:tcPr>
          <w:p w14:paraId="1C81C417" w14:textId="77777777" w:rsidR="009F09DA" w:rsidRPr="009174AC" w:rsidRDefault="009F09DA" w:rsidP="009F09DA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6532" w:type="dxa"/>
          </w:tcPr>
          <w:p w14:paraId="394C6452" w14:textId="77777777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524B0B64" w14:textId="76C674D3" w:rsidR="009F09DA" w:rsidRPr="00CF567F" w:rsidRDefault="004018EE" w:rsidP="00215AAA">
            <w:pPr>
              <w:spacing w:before="60" w:after="60" w:line="220" w:lineRule="atLeast"/>
              <w:rPr>
                <w:snapToGrid w:val="0"/>
                <w:sz w:val="19"/>
                <w:szCs w:val="19"/>
                <w:lang w:val="fr-CH"/>
              </w:rPr>
            </w:pPr>
            <w:r w:rsidRPr="00CF567F">
              <w:rPr>
                <w:snapToGrid w:val="0"/>
                <w:sz w:val="19"/>
                <w:szCs w:val="19"/>
                <w:lang w:val="fr-CH"/>
              </w:rPr>
              <w:t>Préparation du support. Pose de sangles élastiques tendues.</w:t>
            </w:r>
          </w:p>
          <w:p w14:paraId="2400E8F3" w14:textId="64D186C7" w:rsidR="009F09DA" w:rsidRPr="00CF567F" w:rsidRDefault="004018EE" w:rsidP="00215AAA">
            <w:pPr>
              <w:spacing w:before="60" w:after="60" w:line="220" w:lineRule="atLeast"/>
              <w:rPr>
                <w:snapToGrid w:val="0"/>
                <w:sz w:val="19"/>
                <w:szCs w:val="19"/>
                <w:lang w:val="fr-CH"/>
              </w:rPr>
            </w:pPr>
            <w:r w:rsidRPr="00CF567F">
              <w:rPr>
                <w:snapToGrid w:val="0"/>
                <w:sz w:val="19"/>
                <w:szCs w:val="19"/>
                <w:lang w:val="fr-CH"/>
              </w:rPr>
              <w:t>Bourrelets et profils</w:t>
            </w:r>
          </w:p>
          <w:p w14:paraId="51F58226" w14:textId="66666CF9" w:rsidR="009F09DA" w:rsidRPr="00CF567F" w:rsidRDefault="00350CA5" w:rsidP="00215AAA">
            <w:pPr>
              <w:spacing w:before="60" w:after="60" w:line="220" w:lineRule="atLeast"/>
              <w:rPr>
                <w:snapToGrid w:val="0"/>
                <w:sz w:val="19"/>
                <w:szCs w:val="19"/>
                <w:lang w:val="fr-CH"/>
              </w:rPr>
            </w:pPr>
            <w:r w:rsidRPr="00CF567F">
              <w:rPr>
                <w:snapToGrid w:val="0"/>
                <w:sz w:val="19"/>
                <w:szCs w:val="19"/>
                <w:lang w:val="fr-CH"/>
              </w:rPr>
              <w:t>Mousse et</w:t>
            </w:r>
            <w:r w:rsidR="009F09DA" w:rsidRPr="00CF567F">
              <w:rPr>
                <w:snapToGrid w:val="0"/>
                <w:sz w:val="19"/>
                <w:szCs w:val="19"/>
                <w:lang w:val="fr-CH"/>
              </w:rPr>
              <w:t xml:space="preserve"> </w:t>
            </w:r>
            <w:r w:rsidRPr="00CF567F">
              <w:rPr>
                <w:snapToGrid w:val="0"/>
                <w:sz w:val="19"/>
                <w:szCs w:val="19"/>
                <w:lang w:val="fr-CH"/>
              </w:rPr>
              <w:t>l</w:t>
            </w:r>
            <w:r w:rsidR="009F09DA" w:rsidRPr="00CF567F">
              <w:rPr>
                <w:snapToGrid w:val="0"/>
                <w:sz w:val="19"/>
                <w:szCs w:val="19"/>
                <w:lang w:val="fr-CH"/>
              </w:rPr>
              <w:t xml:space="preserve">atex, </w:t>
            </w:r>
            <w:r w:rsidRPr="00CF567F">
              <w:rPr>
                <w:snapToGrid w:val="0"/>
                <w:sz w:val="19"/>
                <w:szCs w:val="19"/>
                <w:lang w:val="fr-CH"/>
              </w:rPr>
              <w:t>Propriétés et utilisations</w:t>
            </w:r>
          </w:p>
          <w:p w14:paraId="528EDDC5" w14:textId="5533923D" w:rsidR="009F09DA" w:rsidRPr="00CF567F" w:rsidRDefault="00CE72E8" w:rsidP="00215AAA">
            <w:pPr>
              <w:spacing w:before="60" w:after="60" w:line="220" w:lineRule="atLeast"/>
              <w:rPr>
                <w:snapToGrid w:val="0"/>
                <w:sz w:val="19"/>
                <w:szCs w:val="19"/>
                <w:lang w:val="fr-CH"/>
              </w:rPr>
            </w:pPr>
            <w:r w:rsidRPr="00CF567F">
              <w:rPr>
                <w:snapToGrid w:val="0"/>
                <w:sz w:val="19"/>
                <w:szCs w:val="19"/>
                <w:lang w:val="fr-CH"/>
              </w:rPr>
              <w:t>Pose de ouate</w:t>
            </w:r>
          </w:p>
          <w:p w14:paraId="2E863ECE" w14:textId="552C69B7" w:rsidR="009F09DA" w:rsidRPr="00CF567F" w:rsidRDefault="00514D7F" w:rsidP="00215AAA">
            <w:pPr>
              <w:spacing w:before="60" w:after="60" w:line="220" w:lineRule="atLeast"/>
              <w:rPr>
                <w:sz w:val="19"/>
                <w:szCs w:val="19"/>
                <w:lang w:val="fr-CH"/>
              </w:rPr>
            </w:pPr>
            <w:r w:rsidRPr="00CF567F">
              <w:rPr>
                <w:snapToGrid w:val="0"/>
                <w:sz w:val="19"/>
                <w:szCs w:val="19"/>
                <w:lang w:val="fr-CH"/>
              </w:rPr>
              <w:t>technique</w:t>
            </w:r>
            <w:r w:rsidR="004018EE" w:rsidRPr="00CF567F">
              <w:rPr>
                <w:snapToGrid w:val="0"/>
                <w:sz w:val="19"/>
                <w:szCs w:val="19"/>
                <w:lang w:val="fr-CH"/>
              </w:rPr>
              <w:t>s</w:t>
            </w:r>
            <w:r w:rsidRPr="00CF567F">
              <w:rPr>
                <w:snapToGrid w:val="0"/>
                <w:sz w:val="19"/>
                <w:szCs w:val="19"/>
                <w:lang w:val="fr-CH"/>
              </w:rPr>
              <w:t xml:space="preserve"> de collage</w:t>
            </w:r>
          </w:p>
        </w:tc>
        <w:tc>
          <w:tcPr>
            <w:tcW w:w="2124" w:type="dxa"/>
          </w:tcPr>
          <w:p w14:paraId="6F244125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5CE42040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56FFB6ED" w14:textId="77777777" w:rsidTr="00215AAA">
        <w:tc>
          <w:tcPr>
            <w:tcW w:w="693" w:type="dxa"/>
          </w:tcPr>
          <w:p w14:paraId="1A9BAFC3" w14:textId="77777777" w:rsidR="009F09DA" w:rsidRPr="009174AC" w:rsidRDefault="009F09DA" w:rsidP="009F09DA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6532" w:type="dxa"/>
          </w:tcPr>
          <w:p w14:paraId="61B295CB" w14:textId="77777777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1FEC67AC" w14:textId="6CC39B63" w:rsidR="009F09DA" w:rsidRPr="00CF567F" w:rsidRDefault="00CE72E8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CF567F">
              <w:rPr>
                <w:snapToGrid w:val="0"/>
                <w:sz w:val="19"/>
                <w:szCs w:val="19"/>
                <w:lang w:val="fr-CH"/>
              </w:rPr>
              <w:t>Caractérist</w:t>
            </w:r>
            <w:r w:rsidR="00CF567F" w:rsidRPr="00CF567F">
              <w:rPr>
                <w:snapToGrid w:val="0"/>
                <w:sz w:val="19"/>
                <w:szCs w:val="19"/>
                <w:lang w:val="fr-CH"/>
              </w:rPr>
              <w:t>i</w:t>
            </w:r>
            <w:r w:rsidRPr="00CF567F">
              <w:rPr>
                <w:snapToGrid w:val="0"/>
                <w:sz w:val="19"/>
                <w:szCs w:val="19"/>
                <w:lang w:val="fr-CH"/>
              </w:rPr>
              <w:t>ques et description des travaux à accomplir</w:t>
            </w:r>
          </w:p>
        </w:tc>
        <w:tc>
          <w:tcPr>
            <w:tcW w:w="2124" w:type="dxa"/>
          </w:tcPr>
          <w:p w14:paraId="4B51FD03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23643987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075C333E" w14:textId="77777777" w:rsidTr="00215AAA">
        <w:tc>
          <w:tcPr>
            <w:tcW w:w="693" w:type="dxa"/>
            <w:shd w:val="clear" w:color="auto" w:fill="FFFFFF" w:themeFill="background1"/>
          </w:tcPr>
          <w:p w14:paraId="06CF8FF8" w14:textId="77777777" w:rsidR="009F09DA" w:rsidRPr="009174AC" w:rsidRDefault="009F09DA" w:rsidP="009F09DA">
            <w:pPr>
              <w:spacing w:before="240"/>
              <w:rPr>
                <w:sz w:val="19"/>
                <w:szCs w:val="19"/>
                <w:lang w:val="fr-CH"/>
              </w:rPr>
            </w:pPr>
          </w:p>
        </w:tc>
        <w:tc>
          <w:tcPr>
            <w:tcW w:w="6532" w:type="dxa"/>
            <w:shd w:val="clear" w:color="auto" w:fill="FFFFFF" w:themeFill="background1"/>
          </w:tcPr>
          <w:p w14:paraId="63D2CDCC" w14:textId="2E34647B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893B9D8" w14:textId="77CE8273" w:rsidR="009F09DA" w:rsidRPr="009174AC" w:rsidRDefault="00912893" w:rsidP="00215AAA">
            <w:pPr>
              <w:spacing w:before="60" w:after="60" w:line="220" w:lineRule="atLeast"/>
              <w:rPr>
                <w:color w:val="000099"/>
                <w:sz w:val="19"/>
                <w:szCs w:val="19"/>
                <w:lang w:val="fr-CH"/>
              </w:rPr>
            </w:pPr>
            <w:r w:rsidRPr="00912893">
              <w:rPr>
                <w:color w:val="000099"/>
                <w:sz w:val="19"/>
                <w:szCs w:val="19"/>
                <w:lang w:val="fr-CH"/>
              </w:rPr>
              <w:t>faire des gabarits</w:t>
            </w:r>
          </w:p>
          <w:p w14:paraId="42DD5B1F" w14:textId="49510C9A" w:rsidR="00CE72E8" w:rsidRPr="00960796" w:rsidRDefault="00CE72E8" w:rsidP="00CE72E8">
            <w:pPr>
              <w:spacing w:before="60" w:after="60" w:line="220" w:lineRule="atLeast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Confection ou préparation du support</w:t>
            </w:r>
            <w:r w:rsidR="009F09DA" w:rsidRPr="00960796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="00CF567F" w:rsidRPr="00960796">
              <w:rPr>
                <w:color w:val="000099"/>
                <w:sz w:val="19"/>
                <w:szCs w:val="19"/>
                <w:lang w:val="fr-CH"/>
              </w:rPr>
              <w:t>a</w:t>
            </w:r>
            <w:r w:rsidRPr="00960796">
              <w:rPr>
                <w:color w:val="000099"/>
                <w:sz w:val="19"/>
                <w:szCs w:val="19"/>
                <w:lang w:val="fr-CH"/>
              </w:rPr>
              <w:t>grafage de sangles élastiques tendues.</w:t>
            </w:r>
          </w:p>
          <w:p w14:paraId="39A608E5" w14:textId="5D01F006" w:rsidR="00B61301" w:rsidRPr="00960796" w:rsidRDefault="00CE72E8" w:rsidP="00215AAA">
            <w:pPr>
              <w:spacing w:before="60" w:after="60" w:line="220" w:lineRule="atLeast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Préparation et coupe de bourrelets et de profils</w:t>
            </w:r>
          </w:p>
          <w:p w14:paraId="292DE77F" w14:textId="284EA566" w:rsidR="009F09DA" w:rsidRPr="009174AC" w:rsidRDefault="00CF567F" w:rsidP="00215AAA">
            <w:pPr>
              <w:spacing w:before="60" w:after="60" w:line="220" w:lineRule="atLeast"/>
              <w:rPr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T</w:t>
            </w:r>
            <w:r w:rsidR="00350CA5" w:rsidRPr="00960796">
              <w:rPr>
                <w:color w:val="000099"/>
                <w:sz w:val="19"/>
                <w:szCs w:val="19"/>
                <w:lang w:val="fr-CH"/>
              </w:rPr>
              <w:t>echnique</w:t>
            </w:r>
            <w:r w:rsidR="00CE72E8" w:rsidRPr="00960796">
              <w:rPr>
                <w:color w:val="000099"/>
                <w:sz w:val="19"/>
                <w:szCs w:val="19"/>
                <w:lang w:val="fr-CH"/>
              </w:rPr>
              <w:t>s</w:t>
            </w:r>
            <w:r w:rsidR="00350CA5" w:rsidRPr="00960796">
              <w:rPr>
                <w:color w:val="000099"/>
                <w:sz w:val="19"/>
                <w:szCs w:val="19"/>
                <w:lang w:val="fr-CH"/>
              </w:rPr>
              <w:t xml:space="preserve"> de collage</w:t>
            </w:r>
          </w:p>
        </w:tc>
        <w:tc>
          <w:tcPr>
            <w:tcW w:w="2124" w:type="dxa"/>
            <w:shd w:val="clear" w:color="auto" w:fill="FFFFFF" w:themeFill="background1"/>
          </w:tcPr>
          <w:p w14:paraId="6116CB8D" w14:textId="77777777" w:rsidR="009F09DA" w:rsidRPr="009174AC" w:rsidRDefault="009F09DA" w:rsidP="009F09DA">
            <w:pPr>
              <w:spacing w:before="24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14:paraId="428BC6F3" w14:textId="77777777" w:rsidR="009F09DA" w:rsidRPr="009174AC" w:rsidRDefault="009F09DA" w:rsidP="009F09DA">
            <w:pPr>
              <w:spacing w:before="24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0696B3D7" w14:textId="77777777" w:rsidTr="00215AAA">
        <w:tc>
          <w:tcPr>
            <w:tcW w:w="693" w:type="dxa"/>
          </w:tcPr>
          <w:p w14:paraId="7996ACD7" w14:textId="77777777" w:rsidR="009F09DA" w:rsidRPr="009174AC" w:rsidRDefault="009F09DA" w:rsidP="009F09DA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6532" w:type="dxa"/>
            <w:shd w:val="clear" w:color="auto" w:fill="FFFFFF" w:themeFill="background1"/>
          </w:tcPr>
          <w:p w14:paraId="2471A254" w14:textId="28FA675D" w:rsidR="009F09DA" w:rsidRPr="009174AC" w:rsidRDefault="009F09DA" w:rsidP="009F09DA">
            <w:pPr>
              <w:spacing w:before="60" w:after="60"/>
              <w:rPr>
                <w:snapToGrid w:val="0"/>
                <w:lang w:val="fr-CH"/>
              </w:rPr>
            </w:pPr>
          </w:p>
        </w:tc>
        <w:tc>
          <w:tcPr>
            <w:tcW w:w="5103" w:type="dxa"/>
          </w:tcPr>
          <w:p w14:paraId="302C699D" w14:textId="34DBD4FC" w:rsidR="009F09DA" w:rsidRPr="00960796" w:rsidRDefault="00514D7F" w:rsidP="00215AAA">
            <w:pPr>
              <w:spacing w:before="60" w:after="60" w:line="220" w:lineRule="atLeast"/>
              <w:rPr>
                <w:snapToGrid w:val="0"/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 xml:space="preserve">plan </w:t>
            </w:r>
            <w:r w:rsidR="00960796" w:rsidRPr="00960796">
              <w:rPr>
                <w:color w:val="000099"/>
                <w:sz w:val="19"/>
                <w:szCs w:val="19"/>
                <w:lang w:val="fr-CH"/>
              </w:rPr>
              <w:t>d</w:t>
            </w:r>
            <w:r w:rsidRPr="00960796">
              <w:rPr>
                <w:color w:val="000099"/>
                <w:sz w:val="19"/>
                <w:szCs w:val="19"/>
                <w:lang w:val="fr-CH"/>
              </w:rPr>
              <w:t>e coupe</w:t>
            </w:r>
            <w:r w:rsidR="009F09DA" w:rsidRPr="00960796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Pr="00960796">
              <w:rPr>
                <w:color w:val="000099"/>
                <w:sz w:val="19"/>
                <w:szCs w:val="19"/>
                <w:lang w:val="fr-CH"/>
              </w:rPr>
              <w:t>gabarit</w:t>
            </w:r>
            <w:r w:rsidR="008911ED" w:rsidRPr="00960796">
              <w:rPr>
                <w:color w:val="000099"/>
                <w:sz w:val="19"/>
                <w:szCs w:val="19"/>
                <w:lang w:val="fr-CH"/>
              </w:rPr>
              <w:t>s</w:t>
            </w:r>
          </w:p>
          <w:p w14:paraId="366D2B7C" w14:textId="32393E15" w:rsidR="009F09DA" w:rsidRPr="00960796" w:rsidRDefault="00DB3491" w:rsidP="00215AAA">
            <w:pPr>
              <w:spacing w:before="60" w:after="60" w:line="220" w:lineRule="atLeast"/>
              <w:rPr>
                <w:snapToGrid w:val="0"/>
                <w:color w:val="000099"/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Exécuter le travail s’y rapportant.</w:t>
            </w:r>
          </w:p>
        </w:tc>
        <w:tc>
          <w:tcPr>
            <w:tcW w:w="2124" w:type="dxa"/>
          </w:tcPr>
          <w:p w14:paraId="152A0C04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091BB260" w14:textId="7777777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3EBAA67E" w14:textId="77777777" w:rsidTr="00215AAA">
        <w:tc>
          <w:tcPr>
            <w:tcW w:w="693" w:type="dxa"/>
            <w:shd w:val="clear" w:color="auto" w:fill="F2F2F2" w:themeFill="background1" w:themeFillShade="F2"/>
          </w:tcPr>
          <w:p w14:paraId="3D48D3B6" w14:textId="694F09B6" w:rsidR="009F09DA" w:rsidRPr="009174AC" w:rsidRDefault="009F09DA" w:rsidP="009F09DA">
            <w:pPr>
              <w:pageBreakBefore/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a4</w:t>
            </w:r>
          </w:p>
        </w:tc>
        <w:tc>
          <w:tcPr>
            <w:tcW w:w="6532" w:type="dxa"/>
            <w:shd w:val="clear" w:color="auto" w:fill="F2F2F2" w:themeFill="background1" w:themeFillShade="F2"/>
          </w:tcPr>
          <w:p w14:paraId="7F0E0BE4" w14:textId="309EA564" w:rsidR="009F09DA" w:rsidRPr="009174AC" w:rsidRDefault="00D85F9B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Recouvrir des meubles rembourrés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81D8263" w14:textId="245ABCDF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2EE6ECCD" w14:textId="77777777" w:rsidR="009F09DA" w:rsidRPr="009174AC" w:rsidRDefault="009F09DA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</w:tcPr>
          <w:p w14:paraId="58EB2648" w14:textId="449021A0" w:rsidR="009F09DA" w:rsidRPr="009174AC" w:rsidRDefault="009F09DA" w:rsidP="009F09DA">
            <w:pPr>
              <w:spacing w:before="60" w:after="60" w:line="240" w:lineRule="atLeast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 xml:space="preserve">1 </w:t>
            </w:r>
            <w:r w:rsidR="00187191">
              <w:rPr>
                <w:sz w:val="19"/>
                <w:szCs w:val="19"/>
                <w:lang w:val="fr-CH"/>
              </w:rPr>
              <w:t>jour</w:t>
            </w:r>
          </w:p>
        </w:tc>
      </w:tr>
      <w:tr w:rsidR="009F09DA" w:rsidRPr="009174AC" w14:paraId="738454CC" w14:textId="77777777" w:rsidTr="00215AAA">
        <w:tc>
          <w:tcPr>
            <w:tcW w:w="693" w:type="dxa"/>
          </w:tcPr>
          <w:p w14:paraId="3AE3873B" w14:textId="36C2D57D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a.4.2</w:t>
            </w:r>
          </w:p>
        </w:tc>
        <w:tc>
          <w:tcPr>
            <w:tcW w:w="6532" w:type="dxa"/>
          </w:tcPr>
          <w:p w14:paraId="0C292650" w14:textId="4416D6AF" w:rsidR="009F09DA" w:rsidRPr="009174AC" w:rsidRDefault="00072AE1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A titre d’exemple, les TD mesurent différentes parties du meuble rembourré à recouvrir et établissent un plan de coupe en tenant compte du motif et de la structure. Ce faisant, ils veillent à utiliser le moins de matériel possible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3112524B" w14:textId="43B4C3EA" w:rsidR="009F09DA" w:rsidRPr="009174AC" w:rsidRDefault="00514D7F" w:rsidP="009F09DA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514D7F">
              <w:rPr>
                <w:color w:val="000099"/>
                <w:sz w:val="19"/>
                <w:szCs w:val="19"/>
                <w:lang w:val="fr-CH"/>
              </w:rPr>
              <w:t xml:space="preserve">plan </w:t>
            </w:r>
            <w:r w:rsidR="00960796">
              <w:rPr>
                <w:color w:val="000099"/>
                <w:sz w:val="19"/>
                <w:szCs w:val="19"/>
                <w:lang w:val="fr-CH"/>
              </w:rPr>
              <w:t>d</w:t>
            </w:r>
            <w:r w:rsidRPr="00514D7F">
              <w:rPr>
                <w:color w:val="000099"/>
                <w:sz w:val="19"/>
                <w:szCs w:val="19"/>
                <w:lang w:val="fr-CH"/>
              </w:rPr>
              <w:t>e coupe</w:t>
            </w:r>
            <w:r w:rsidR="009F09DA" w:rsidRPr="009174AC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="008911ED">
              <w:rPr>
                <w:color w:val="000099"/>
                <w:sz w:val="19"/>
                <w:szCs w:val="19"/>
                <w:lang w:val="fr-CH"/>
              </w:rPr>
              <w:t>gabarits</w:t>
            </w:r>
          </w:p>
        </w:tc>
        <w:tc>
          <w:tcPr>
            <w:tcW w:w="2124" w:type="dxa"/>
          </w:tcPr>
          <w:p w14:paraId="555DA226" w14:textId="163BAD8A" w:rsidR="009F09DA" w:rsidRPr="009174AC" w:rsidRDefault="00350CA5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350CA5">
              <w:rPr>
                <w:sz w:val="19"/>
                <w:szCs w:val="19"/>
                <w:lang w:val="fr-CH"/>
              </w:rPr>
              <w:t>consommation de matières</w:t>
            </w:r>
          </w:p>
        </w:tc>
        <w:tc>
          <w:tcPr>
            <w:tcW w:w="1014" w:type="dxa"/>
          </w:tcPr>
          <w:p w14:paraId="21AF9206" w14:textId="6C174FCF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349FF640" w14:textId="77777777" w:rsidTr="00215AAA">
        <w:tc>
          <w:tcPr>
            <w:tcW w:w="693" w:type="dxa"/>
          </w:tcPr>
          <w:p w14:paraId="190D6C6F" w14:textId="7A6961BC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a.4.3</w:t>
            </w:r>
          </w:p>
        </w:tc>
        <w:tc>
          <w:tcPr>
            <w:tcW w:w="6532" w:type="dxa"/>
          </w:tcPr>
          <w:p w14:paraId="3E38E3D4" w14:textId="3F605473" w:rsidR="009F09DA" w:rsidRPr="009174AC" w:rsidRDefault="00072AE1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A titre d’exemple, les TD découpent le matériau de couverture en suivant un plan de coupe ou à l’aide de patrons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3F247D53" w14:textId="3E244296" w:rsidR="009F09DA" w:rsidRPr="009174AC" w:rsidRDefault="009F09DA" w:rsidP="009F09DA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35BC46F6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27891E79" w14:textId="04225FA7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48000B00" w14:textId="77777777" w:rsidTr="00215AAA">
        <w:tc>
          <w:tcPr>
            <w:tcW w:w="693" w:type="dxa"/>
          </w:tcPr>
          <w:p w14:paraId="79EA9DCB" w14:textId="09BAAF24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a.4.4</w:t>
            </w:r>
          </w:p>
        </w:tc>
        <w:tc>
          <w:tcPr>
            <w:tcW w:w="6532" w:type="dxa"/>
          </w:tcPr>
          <w:p w14:paraId="24F59239" w14:textId="78CD7475" w:rsidR="009F09DA" w:rsidRPr="009174AC" w:rsidRDefault="00072AE1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réalisent des coutures définies à la main ou à la machine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79DFDAAF" w14:textId="01C9EDDE" w:rsidR="009F09DA" w:rsidRPr="009174AC" w:rsidRDefault="009F09DA" w:rsidP="009F09DA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45680F9A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7BF7519F" w14:textId="12FB152D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0AB3717E" w14:textId="77777777" w:rsidTr="00215AAA">
        <w:tc>
          <w:tcPr>
            <w:tcW w:w="693" w:type="dxa"/>
          </w:tcPr>
          <w:p w14:paraId="7D95A46B" w14:textId="76FF0EF1" w:rsidR="009F09DA" w:rsidRPr="009174AC" w:rsidRDefault="009F09DA" w:rsidP="009F09DA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a.4.5</w:t>
            </w:r>
          </w:p>
        </w:tc>
        <w:tc>
          <w:tcPr>
            <w:tcW w:w="6532" w:type="dxa"/>
          </w:tcPr>
          <w:p w14:paraId="04FA8113" w14:textId="0D6F9B07" w:rsidR="009F09DA" w:rsidRPr="009174AC" w:rsidRDefault="00072AE1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A titre d’exemple, les TD recouvrent des meubles rembourrés avec divers matériaux de couverture à l’aide de pistolets à air comprimé ou d’autres techniques de fixation. Ce faisant, ils veillent à la sécurité au travail et à la protection de la santé</w:t>
            </w:r>
            <w:r w:rsidR="009F09DA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66ED7385" w14:textId="470AFF66" w:rsidR="009F09DA" w:rsidRPr="00CF567F" w:rsidRDefault="00317D86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60796">
              <w:rPr>
                <w:color w:val="000099"/>
                <w:sz w:val="19"/>
                <w:szCs w:val="19"/>
                <w:lang w:val="fr-CH"/>
              </w:rPr>
              <w:t>Exécution de travaux de bases simples</w:t>
            </w:r>
          </w:p>
        </w:tc>
        <w:tc>
          <w:tcPr>
            <w:tcW w:w="2124" w:type="dxa"/>
          </w:tcPr>
          <w:p w14:paraId="4F0A523E" w14:textId="0AEE11A6" w:rsidR="009F09DA" w:rsidRPr="009174AC" w:rsidRDefault="00350CA5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>
              <w:rPr>
                <w:sz w:val="19"/>
                <w:szCs w:val="19"/>
                <w:lang w:val="fr-CH"/>
              </w:rPr>
              <w:t>EPI</w:t>
            </w:r>
          </w:p>
        </w:tc>
        <w:tc>
          <w:tcPr>
            <w:tcW w:w="1014" w:type="dxa"/>
          </w:tcPr>
          <w:p w14:paraId="19366E8D" w14:textId="442B5FE3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2BE73C1E" w14:textId="77777777" w:rsidTr="00215AAA">
        <w:tc>
          <w:tcPr>
            <w:tcW w:w="693" w:type="dxa"/>
          </w:tcPr>
          <w:p w14:paraId="337E1F58" w14:textId="4EADDD2D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a.4.6</w:t>
            </w:r>
          </w:p>
        </w:tc>
        <w:tc>
          <w:tcPr>
            <w:tcW w:w="6532" w:type="dxa"/>
          </w:tcPr>
          <w:p w14:paraId="0469F19F" w14:textId="10850587" w:rsidR="009F09DA" w:rsidRPr="009174AC" w:rsidRDefault="00072AE1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réalisent des finitions de rembourrage définies en conformité avec le style et le design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409CD0B6" w14:textId="4D9F8CBB" w:rsidR="009F09DA" w:rsidRPr="00CF567F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18BA6518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6F67247F" w14:textId="5A01F900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9F09DA" w:rsidRPr="009174AC" w14:paraId="4F8FE30E" w14:textId="77777777" w:rsidTr="00215AAA">
        <w:tc>
          <w:tcPr>
            <w:tcW w:w="693" w:type="dxa"/>
          </w:tcPr>
          <w:p w14:paraId="7B878263" w14:textId="03D3323E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8"/>
                <w:szCs w:val="18"/>
                <w:lang w:val="fr-CH"/>
              </w:rPr>
              <w:t>a.4.7</w:t>
            </w:r>
          </w:p>
        </w:tc>
        <w:tc>
          <w:tcPr>
            <w:tcW w:w="6532" w:type="dxa"/>
          </w:tcPr>
          <w:p w14:paraId="0AE92A0F" w14:textId="40ACED13" w:rsidR="009F09DA" w:rsidRPr="009174AC" w:rsidRDefault="00072AE1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couvrent la partie inférieure d’un meuble défini.</w:t>
            </w:r>
            <w:r w:rsidR="009F09DA" w:rsidRPr="009174AC">
              <w:rPr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1BE91461" w14:textId="30097E0B" w:rsidR="009F09DA" w:rsidRPr="00CF567F" w:rsidRDefault="00317D86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013240">
              <w:rPr>
                <w:color w:val="FF0000"/>
                <w:sz w:val="19"/>
                <w:szCs w:val="19"/>
                <w:lang w:val="fr-CH"/>
              </w:rPr>
              <w:t>Pose d’une percale</w:t>
            </w:r>
          </w:p>
        </w:tc>
        <w:tc>
          <w:tcPr>
            <w:tcW w:w="2124" w:type="dxa"/>
          </w:tcPr>
          <w:p w14:paraId="416B0836" w14:textId="77777777" w:rsidR="009F09DA" w:rsidRPr="009174AC" w:rsidRDefault="009F09DA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14" w:type="dxa"/>
          </w:tcPr>
          <w:p w14:paraId="2DFF3DC5" w14:textId="41C5195E" w:rsidR="009F09DA" w:rsidRPr="009174AC" w:rsidRDefault="009F09DA" w:rsidP="009F09DA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</w:tbl>
    <w:p w14:paraId="67808C56" w14:textId="4994B9C0" w:rsidR="00D05E48" w:rsidRPr="009174AC" w:rsidRDefault="00D05E48" w:rsidP="00C10E95">
      <w:pPr>
        <w:rPr>
          <w:lang w:val="fr-CH"/>
        </w:rPr>
      </w:pPr>
    </w:p>
    <w:p w14:paraId="69A6D3EA" w14:textId="5CAB4113" w:rsidR="000372FF" w:rsidRPr="009174AC" w:rsidRDefault="000372FF">
      <w:pPr>
        <w:spacing w:after="200" w:line="276" w:lineRule="auto"/>
        <w:rPr>
          <w:lang w:val="fr-CH"/>
        </w:rPr>
      </w:pPr>
      <w:r w:rsidRPr="009174AC">
        <w:rPr>
          <w:lang w:val="fr-CH"/>
        </w:rPr>
        <w:br w:type="page"/>
      </w:r>
    </w:p>
    <w:tbl>
      <w:tblPr>
        <w:tblStyle w:val="Tabellenraster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843"/>
        <w:gridCol w:w="1276"/>
      </w:tblGrid>
      <w:tr w:rsidR="00D85F9B" w:rsidRPr="009174AC" w14:paraId="751AE65C" w14:textId="77777777" w:rsidTr="000372FF">
        <w:tc>
          <w:tcPr>
            <w:tcW w:w="12191" w:type="dxa"/>
          </w:tcPr>
          <w:p w14:paraId="07B6425C" w14:textId="0F7D73F4" w:rsidR="00D85F9B" w:rsidRPr="009174AC" w:rsidRDefault="00D85F9B" w:rsidP="00D85F9B">
            <w:pPr>
              <w:rPr>
                <w:b/>
                <w:sz w:val="28"/>
                <w:lang w:val="fr-CH"/>
              </w:rPr>
            </w:pPr>
            <w:r w:rsidRPr="009174AC">
              <w:rPr>
                <w:b/>
                <w:sz w:val="28"/>
                <w:lang w:val="fr-CH"/>
              </w:rPr>
              <w:t>Cours interentreprise 2</w:t>
            </w:r>
          </w:p>
        </w:tc>
        <w:tc>
          <w:tcPr>
            <w:tcW w:w="1843" w:type="dxa"/>
          </w:tcPr>
          <w:p w14:paraId="761C6E0E" w14:textId="619D623F" w:rsidR="00D85F9B" w:rsidRPr="009174AC" w:rsidRDefault="00D85F9B" w:rsidP="00D85F9B">
            <w:pPr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2e semestre</w:t>
            </w:r>
          </w:p>
        </w:tc>
        <w:tc>
          <w:tcPr>
            <w:tcW w:w="1276" w:type="dxa"/>
          </w:tcPr>
          <w:p w14:paraId="3BB6F67D" w14:textId="3A792812" w:rsidR="00D85F9B" w:rsidRPr="009174AC" w:rsidRDefault="00D85F9B" w:rsidP="00D85F9B">
            <w:pPr>
              <w:jc w:val="right"/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5 jours</w:t>
            </w:r>
          </w:p>
        </w:tc>
      </w:tr>
    </w:tbl>
    <w:p w14:paraId="2404462B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8789"/>
        <w:gridCol w:w="3118"/>
      </w:tblGrid>
      <w:tr w:rsidR="00D85F9B" w:rsidRPr="009174AC" w14:paraId="0955D3D5" w14:textId="77777777" w:rsidTr="000372FF">
        <w:tc>
          <w:tcPr>
            <w:tcW w:w="3539" w:type="dxa"/>
            <w:shd w:val="clear" w:color="auto" w:fill="D9D9D9" w:themeFill="background1" w:themeFillShade="D9"/>
          </w:tcPr>
          <w:p w14:paraId="5304A514" w14:textId="0F07F4DE" w:rsidR="00D85F9B" w:rsidRPr="009174AC" w:rsidRDefault="00D85F9B" w:rsidP="00D85F9B">
            <w:pPr>
              <w:spacing w:before="60" w:after="60"/>
              <w:rPr>
                <w:b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Domaine de compétence opérationnelle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743DD8B6" w14:textId="7A8339BC" w:rsidR="00D85F9B" w:rsidRPr="009174AC" w:rsidRDefault="00D85F9B" w:rsidP="00D85F9B">
            <w:pPr>
              <w:spacing w:before="60" w:after="60"/>
              <w:rPr>
                <w:b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Compétences opérationnelles professionnelles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3AFC644" w14:textId="2B3605CD" w:rsidR="00D85F9B" w:rsidRPr="009174AC" w:rsidRDefault="00D85F9B" w:rsidP="00D85F9B">
            <w:pPr>
              <w:spacing w:before="60" w:after="60"/>
              <w:rPr>
                <w:b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Objectifs évaluateurs CIE</w:t>
            </w:r>
          </w:p>
        </w:tc>
      </w:tr>
      <w:tr w:rsidR="00D85F9B" w:rsidRPr="009174AC" w14:paraId="0587EA60" w14:textId="77777777" w:rsidTr="000372FF">
        <w:tc>
          <w:tcPr>
            <w:tcW w:w="3539" w:type="dxa"/>
            <w:shd w:val="clear" w:color="auto" w:fill="F2F2F2" w:themeFill="background1" w:themeFillShade="F2"/>
          </w:tcPr>
          <w:p w14:paraId="3CAC3D8A" w14:textId="7B8E676A" w:rsidR="00D85F9B" w:rsidRPr="009174AC" w:rsidRDefault="00D85F9B" w:rsidP="00D85F9B">
            <w:pPr>
              <w:spacing w:before="40" w:after="40" w:line="220" w:lineRule="atLeast"/>
              <w:rPr>
                <w:b/>
                <w:sz w:val="18"/>
                <w:szCs w:val="18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d. Couverture de sols de revêtements textiles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36C1A296" w14:textId="38829987" w:rsidR="00D85F9B" w:rsidRPr="009174AC" w:rsidRDefault="00D85F9B" w:rsidP="00D85F9B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d1. Préparer le sol en vue de la pose d'un revêtement de sol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d2. Poser des revêtements de sols textiles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d3. Exécuter les travaux de finition suite à la pose de revêtements de sol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D872AF6" w14:textId="4EAA4048" w:rsidR="00D85F9B" w:rsidRPr="009174AC" w:rsidRDefault="00D85F9B" w:rsidP="00D85F9B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d1.3, d1.5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d2.3 – d2.5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d3.1, d3.2</w:t>
            </w:r>
          </w:p>
        </w:tc>
      </w:tr>
    </w:tbl>
    <w:p w14:paraId="4A371188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444" w:type="dxa"/>
        <w:tblLook w:val="04A0" w:firstRow="1" w:lastRow="0" w:firstColumn="1" w:lastColumn="0" w:noHBand="0" w:noVBand="1"/>
      </w:tblPr>
      <w:tblGrid>
        <w:gridCol w:w="698"/>
        <w:gridCol w:w="6527"/>
        <w:gridCol w:w="5103"/>
        <w:gridCol w:w="2124"/>
        <w:gridCol w:w="992"/>
      </w:tblGrid>
      <w:tr w:rsidR="00D85F9B" w:rsidRPr="009174AC" w14:paraId="061DE11D" w14:textId="77777777" w:rsidTr="00B61301">
        <w:trPr>
          <w:tblHeader/>
        </w:trPr>
        <w:tc>
          <w:tcPr>
            <w:tcW w:w="698" w:type="dxa"/>
            <w:shd w:val="clear" w:color="auto" w:fill="DBE5F1" w:themeFill="accent1" w:themeFillTint="33"/>
          </w:tcPr>
          <w:p w14:paraId="022F797E" w14:textId="576ED67C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No</w:t>
            </w:r>
          </w:p>
        </w:tc>
        <w:tc>
          <w:tcPr>
            <w:tcW w:w="6527" w:type="dxa"/>
            <w:shd w:val="clear" w:color="auto" w:fill="DBE5F1" w:themeFill="accent1" w:themeFillTint="33"/>
          </w:tcPr>
          <w:p w14:paraId="725482E7" w14:textId="43CC73D1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Compétences professionnelles/objectifs évaluateurs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F2ED799" w14:textId="07365AF2" w:rsidR="00D85F9B" w:rsidRPr="009174AC" w:rsidRDefault="00D05C6A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D05C6A">
              <w:rPr>
                <w:b/>
                <w:sz w:val="19"/>
                <w:szCs w:val="19"/>
                <w:lang w:val="fr-CH"/>
              </w:rPr>
              <w:t>Situations concrètes/</w:t>
            </w:r>
            <w:r>
              <w:rPr>
                <w:b/>
                <w:sz w:val="19"/>
                <w:szCs w:val="19"/>
                <w:lang w:val="fr-CH"/>
              </w:rPr>
              <w:t>démonstrations/</w:t>
            </w:r>
            <w:r w:rsidRPr="00D05C6A">
              <w:rPr>
                <w:b/>
                <w:sz w:val="19"/>
                <w:szCs w:val="19"/>
                <w:lang w:val="fr-CH"/>
              </w:rPr>
              <w:t>exercices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3311E6EB" w14:textId="28AFD160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Indices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0D49325" w14:textId="2AB800E6" w:rsidR="00D85F9B" w:rsidRPr="009174AC" w:rsidRDefault="00D85F9B" w:rsidP="00D85F9B">
            <w:pPr>
              <w:spacing w:before="60" w:after="60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Durée</w:t>
            </w:r>
          </w:p>
        </w:tc>
      </w:tr>
      <w:tr w:rsidR="00B61301" w:rsidRPr="009174AC" w14:paraId="3B71EFEF" w14:textId="77777777" w:rsidTr="00B61301">
        <w:trPr>
          <w:trHeight w:val="331"/>
        </w:trPr>
        <w:tc>
          <w:tcPr>
            <w:tcW w:w="698" w:type="dxa"/>
            <w:shd w:val="clear" w:color="auto" w:fill="F2F2F2" w:themeFill="background1" w:themeFillShade="F2"/>
          </w:tcPr>
          <w:p w14:paraId="353A1703" w14:textId="3FACEFB9" w:rsidR="00B61301" w:rsidRPr="009174AC" w:rsidRDefault="00B61301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d1</w:t>
            </w:r>
          </w:p>
        </w:tc>
        <w:tc>
          <w:tcPr>
            <w:tcW w:w="6527" w:type="dxa"/>
            <w:shd w:val="clear" w:color="auto" w:fill="F2F2F2" w:themeFill="background1" w:themeFillShade="F2"/>
          </w:tcPr>
          <w:p w14:paraId="10919161" w14:textId="43228376" w:rsidR="00B61301" w:rsidRPr="009174AC" w:rsidRDefault="00072AE1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Préparer le sol en vue de la pose d'un revêtement de sol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B82EE0F" w14:textId="3E6B7A78" w:rsidR="00B61301" w:rsidRPr="009174AC" w:rsidRDefault="00B6130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28F39BA7" w14:textId="77777777" w:rsidR="00B61301" w:rsidRPr="009174AC" w:rsidRDefault="00B6130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A72638" w14:textId="18FED470" w:rsidR="00B61301" w:rsidRPr="009174AC" w:rsidRDefault="00B61301" w:rsidP="009F09DA">
            <w:pPr>
              <w:spacing w:before="60" w:after="60" w:line="240" w:lineRule="atLeast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 xml:space="preserve">0,5 </w:t>
            </w:r>
            <w:r w:rsidR="00187191">
              <w:rPr>
                <w:sz w:val="19"/>
                <w:szCs w:val="19"/>
                <w:lang w:val="fr-CH"/>
              </w:rPr>
              <w:t>jour</w:t>
            </w:r>
          </w:p>
        </w:tc>
      </w:tr>
      <w:tr w:rsidR="00B61301" w:rsidRPr="009174AC" w14:paraId="5D04DA08" w14:textId="77777777" w:rsidTr="00B61301">
        <w:tc>
          <w:tcPr>
            <w:tcW w:w="698" w:type="dxa"/>
          </w:tcPr>
          <w:p w14:paraId="51BDDFFF" w14:textId="7562E113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d.1.3</w:t>
            </w:r>
          </w:p>
        </w:tc>
        <w:tc>
          <w:tcPr>
            <w:tcW w:w="6527" w:type="dxa"/>
          </w:tcPr>
          <w:p w14:paraId="7C471412" w14:textId="0C247163" w:rsidR="00B61301" w:rsidRPr="009174AC" w:rsidRDefault="00072AE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Les TD utilisent les machines et les outils courants de manière professionnelle. Ce faisant, ils veillent à la sécurité au travail et à la protection de la santé</w:t>
            </w:r>
            <w:r w:rsidR="00B61301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4DD9FFF5" w14:textId="3196AAF9" w:rsidR="00B61301" w:rsidRPr="009174AC" w:rsidRDefault="00350CA5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350CA5">
              <w:rPr>
                <w:sz w:val="19"/>
                <w:szCs w:val="19"/>
                <w:lang w:val="fr-CH"/>
              </w:rPr>
              <w:t>Machines et outils</w:t>
            </w:r>
            <w:r w:rsidR="00B61301" w:rsidRPr="009174AC">
              <w:rPr>
                <w:sz w:val="19"/>
                <w:szCs w:val="19"/>
                <w:lang w:val="fr-CH"/>
              </w:rPr>
              <w:t xml:space="preserve">; </w:t>
            </w:r>
            <w:r w:rsidRPr="00350CA5">
              <w:rPr>
                <w:sz w:val="19"/>
                <w:szCs w:val="19"/>
                <w:lang w:val="fr-CH"/>
              </w:rPr>
              <w:t>prévention des accidents</w:t>
            </w:r>
          </w:p>
        </w:tc>
        <w:tc>
          <w:tcPr>
            <w:tcW w:w="2124" w:type="dxa"/>
          </w:tcPr>
          <w:p w14:paraId="3F3D38F0" w14:textId="2387F62D" w:rsidR="00B61301" w:rsidRPr="009174AC" w:rsidRDefault="00350CA5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>
              <w:rPr>
                <w:sz w:val="19"/>
                <w:szCs w:val="19"/>
                <w:lang w:val="fr-CH"/>
              </w:rPr>
              <w:t>EPI</w:t>
            </w:r>
          </w:p>
        </w:tc>
        <w:tc>
          <w:tcPr>
            <w:tcW w:w="992" w:type="dxa"/>
          </w:tcPr>
          <w:p w14:paraId="2ABE2E59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2073357A" w14:textId="77777777" w:rsidTr="00B61301">
        <w:tc>
          <w:tcPr>
            <w:tcW w:w="698" w:type="dxa"/>
          </w:tcPr>
          <w:p w14:paraId="4AE0BF22" w14:textId="6135AB29" w:rsidR="00B61301" w:rsidRPr="009174AC" w:rsidRDefault="00B61301" w:rsidP="003C4264">
            <w:pPr>
              <w:spacing w:before="60" w:after="4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d.1.5</w:t>
            </w:r>
          </w:p>
        </w:tc>
        <w:tc>
          <w:tcPr>
            <w:tcW w:w="6527" w:type="dxa"/>
          </w:tcPr>
          <w:p w14:paraId="2B11599D" w14:textId="484D8C6E" w:rsidR="00B61301" w:rsidRPr="009174AC" w:rsidRDefault="00072AE1" w:rsidP="003C4264">
            <w:pPr>
              <w:spacing w:after="4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Les TD réalisent des travaux préparatoires définis sur des modèles, afin de préparer le support à la pose du revêtement.</w:t>
            </w:r>
            <w:r w:rsidR="00B61301" w:rsidRPr="009174AC">
              <w:rPr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53A7A2D7" w14:textId="653C5ED5" w:rsidR="00B61301" w:rsidRPr="009174AC" w:rsidRDefault="00B61301" w:rsidP="003C4264">
            <w:pPr>
              <w:spacing w:before="60" w:after="4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611F04E5" w14:textId="77777777" w:rsidR="00B61301" w:rsidRPr="009174AC" w:rsidRDefault="00B61301" w:rsidP="003C4264">
            <w:pPr>
              <w:spacing w:before="60" w:after="4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7E0BA984" w14:textId="77777777" w:rsidR="00B61301" w:rsidRPr="009174AC" w:rsidRDefault="00B61301" w:rsidP="003C4264">
            <w:pPr>
              <w:spacing w:before="60" w:after="4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6482D094" w14:textId="77777777" w:rsidTr="00B61301">
        <w:tc>
          <w:tcPr>
            <w:tcW w:w="698" w:type="dxa"/>
            <w:shd w:val="clear" w:color="auto" w:fill="F2F2F2" w:themeFill="background1" w:themeFillShade="F2"/>
          </w:tcPr>
          <w:p w14:paraId="3FE50A8F" w14:textId="659DF3D3" w:rsidR="00B61301" w:rsidRPr="009174AC" w:rsidRDefault="00B61301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d2</w:t>
            </w:r>
          </w:p>
        </w:tc>
        <w:tc>
          <w:tcPr>
            <w:tcW w:w="6527" w:type="dxa"/>
            <w:shd w:val="clear" w:color="auto" w:fill="F2F2F2" w:themeFill="background1" w:themeFillShade="F2"/>
          </w:tcPr>
          <w:p w14:paraId="50D2F387" w14:textId="5976CBC3" w:rsidR="00B61301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Poser des revêtements de sols textiles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7D56B3E" w14:textId="50260C39" w:rsidR="00B61301" w:rsidRPr="009174AC" w:rsidRDefault="00B6130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61800443" w14:textId="77777777" w:rsidR="00B61301" w:rsidRPr="009174AC" w:rsidRDefault="00B6130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3056E9" w14:textId="7AF5B8D2" w:rsidR="00B61301" w:rsidRPr="009174AC" w:rsidRDefault="00B61301" w:rsidP="009F09DA">
            <w:pPr>
              <w:spacing w:before="60" w:after="60" w:line="240" w:lineRule="atLeast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 xml:space="preserve">3,5 </w:t>
            </w:r>
            <w:r w:rsidR="00187191">
              <w:rPr>
                <w:sz w:val="19"/>
                <w:szCs w:val="19"/>
                <w:lang w:val="fr-CH"/>
              </w:rPr>
              <w:t>jours</w:t>
            </w:r>
          </w:p>
        </w:tc>
      </w:tr>
      <w:tr w:rsidR="00B61301" w:rsidRPr="009174AC" w14:paraId="47F230AE" w14:textId="77777777" w:rsidTr="00B61301">
        <w:tc>
          <w:tcPr>
            <w:tcW w:w="698" w:type="dxa"/>
          </w:tcPr>
          <w:p w14:paraId="5CDB910D" w14:textId="25E3AFE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d.2.3</w:t>
            </w:r>
          </w:p>
        </w:tc>
        <w:tc>
          <w:tcPr>
            <w:tcW w:w="6527" w:type="dxa"/>
          </w:tcPr>
          <w:p w14:paraId="6E5880FA" w14:textId="4AD83E50" w:rsidR="00B61301" w:rsidRPr="009174AC" w:rsidRDefault="00072AE1" w:rsidP="003C4264">
            <w:pPr>
              <w:spacing w:after="4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étalent le revêtement dans l’espace de travail, le disposent et le découpent grossièrement. Ils préparent les joints.</w:t>
            </w:r>
            <w:r w:rsidR="00B61301" w:rsidRPr="009174AC">
              <w:rPr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5458EE2E" w14:textId="2E64F5CB" w:rsidR="00B61301" w:rsidRPr="00013240" w:rsidRDefault="00317D86" w:rsidP="00013240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013240">
              <w:rPr>
                <w:sz w:val="19"/>
                <w:szCs w:val="19"/>
                <w:lang w:val="fr-CH"/>
              </w:rPr>
              <w:t>Mise en place de divers types de revêtements de sol textiles</w:t>
            </w:r>
            <w:r w:rsidR="00013240">
              <w:rPr>
                <w:sz w:val="19"/>
                <w:szCs w:val="19"/>
                <w:lang w:val="fr-CH"/>
              </w:rPr>
              <w:t xml:space="preserve"> ; </w:t>
            </w:r>
            <w:r w:rsidR="00013240" w:rsidRPr="00013240">
              <w:rPr>
                <w:sz w:val="19"/>
                <w:szCs w:val="19"/>
                <w:lang w:val="fr-CH"/>
              </w:rPr>
              <w:t xml:space="preserve">Démonstration </w:t>
            </w:r>
            <w:r w:rsidR="00B61301" w:rsidRPr="00013240">
              <w:rPr>
                <w:sz w:val="19"/>
                <w:szCs w:val="19"/>
                <w:lang w:val="fr-CH"/>
              </w:rPr>
              <w:t>Uzin</w:t>
            </w:r>
          </w:p>
        </w:tc>
        <w:tc>
          <w:tcPr>
            <w:tcW w:w="2124" w:type="dxa"/>
          </w:tcPr>
          <w:p w14:paraId="72B6422F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5515FF5B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6F5C140C" w14:textId="77777777" w:rsidTr="00B61301">
        <w:tc>
          <w:tcPr>
            <w:tcW w:w="698" w:type="dxa"/>
          </w:tcPr>
          <w:p w14:paraId="5CB30DF8" w14:textId="67193113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d.2.4</w:t>
            </w:r>
          </w:p>
        </w:tc>
        <w:tc>
          <w:tcPr>
            <w:tcW w:w="6527" w:type="dxa"/>
          </w:tcPr>
          <w:p w14:paraId="5C2BB883" w14:textId="509E8389" w:rsidR="00B61301" w:rsidRPr="009174AC" w:rsidRDefault="00072AE1" w:rsidP="003C4264">
            <w:pPr>
              <w:spacing w:after="4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élaborent des patrons d’un modèle d’escalier et découpent le revêtement conformément au plan de coupe</w:t>
            </w:r>
            <w:r w:rsidR="00B61301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14525621" w14:textId="2B229D7D" w:rsidR="00B61301" w:rsidRPr="00013240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</w:tcPr>
          <w:p w14:paraId="35BEEFFA" w14:textId="260779E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7909284D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55205490" w14:textId="77777777" w:rsidTr="00B61301">
        <w:tc>
          <w:tcPr>
            <w:tcW w:w="698" w:type="dxa"/>
          </w:tcPr>
          <w:p w14:paraId="73FD628B" w14:textId="6576E825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d.2.5</w:t>
            </w:r>
          </w:p>
        </w:tc>
        <w:tc>
          <w:tcPr>
            <w:tcW w:w="6527" w:type="dxa"/>
          </w:tcPr>
          <w:p w14:paraId="5ABA736B" w14:textId="7AE1C9D3" w:rsidR="00B61301" w:rsidRPr="009174AC" w:rsidRDefault="00072AE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posent des revêtements définis sur un modèle en utilisant la technique appropriée</w:t>
            </w:r>
            <w:r w:rsidR="00B61301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3DEAB2B4" w14:textId="391EAFCA" w:rsidR="00B61301" w:rsidRPr="00013240" w:rsidRDefault="00317D86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013240">
              <w:rPr>
                <w:sz w:val="19"/>
                <w:szCs w:val="19"/>
                <w:lang w:val="fr-CH"/>
              </w:rPr>
              <w:t>Pose définitive et ajustage</w:t>
            </w:r>
          </w:p>
        </w:tc>
        <w:tc>
          <w:tcPr>
            <w:tcW w:w="2124" w:type="dxa"/>
          </w:tcPr>
          <w:p w14:paraId="6FD66D44" w14:textId="2E90DF9B" w:rsidR="00B61301" w:rsidRPr="009174AC" w:rsidRDefault="00350CA5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350CA5">
              <w:rPr>
                <w:sz w:val="19"/>
                <w:szCs w:val="19"/>
                <w:lang w:val="fr-CH"/>
              </w:rPr>
              <w:t>travail de groupe</w:t>
            </w:r>
          </w:p>
        </w:tc>
        <w:tc>
          <w:tcPr>
            <w:tcW w:w="992" w:type="dxa"/>
          </w:tcPr>
          <w:p w14:paraId="102ACDA8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345F71DB" w14:textId="77777777" w:rsidTr="00B61301">
        <w:tc>
          <w:tcPr>
            <w:tcW w:w="698" w:type="dxa"/>
          </w:tcPr>
          <w:p w14:paraId="6DC5EB42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5CDF2C53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78B454F9" w14:textId="77011A29" w:rsidR="00B61301" w:rsidRPr="00C82A86" w:rsidRDefault="00317D86" w:rsidP="00317D86">
            <w:pPr>
              <w:spacing w:before="60" w:after="60"/>
              <w:rPr>
                <w:b/>
                <w:bCs/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b/>
                <w:bCs/>
                <w:color w:val="000099"/>
                <w:sz w:val="19"/>
                <w:szCs w:val="19"/>
                <w:lang w:val="fr-CH"/>
              </w:rPr>
              <w:t>Préparation d’un podium et d’escaliers</w:t>
            </w:r>
          </w:p>
        </w:tc>
        <w:tc>
          <w:tcPr>
            <w:tcW w:w="2124" w:type="dxa"/>
          </w:tcPr>
          <w:p w14:paraId="392CD915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0890C197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56397C73" w14:textId="77777777" w:rsidTr="00B61301">
        <w:tc>
          <w:tcPr>
            <w:tcW w:w="698" w:type="dxa"/>
          </w:tcPr>
          <w:p w14:paraId="214085B0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43557CFD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0650523E" w14:textId="28E94983" w:rsidR="00B61301" w:rsidRPr="00C82A86" w:rsidRDefault="00317D86" w:rsidP="000372FF">
            <w:pPr>
              <w:spacing w:before="60" w:after="60"/>
              <w:rPr>
                <w:b/>
                <w:bCs/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Recouvrir un podium de Pavafloor</w:t>
            </w:r>
          </w:p>
        </w:tc>
        <w:tc>
          <w:tcPr>
            <w:tcW w:w="2124" w:type="dxa"/>
          </w:tcPr>
          <w:p w14:paraId="526FC42D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24C5E045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61FC62AF" w14:textId="77777777" w:rsidTr="00B61301">
        <w:tc>
          <w:tcPr>
            <w:tcW w:w="698" w:type="dxa"/>
          </w:tcPr>
          <w:p w14:paraId="25AE3B47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2824D70E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285AF9C5" w14:textId="238E10C9" w:rsidR="00B61301" w:rsidRPr="00C82A86" w:rsidRDefault="00317D86" w:rsidP="00317D86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Pose de tapis collé (bouclé avec dos en mousse) et de profil de fixation</w:t>
            </w:r>
            <w:r w:rsidR="00B61301" w:rsidRPr="00C82A86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="00013240" w:rsidRPr="00C82A86">
              <w:rPr>
                <w:color w:val="000099"/>
                <w:sz w:val="19"/>
                <w:szCs w:val="19"/>
                <w:lang w:val="fr-CH"/>
              </w:rPr>
              <w:t>é</w:t>
            </w:r>
            <w:r w:rsidR="00B61301" w:rsidRPr="00C82A86">
              <w:rPr>
                <w:color w:val="000099"/>
                <w:sz w:val="19"/>
                <w:szCs w:val="19"/>
                <w:lang w:val="fr-CH"/>
              </w:rPr>
              <w:t>v</w:t>
            </w:r>
            <w:r w:rsidR="00013240" w:rsidRPr="00C82A86">
              <w:rPr>
                <w:color w:val="000099"/>
                <w:sz w:val="19"/>
                <w:szCs w:val="19"/>
                <w:lang w:val="fr-CH"/>
              </w:rPr>
              <w:t>entuellement</w:t>
            </w:r>
            <w:r w:rsidR="00B61301" w:rsidRPr="00C82A86">
              <w:rPr>
                <w:color w:val="000099"/>
                <w:sz w:val="19"/>
                <w:szCs w:val="19"/>
                <w:lang w:val="fr-CH"/>
              </w:rPr>
              <w:t xml:space="preserve"> </w:t>
            </w:r>
            <w:r w:rsidRPr="00C82A86">
              <w:rPr>
                <w:color w:val="000099"/>
                <w:sz w:val="19"/>
                <w:szCs w:val="19"/>
                <w:lang w:val="fr-CH"/>
              </w:rPr>
              <w:t>couture</w:t>
            </w:r>
          </w:p>
        </w:tc>
        <w:tc>
          <w:tcPr>
            <w:tcW w:w="2124" w:type="dxa"/>
          </w:tcPr>
          <w:p w14:paraId="452CD18F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6370305E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434ED8AC" w14:textId="77777777" w:rsidTr="00B61301">
        <w:tc>
          <w:tcPr>
            <w:tcW w:w="698" w:type="dxa"/>
          </w:tcPr>
          <w:p w14:paraId="7BB0E1A0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4BCCB9F3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3FF86290" w14:textId="4A60ED8C" w:rsidR="00B61301" w:rsidRPr="00C82A86" w:rsidRDefault="00B54E9F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Arrachage et préparation du sol (respecter le temps de séchage)</w:t>
            </w:r>
            <w:r w:rsidR="00013240" w:rsidRPr="00C82A86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</w:p>
          <w:p w14:paraId="08067ED1" w14:textId="7236405D" w:rsidR="00B61301" w:rsidRPr="00C82A86" w:rsidRDefault="00AB1EC4" w:rsidP="00AB1EC4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FF0000"/>
                <w:sz w:val="19"/>
                <w:szCs w:val="19"/>
                <w:lang w:val="fr-CH"/>
              </w:rPr>
              <w:t>Poser un lissage sur le podium</w:t>
            </w:r>
            <w:r w:rsidR="00013240" w:rsidRPr="00C82A86">
              <w:rPr>
                <w:color w:val="FF0000"/>
                <w:sz w:val="19"/>
                <w:szCs w:val="19"/>
                <w:lang w:val="fr-CH"/>
              </w:rPr>
              <w:t xml:space="preserve"> </w:t>
            </w:r>
            <w:r w:rsidRPr="00C82A86">
              <w:rPr>
                <w:color w:val="FF0000"/>
                <w:sz w:val="19"/>
                <w:szCs w:val="19"/>
                <w:lang w:val="fr-CH"/>
              </w:rPr>
              <w:t>(commencer par la pose des profils)</w:t>
            </w:r>
          </w:p>
        </w:tc>
        <w:tc>
          <w:tcPr>
            <w:tcW w:w="2124" w:type="dxa"/>
          </w:tcPr>
          <w:p w14:paraId="7C3BBBBD" w14:textId="6F3DAB78" w:rsidR="00B61301" w:rsidRPr="00C82A86" w:rsidRDefault="00AB1EC4" w:rsidP="00B61301">
            <w:pPr>
              <w:spacing w:before="60" w:after="60" w:line="240" w:lineRule="atLeast"/>
              <w:rPr>
                <w:color w:val="000000" w:themeColor="text1"/>
                <w:sz w:val="19"/>
                <w:szCs w:val="19"/>
                <w:lang w:val="fr-CH"/>
              </w:rPr>
            </w:pPr>
            <w:r w:rsidRPr="00C82A86">
              <w:rPr>
                <w:color w:val="000000" w:themeColor="text1"/>
                <w:sz w:val="19"/>
                <w:szCs w:val="19"/>
                <w:lang w:val="fr-CH"/>
              </w:rPr>
              <w:t>La masse à niveler ou le lissage doit être posé le soir en raison du temps de séchage</w:t>
            </w:r>
          </w:p>
        </w:tc>
        <w:tc>
          <w:tcPr>
            <w:tcW w:w="992" w:type="dxa"/>
          </w:tcPr>
          <w:p w14:paraId="1A9E3B1F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67C720CA" w14:textId="77777777" w:rsidTr="00B61301">
        <w:tc>
          <w:tcPr>
            <w:tcW w:w="698" w:type="dxa"/>
          </w:tcPr>
          <w:p w14:paraId="2CC57861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2EA7EA98" w14:textId="13922C54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7ADF9C63" w14:textId="00170FEE" w:rsidR="00B61301" w:rsidRPr="00C82A86" w:rsidRDefault="00AB1EC4" w:rsidP="000372FF">
            <w:pPr>
              <w:spacing w:before="60" w:after="60"/>
              <w:rPr>
                <w:b/>
                <w:bCs/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b/>
                <w:bCs/>
                <w:color w:val="000099"/>
                <w:sz w:val="19"/>
                <w:szCs w:val="19"/>
                <w:lang w:val="fr-CH"/>
              </w:rPr>
              <w:t>Recouvrir le podium</w:t>
            </w:r>
          </w:p>
        </w:tc>
        <w:tc>
          <w:tcPr>
            <w:tcW w:w="2124" w:type="dxa"/>
          </w:tcPr>
          <w:p w14:paraId="6F7F73A1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0783D676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0E63045C" w14:textId="77777777" w:rsidTr="00B61301">
        <w:tc>
          <w:tcPr>
            <w:tcW w:w="698" w:type="dxa"/>
          </w:tcPr>
          <w:p w14:paraId="4BC7774B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3E384AE4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16A988A5" w14:textId="30959AE5" w:rsidR="00B61301" w:rsidRPr="00C82A86" w:rsidRDefault="00AB1EC4" w:rsidP="000372FF">
            <w:pPr>
              <w:spacing w:before="60" w:after="60"/>
              <w:rPr>
                <w:b/>
                <w:bCs/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Ponçage</w:t>
            </w:r>
          </w:p>
        </w:tc>
        <w:tc>
          <w:tcPr>
            <w:tcW w:w="2124" w:type="dxa"/>
          </w:tcPr>
          <w:p w14:paraId="00EBF292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76C5693B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2B8A987A" w14:textId="77777777" w:rsidTr="00B61301">
        <w:tc>
          <w:tcPr>
            <w:tcW w:w="698" w:type="dxa"/>
          </w:tcPr>
          <w:p w14:paraId="3333CD98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6562FF28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21E3918D" w14:textId="6EDF2E12" w:rsidR="00B61301" w:rsidRPr="00C82A86" w:rsidRDefault="00AB1EC4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Pose de feutre aiguilleté.</w:t>
            </w:r>
            <w:r w:rsidR="00CF567F" w:rsidRPr="00C82A86">
              <w:rPr>
                <w:color w:val="000099"/>
                <w:sz w:val="19"/>
                <w:szCs w:val="19"/>
                <w:lang w:val="fr-CH"/>
              </w:rPr>
              <w:t xml:space="preserve"> </w:t>
            </w:r>
            <w:r w:rsidRPr="00C82A86">
              <w:rPr>
                <w:color w:val="000099"/>
                <w:sz w:val="19"/>
                <w:szCs w:val="19"/>
                <w:lang w:val="fr-CH"/>
              </w:rPr>
              <w:t>Encollage.</w:t>
            </w:r>
          </w:p>
        </w:tc>
        <w:tc>
          <w:tcPr>
            <w:tcW w:w="2124" w:type="dxa"/>
          </w:tcPr>
          <w:p w14:paraId="325396E7" w14:textId="7CB6A236" w:rsidR="00B61301" w:rsidRPr="00C82A86" w:rsidRDefault="00350CA5" w:rsidP="003C4264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C82A86">
              <w:t>marqueterie</w:t>
            </w:r>
          </w:p>
        </w:tc>
        <w:tc>
          <w:tcPr>
            <w:tcW w:w="992" w:type="dxa"/>
          </w:tcPr>
          <w:p w14:paraId="4BD0FD19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2CBA89DC" w14:textId="77777777" w:rsidTr="00B61301">
        <w:tc>
          <w:tcPr>
            <w:tcW w:w="698" w:type="dxa"/>
          </w:tcPr>
          <w:p w14:paraId="45CE7801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1CDEA218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23FD437E" w14:textId="7762FA8F" w:rsidR="00B61301" w:rsidRPr="00C82A86" w:rsidRDefault="00AB1EC4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Montage d’un socle en bois</w:t>
            </w:r>
          </w:p>
        </w:tc>
        <w:tc>
          <w:tcPr>
            <w:tcW w:w="2124" w:type="dxa"/>
          </w:tcPr>
          <w:p w14:paraId="46130B45" w14:textId="77777777" w:rsidR="00B61301" w:rsidRPr="00C82A86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63A42F61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46A2F287" w14:textId="77777777" w:rsidTr="00B61301">
        <w:tc>
          <w:tcPr>
            <w:tcW w:w="698" w:type="dxa"/>
          </w:tcPr>
          <w:p w14:paraId="7459EEB0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3926D970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22706F23" w14:textId="53925599" w:rsidR="00B61301" w:rsidRPr="00C82A86" w:rsidRDefault="00AB1EC4" w:rsidP="00AB1EC4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Couvrir d’un Eboflex</w:t>
            </w:r>
            <w:r w:rsidR="00B61301" w:rsidRPr="00C82A86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Pr="00C82A86">
              <w:rPr>
                <w:color w:val="000099"/>
                <w:sz w:val="19"/>
                <w:szCs w:val="19"/>
                <w:lang w:val="fr-CH"/>
              </w:rPr>
              <w:t>pose d’un tapis (velours) avec coutures., ajustage</w:t>
            </w:r>
          </w:p>
        </w:tc>
        <w:tc>
          <w:tcPr>
            <w:tcW w:w="2124" w:type="dxa"/>
          </w:tcPr>
          <w:p w14:paraId="4E645633" w14:textId="77777777" w:rsidR="00B61301" w:rsidRPr="00C82A86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7A4BBD1D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1CA905D6" w14:textId="77777777" w:rsidTr="00B61301">
        <w:tc>
          <w:tcPr>
            <w:tcW w:w="698" w:type="dxa"/>
          </w:tcPr>
          <w:p w14:paraId="123AE3FB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7848C8EE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062CD64B" w14:textId="288A2008" w:rsidR="00B61301" w:rsidRPr="00C82A86" w:rsidRDefault="00AB1EC4" w:rsidP="00C82A86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 xml:space="preserve">Monter </w:t>
            </w:r>
            <w:r w:rsidR="00C52243" w:rsidRPr="00C82A86">
              <w:rPr>
                <w:color w:val="000099"/>
                <w:sz w:val="19"/>
                <w:szCs w:val="19"/>
                <w:lang w:val="fr-CH"/>
              </w:rPr>
              <w:t>de supports</w:t>
            </w:r>
            <w:r w:rsidRPr="00C82A86">
              <w:rPr>
                <w:color w:val="000099"/>
                <w:sz w:val="19"/>
                <w:szCs w:val="19"/>
                <w:lang w:val="fr-CH"/>
              </w:rPr>
              <w:t xml:space="preserve"> pour la pose d’un PVC</w:t>
            </w:r>
          </w:p>
          <w:p w14:paraId="0125AF07" w14:textId="6C90811D" w:rsidR="00B61301" w:rsidRPr="00C82A86" w:rsidRDefault="00C52243" w:rsidP="00C82A86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Revêtement d’un podium avec un PVC</w:t>
            </w:r>
          </w:p>
          <w:p w14:paraId="1B514DDF" w14:textId="54326119" w:rsidR="00B61301" w:rsidRPr="00C82A86" w:rsidRDefault="00C52243" w:rsidP="00C82A86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Escaliers : pose de PVC et de profils</w:t>
            </w:r>
          </w:p>
        </w:tc>
        <w:tc>
          <w:tcPr>
            <w:tcW w:w="2124" w:type="dxa"/>
          </w:tcPr>
          <w:p w14:paraId="19251DC9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3FF45D38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2044846F" w14:textId="77777777" w:rsidTr="00B61301">
        <w:tc>
          <w:tcPr>
            <w:tcW w:w="698" w:type="dxa"/>
          </w:tcPr>
          <w:p w14:paraId="62479C82" w14:textId="77777777" w:rsidR="00B61301" w:rsidRPr="009174AC" w:rsidRDefault="00B61301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14:paraId="704C252E" w14:textId="1FD63A27" w:rsidR="00B61301" w:rsidRPr="009174AC" w:rsidRDefault="00B61301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343B3C83" w14:textId="2FEAB157" w:rsidR="00B61301" w:rsidRPr="00155071" w:rsidRDefault="00DB3491" w:rsidP="00DB3491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155071">
              <w:rPr>
                <w:sz w:val="19"/>
                <w:szCs w:val="19"/>
                <w:lang w:val="fr-CH"/>
              </w:rPr>
              <w:t>Recommandations,</w:t>
            </w:r>
            <w:r w:rsidR="00155071" w:rsidRPr="00155071">
              <w:rPr>
                <w:sz w:val="19"/>
                <w:szCs w:val="19"/>
                <w:lang w:val="fr-CH"/>
              </w:rPr>
              <w:t xml:space="preserve"> </w:t>
            </w:r>
            <w:r w:rsidRPr="00155071">
              <w:rPr>
                <w:sz w:val="19"/>
                <w:szCs w:val="19"/>
                <w:lang w:val="fr-CH"/>
              </w:rPr>
              <w:t>service après-vente</w:t>
            </w:r>
            <w:r w:rsidR="00B61301" w:rsidRPr="00155071">
              <w:rPr>
                <w:sz w:val="19"/>
                <w:szCs w:val="19"/>
                <w:lang w:val="fr-CH"/>
              </w:rPr>
              <w:t xml:space="preserve">; </w:t>
            </w:r>
            <w:r w:rsidR="00350CA5" w:rsidRPr="00155071">
              <w:rPr>
                <w:sz w:val="19"/>
                <w:szCs w:val="19"/>
                <w:lang w:val="fr-CH"/>
              </w:rPr>
              <w:t>Entretien et Nettoyage de revêtements textiles</w:t>
            </w:r>
          </w:p>
        </w:tc>
        <w:tc>
          <w:tcPr>
            <w:tcW w:w="2124" w:type="dxa"/>
          </w:tcPr>
          <w:p w14:paraId="5F8D4F85" w14:textId="77777777" w:rsidR="00B61301" w:rsidRPr="009174AC" w:rsidRDefault="00B61301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4B308AAA" w14:textId="77777777" w:rsidR="00B61301" w:rsidRPr="009174AC" w:rsidRDefault="00B61301" w:rsidP="00C66AF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553DD7A5" w14:textId="77777777" w:rsidTr="00B61301">
        <w:tc>
          <w:tcPr>
            <w:tcW w:w="698" w:type="dxa"/>
          </w:tcPr>
          <w:p w14:paraId="59787378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7CF2A50C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7E330C32" w14:textId="1AB1C144" w:rsidR="00B61301" w:rsidRPr="00C82A86" w:rsidRDefault="00C52243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Encoller l’escalier.</w:t>
            </w:r>
          </w:p>
          <w:p w14:paraId="0246147C" w14:textId="2493D836" w:rsidR="00C52243" w:rsidRPr="00C82A86" w:rsidRDefault="00C52243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Pose d’un Ebofloor comme sous-couche.</w:t>
            </w:r>
          </w:p>
          <w:p w14:paraId="03B2B121" w14:textId="2F23E0D3" w:rsidR="00B61301" w:rsidRPr="00C82A86" w:rsidRDefault="00C52243" w:rsidP="00C52243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Pose et ajustage propre d’une moquette</w:t>
            </w:r>
          </w:p>
        </w:tc>
        <w:tc>
          <w:tcPr>
            <w:tcW w:w="2124" w:type="dxa"/>
          </w:tcPr>
          <w:p w14:paraId="7941E486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6FE8E8F4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050DD711" w14:textId="77777777" w:rsidTr="00B61301">
        <w:tc>
          <w:tcPr>
            <w:tcW w:w="698" w:type="dxa"/>
          </w:tcPr>
          <w:p w14:paraId="060C45C1" w14:textId="558C7D63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</w:tcPr>
          <w:p w14:paraId="1FDCC2CD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28FA31DE" w14:textId="0E102169" w:rsidR="00B61301" w:rsidRPr="00C82A86" w:rsidRDefault="00C52243" w:rsidP="000372FF">
            <w:pPr>
              <w:spacing w:before="60" w:after="60"/>
              <w:rPr>
                <w:color w:val="000000" w:themeColor="text1"/>
                <w:sz w:val="19"/>
                <w:szCs w:val="19"/>
                <w:lang w:val="fr-CH"/>
              </w:rPr>
            </w:pPr>
            <w:r w:rsidRPr="00C82A86">
              <w:rPr>
                <w:color w:val="000000" w:themeColor="text1"/>
                <w:sz w:val="19"/>
                <w:szCs w:val="19"/>
                <w:lang w:val="fr-CH"/>
              </w:rPr>
              <w:t>Pose de tapis d’escalier</w:t>
            </w:r>
            <w:r w:rsidR="00C82A86" w:rsidRPr="00C82A86">
              <w:rPr>
                <w:color w:val="000000" w:themeColor="text1"/>
                <w:sz w:val="19"/>
                <w:szCs w:val="19"/>
                <w:lang w:val="fr-CH"/>
              </w:rPr>
              <w:t>,</w:t>
            </w:r>
            <w:r w:rsidRPr="00C82A86">
              <w:rPr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r w:rsidR="00C82A86" w:rsidRPr="00C82A86">
              <w:rPr>
                <w:color w:val="000000" w:themeColor="text1"/>
                <w:sz w:val="19"/>
                <w:szCs w:val="19"/>
                <w:lang w:val="fr-CH"/>
              </w:rPr>
              <w:t>c</w:t>
            </w:r>
            <w:r w:rsidRPr="00C82A86">
              <w:rPr>
                <w:color w:val="000000" w:themeColor="text1"/>
                <w:sz w:val="19"/>
                <w:szCs w:val="19"/>
                <w:lang w:val="fr-CH"/>
              </w:rPr>
              <w:t>outure d’un tapis d’escalier</w:t>
            </w:r>
          </w:p>
        </w:tc>
        <w:tc>
          <w:tcPr>
            <w:tcW w:w="2124" w:type="dxa"/>
          </w:tcPr>
          <w:p w14:paraId="2157C7D3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3F99A9A4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6AB159D5" w14:textId="77777777" w:rsidTr="00B61301">
        <w:tc>
          <w:tcPr>
            <w:tcW w:w="698" w:type="dxa"/>
          </w:tcPr>
          <w:p w14:paraId="1FFD6868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27" w:type="dxa"/>
            <w:shd w:val="clear" w:color="auto" w:fill="FFFFFF" w:themeFill="background1"/>
          </w:tcPr>
          <w:p w14:paraId="579B0F88" w14:textId="3E88FAFC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72AFC59F" w14:textId="1E46651D" w:rsidR="00B61301" w:rsidRPr="00C82A86" w:rsidRDefault="00C52243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Couvrir des limons avec de la moquette ou du feutre</w:t>
            </w:r>
          </w:p>
        </w:tc>
        <w:tc>
          <w:tcPr>
            <w:tcW w:w="2124" w:type="dxa"/>
          </w:tcPr>
          <w:p w14:paraId="5C3D5035" w14:textId="7777777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373AED60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2553CF41" w14:textId="77777777" w:rsidTr="00B61301">
        <w:tc>
          <w:tcPr>
            <w:tcW w:w="698" w:type="dxa"/>
            <w:shd w:val="clear" w:color="auto" w:fill="F2F2F2" w:themeFill="background1" w:themeFillShade="F2"/>
          </w:tcPr>
          <w:p w14:paraId="32470797" w14:textId="5DF4D6A9" w:rsidR="00B61301" w:rsidRPr="009174AC" w:rsidRDefault="00B61301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d3</w:t>
            </w:r>
          </w:p>
        </w:tc>
        <w:tc>
          <w:tcPr>
            <w:tcW w:w="6527" w:type="dxa"/>
            <w:shd w:val="clear" w:color="auto" w:fill="F2F2F2" w:themeFill="background1" w:themeFillShade="F2"/>
          </w:tcPr>
          <w:p w14:paraId="69FAF50F" w14:textId="75132636" w:rsidR="00B61301" w:rsidRPr="009174AC" w:rsidRDefault="00072AE1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Exécuter les travaux de finition suite à la pose de revêtements de sol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B982C0B" w14:textId="4E63C37D" w:rsidR="00B61301" w:rsidRPr="00C82A86" w:rsidRDefault="00B61301" w:rsidP="009F09DA">
            <w:pPr>
              <w:spacing w:before="60" w:after="60" w:line="240" w:lineRule="atLeast"/>
              <w:rPr>
                <w:color w:val="000099"/>
                <w:sz w:val="19"/>
                <w:szCs w:val="19"/>
                <w:lang w:val="fr-CH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77DE9BE7" w14:textId="77777777" w:rsidR="00B61301" w:rsidRPr="009174AC" w:rsidRDefault="00B6130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20FDB10" w14:textId="1903704F" w:rsidR="00B61301" w:rsidRPr="009174AC" w:rsidRDefault="00B61301" w:rsidP="009F09DA">
            <w:pPr>
              <w:spacing w:before="60" w:after="60" w:line="240" w:lineRule="atLeast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 xml:space="preserve">1 </w:t>
            </w:r>
            <w:r w:rsidR="00187191">
              <w:rPr>
                <w:sz w:val="19"/>
                <w:szCs w:val="19"/>
                <w:lang w:val="fr-CH"/>
              </w:rPr>
              <w:t>jour</w:t>
            </w:r>
          </w:p>
        </w:tc>
      </w:tr>
      <w:tr w:rsidR="00B61301" w:rsidRPr="009174AC" w14:paraId="7212D1D5" w14:textId="77777777" w:rsidTr="00B61301">
        <w:tc>
          <w:tcPr>
            <w:tcW w:w="698" w:type="dxa"/>
          </w:tcPr>
          <w:p w14:paraId="67FF681E" w14:textId="1FB1B380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d.3.1</w:t>
            </w:r>
          </w:p>
        </w:tc>
        <w:tc>
          <w:tcPr>
            <w:tcW w:w="6527" w:type="dxa"/>
          </w:tcPr>
          <w:p w14:paraId="574BF0FD" w14:textId="401EFB2B" w:rsidR="00B61301" w:rsidRPr="009174AC" w:rsidRDefault="00072AE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découpent des plinthes et des profils de finition à titre d’exemple</w:t>
            </w:r>
          </w:p>
        </w:tc>
        <w:tc>
          <w:tcPr>
            <w:tcW w:w="5103" w:type="dxa"/>
          </w:tcPr>
          <w:p w14:paraId="176900DD" w14:textId="311198CF" w:rsidR="00B61301" w:rsidRPr="00C82A86" w:rsidRDefault="00C52243" w:rsidP="00C52243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 xml:space="preserve">Couper des plinthes et des profils de finitions </w:t>
            </w:r>
          </w:p>
        </w:tc>
        <w:tc>
          <w:tcPr>
            <w:tcW w:w="2124" w:type="dxa"/>
          </w:tcPr>
          <w:p w14:paraId="3252E7CA" w14:textId="40257BDA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92" w:type="dxa"/>
          </w:tcPr>
          <w:p w14:paraId="3193117E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B61301" w:rsidRPr="009174AC" w14:paraId="6EAF8E8E" w14:textId="77777777" w:rsidTr="00B61301">
        <w:tc>
          <w:tcPr>
            <w:tcW w:w="698" w:type="dxa"/>
          </w:tcPr>
          <w:p w14:paraId="06EE5A89" w14:textId="3964AC67" w:rsidR="00B61301" w:rsidRPr="009174AC" w:rsidRDefault="00B6130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d.3.2</w:t>
            </w:r>
          </w:p>
        </w:tc>
        <w:tc>
          <w:tcPr>
            <w:tcW w:w="6527" w:type="dxa"/>
          </w:tcPr>
          <w:p w14:paraId="0113F0C5" w14:textId="42B6CF6A" w:rsidR="00B61301" w:rsidRPr="009174AC" w:rsidRDefault="00072AE1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posent des plinthes et des profils de finition définis sur un modèle</w:t>
            </w:r>
          </w:p>
        </w:tc>
        <w:tc>
          <w:tcPr>
            <w:tcW w:w="5103" w:type="dxa"/>
          </w:tcPr>
          <w:p w14:paraId="7508757A" w14:textId="65DF11CF" w:rsidR="00B61301" w:rsidRPr="00C82A86" w:rsidRDefault="00C52243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Pose de plinthes et de profils de finitions sur un escalier</w:t>
            </w:r>
          </w:p>
        </w:tc>
        <w:tc>
          <w:tcPr>
            <w:tcW w:w="2124" w:type="dxa"/>
          </w:tcPr>
          <w:p w14:paraId="608FC733" w14:textId="1F39BCBE" w:rsidR="00B61301" w:rsidRPr="009174AC" w:rsidRDefault="00350CA5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350CA5">
              <w:rPr>
                <w:sz w:val="19"/>
                <w:szCs w:val="19"/>
                <w:lang w:val="fr-CH"/>
              </w:rPr>
              <w:t>Réflexion sur le cours,</w:t>
            </w:r>
            <w:r w:rsidR="00B61301" w:rsidRPr="009174AC">
              <w:rPr>
                <w:sz w:val="19"/>
                <w:szCs w:val="19"/>
                <w:lang w:val="fr-CH"/>
              </w:rPr>
              <w:t xml:space="preserve"> </w:t>
            </w:r>
            <w:r w:rsidR="005A1385">
              <w:rPr>
                <w:sz w:val="19"/>
                <w:szCs w:val="19"/>
                <w:lang w:val="fr-CH"/>
              </w:rPr>
              <w:t>ranger</w:t>
            </w:r>
          </w:p>
        </w:tc>
        <w:tc>
          <w:tcPr>
            <w:tcW w:w="992" w:type="dxa"/>
          </w:tcPr>
          <w:p w14:paraId="06D9DAE7" w14:textId="77777777" w:rsidR="00B61301" w:rsidRPr="009174AC" w:rsidRDefault="00B61301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</w:tbl>
    <w:p w14:paraId="72DA3985" w14:textId="3D630167" w:rsidR="000372FF" w:rsidRPr="009174AC" w:rsidRDefault="000372FF">
      <w:pPr>
        <w:spacing w:after="200" w:line="276" w:lineRule="auto"/>
        <w:rPr>
          <w:lang w:val="fr-CH"/>
        </w:rPr>
      </w:pPr>
    </w:p>
    <w:tbl>
      <w:tblPr>
        <w:tblStyle w:val="Tabellenraster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843"/>
        <w:gridCol w:w="1276"/>
      </w:tblGrid>
      <w:tr w:rsidR="00DB5273" w:rsidRPr="009174AC" w14:paraId="5A0B253A" w14:textId="77777777" w:rsidTr="000372FF">
        <w:tc>
          <w:tcPr>
            <w:tcW w:w="12191" w:type="dxa"/>
          </w:tcPr>
          <w:p w14:paraId="3452099C" w14:textId="58099FB8" w:rsidR="00DB5273" w:rsidRPr="009174AC" w:rsidRDefault="00DB5273" w:rsidP="00DB5273">
            <w:pPr>
              <w:pageBreakBefore/>
              <w:rPr>
                <w:b/>
                <w:sz w:val="28"/>
                <w:lang w:val="fr-CH"/>
              </w:rPr>
            </w:pPr>
            <w:r w:rsidRPr="009174AC">
              <w:rPr>
                <w:b/>
                <w:sz w:val="28"/>
                <w:lang w:val="fr-CH"/>
              </w:rPr>
              <w:t>Cours interentreprise 3</w:t>
            </w:r>
          </w:p>
        </w:tc>
        <w:tc>
          <w:tcPr>
            <w:tcW w:w="1843" w:type="dxa"/>
          </w:tcPr>
          <w:p w14:paraId="4A477D1D" w14:textId="57C010DA" w:rsidR="00DB5273" w:rsidRPr="009174AC" w:rsidRDefault="00DB5273" w:rsidP="00DB5273">
            <w:pPr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3e semestre</w:t>
            </w:r>
          </w:p>
        </w:tc>
        <w:tc>
          <w:tcPr>
            <w:tcW w:w="1276" w:type="dxa"/>
          </w:tcPr>
          <w:p w14:paraId="33979A67" w14:textId="5F92D930" w:rsidR="00DB5273" w:rsidRPr="009174AC" w:rsidRDefault="00DB5273" w:rsidP="00DB5273">
            <w:pPr>
              <w:jc w:val="right"/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5 jours</w:t>
            </w:r>
          </w:p>
        </w:tc>
      </w:tr>
    </w:tbl>
    <w:p w14:paraId="78A00AAB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8789"/>
        <w:gridCol w:w="3118"/>
      </w:tblGrid>
      <w:tr w:rsidR="00DB5273" w:rsidRPr="009174AC" w14:paraId="4AF7DC81" w14:textId="77777777" w:rsidTr="000372FF">
        <w:tc>
          <w:tcPr>
            <w:tcW w:w="3539" w:type="dxa"/>
            <w:shd w:val="clear" w:color="auto" w:fill="D9D9D9" w:themeFill="background1" w:themeFillShade="D9"/>
          </w:tcPr>
          <w:p w14:paraId="2EC631D7" w14:textId="4962C702" w:rsidR="00DB5273" w:rsidRPr="009174AC" w:rsidRDefault="00DB5273" w:rsidP="00DB5273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Domaines de compétence opérationnelles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0472D85B" w14:textId="66939E85" w:rsidR="00DB5273" w:rsidRPr="009174AC" w:rsidRDefault="00DB5273" w:rsidP="00DB5273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Compétences opérationnelles professionnelles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4E2C6F7" w14:textId="3CE1F310" w:rsidR="00DB5273" w:rsidRPr="009174AC" w:rsidRDefault="00DB5273" w:rsidP="00DB5273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Objectifs évaluateurs CIE</w:t>
            </w:r>
          </w:p>
        </w:tc>
      </w:tr>
      <w:tr w:rsidR="00DB5273" w:rsidRPr="009174AC" w14:paraId="4CC76049" w14:textId="77777777" w:rsidTr="000372FF">
        <w:tc>
          <w:tcPr>
            <w:tcW w:w="3539" w:type="dxa"/>
            <w:shd w:val="clear" w:color="auto" w:fill="F2F2F2" w:themeFill="background1" w:themeFillShade="F2"/>
          </w:tcPr>
          <w:p w14:paraId="21D3147C" w14:textId="1E5CC065" w:rsidR="00DB5273" w:rsidRPr="009174AC" w:rsidRDefault="00DB5273" w:rsidP="00DB5273">
            <w:pPr>
              <w:spacing w:before="40" w:after="40" w:line="220" w:lineRule="atLeast"/>
              <w:rPr>
                <w:b/>
                <w:sz w:val="18"/>
                <w:szCs w:val="18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b. Pose de rideaux et de systèmes de rideaux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26CBBE31" w14:textId="77777777" w:rsidR="00DB5273" w:rsidRPr="009174AC" w:rsidRDefault="00DB5273" w:rsidP="00DB5273">
            <w:pPr>
              <w:spacing w:before="40" w:after="4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b2. Poser des tringles, des barres, des décors et des rideaux de décoration</w:t>
            </w:r>
          </w:p>
          <w:p w14:paraId="39C5A7CC" w14:textId="714C2102" w:rsidR="00DB5273" w:rsidRPr="009174AC" w:rsidRDefault="00DB5273" w:rsidP="00DB5273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b1. Poser des systèmes de rideaux et des rideaux techniques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EC31346" w14:textId="300B65A9" w:rsidR="00DB5273" w:rsidRPr="009174AC" w:rsidRDefault="00DB5273" w:rsidP="00DB5273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b2.4, b2.5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b1.4, b1.5</w:t>
            </w:r>
          </w:p>
        </w:tc>
      </w:tr>
      <w:tr w:rsidR="00DB5273" w:rsidRPr="009174AC" w14:paraId="66B3C43F" w14:textId="77777777" w:rsidTr="000372FF">
        <w:tc>
          <w:tcPr>
            <w:tcW w:w="3539" w:type="dxa"/>
            <w:shd w:val="clear" w:color="auto" w:fill="F2F2F2" w:themeFill="background1" w:themeFillShade="F2"/>
          </w:tcPr>
          <w:p w14:paraId="7726490E" w14:textId="1EB2A627" w:rsidR="00DB5273" w:rsidRPr="009174AC" w:rsidRDefault="00DB5273" w:rsidP="00DB5273">
            <w:pPr>
              <w:spacing w:before="40" w:after="40" w:line="220" w:lineRule="atLeast"/>
              <w:rPr>
                <w:b/>
                <w:sz w:val="18"/>
                <w:szCs w:val="18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e. Pose de tissus sur des surfaces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0F33089E" w14:textId="77777777" w:rsidR="00DB5273" w:rsidRPr="009174AC" w:rsidRDefault="00DB5273" w:rsidP="00DB5273">
            <w:pPr>
              <w:spacing w:before="40" w:after="4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e1. Poser divers matériaux en tentures murales</w:t>
            </w:r>
          </w:p>
          <w:p w14:paraId="12CD97D9" w14:textId="469CFA16" w:rsidR="00DB5273" w:rsidRPr="009174AC" w:rsidRDefault="00DB5273" w:rsidP="00DB5273">
            <w:pPr>
              <w:spacing w:before="40" w:after="40"/>
              <w:rPr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744719C0" w14:textId="74590B9E" w:rsidR="00DB5273" w:rsidRPr="009174AC" w:rsidRDefault="00DB5273" w:rsidP="00DB5273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e1.5 – e1.8</w:t>
            </w:r>
          </w:p>
        </w:tc>
      </w:tr>
    </w:tbl>
    <w:p w14:paraId="17C5B41A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480" w:type="dxa"/>
        <w:tblLook w:val="04A0" w:firstRow="1" w:lastRow="0" w:firstColumn="1" w:lastColumn="0" w:noHBand="0" w:noVBand="1"/>
      </w:tblPr>
      <w:tblGrid>
        <w:gridCol w:w="709"/>
        <w:gridCol w:w="6516"/>
        <w:gridCol w:w="5103"/>
        <w:gridCol w:w="2131"/>
        <w:gridCol w:w="1021"/>
      </w:tblGrid>
      <w:tr w:rsidR="00D85F9B" w:rsidRPr="009174AC" w14:paraId="54AF5B08" w14:textId="77777777" w:rsidTr="00215AAA">
        <w:trPr>
          <w:tblHeader/>
        </w:trPr>
        <w:tc>
          <w:tcPr>
            <w:tcW w:w="709" w:type="dxa"/>
            <w:shd w:val="clear" w:color="auto" w:fill="DBE5F1" w:themeFill="accent1" w:themeFillTint="33"/>
          </w:tcPr>
          <w:p w14:paraId="553300E5" w14:textId="53D65682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No</w:t>
            </w:r>
          </w:p>
        </w:tc>
        <w:tc>
          <w:tcPr>
            <w:tcW w:w="6516" w:type="dxa"/>
            <w:shd w:val="clear" w:color="auto" w:fill="DBE5F1" w:themeFill="accent1" w:themeFillTint="33"/>
          </w:tcPr>
          <w:p w14:paraId="20B629C2" w14:textId="7F672B7F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Compétences professionnelles/objectifs évaluateurs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76CC5C8" w14:textId="310D0EBC" w:rsidR="00D85F9B" w:rsidRPr="009174AC" w:rsidRDefault="00D05C6A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D05C6A">
              <w:rPr>
                <w:b/>
                <w:sz w:val="19"/>
                <w:szCs w:val="19"/>
                <w:lang w:val="fr-CH"/>
              </w:rPr>
              <w:t>Situations concrètes/</w:t>
            </w:r>
            <w:r>
              <w:rPr>
                <w:b/>
                <w:sz w:val="19"/>
                <w:szCs w:val="19"/>
                <w:lang w:val="fr-CH"/>
              </w:rPr>
              <w:t>démonstrations/</w:t>
            </w:r>
            <w:r w:rsidRPr="00D05C6A">
              <w:rPr>
                <w:b/>
                <w:sz w:val="19"/>
                <w:szCs w:val="19"/>
                <w:lang w:val="fr-CH"/>
              </w:rPr>
              <w:t>exercices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72EC3603" w14:textId="3BB13B4C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Indices</w:t>
            </w:r>
          </w:p>
        </w:tc>
        <w:tc>
          <w:tcPr>
            <w:tcW w:w="1021" w:type="dxa"/>
            <w:shd w:val="clear" w:color="auto" w:fill="DBE5F1" w:themeFill="accent1" w:themeFillTint="33"/>
          </w:tcPr>
          <w:p w14:paraId="6AE0FF4F" w14:textId="4654B919" w:rsidR="00D85F9B" w:rsidRPr="009174AC" w:rsidRDefault="00D85F9B" w:rsidP="00D85F9B">
            <w:pPr>
              <w:spacing w:before="60" w:after="60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Durée</w:t>
            </w:r>
          </w:p>
        </w:tc>
      </w:tr>
      <w:tr w:rsidR="00513719" w:rsidRPr="009174AC" w14:paraId="16C0627E" w14:textId="77777777" w:rsidTr="00215AAA">
        <w:tc>
          <w:tcPr>
            <w:tcW w:w="709" w:type="dxa"/>
            <w:shd w:val="clear" w:color="auto" w:fill="F2F2F2" w:themeFill="background1" w:themeFillShade="F2"/>
          </w:tcPr>
          <w:p w14:paraId="5DA44329" w14:textId="0EB8AE5A" w:rsidR="00513719" w:rsidRPr="009174AC" w:rsidRDefault="00513719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b2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01B16B78" w14:textId="61FDEF4D" w:rsidR="00513719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Poser des tringles, des barres, des décors et des rideaux de décoration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E747978" w14:textId="75C1FDC8" w:rsidR="00513719" w:rsidRPr="009174AC" w:rsidRDefault="00513719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14:paraId="25649DC8" w14:textId="77777777" w:rsidR="00513719" w:rsidRPr="009174AC" w:rsidRDefault="00513719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2005BA14" w14:textId="5C07B41F" w:rsidR="00513719" w:rsidRPr="009174AC" w:rsidRDefault="00513719" w:rsidP="009F09DA">
            <w:pPr>
              <w:spacing w:before="60" w:after="60" w:line="240" w:lineRule="atLeas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1,5 </w:t>
            </w:r>
            <w:r w:rsidR="00187191">
              <w:rPr>
                <w:b/>
                <w:sz w:val="19"/>
                <w:szCs w:val="19"/>
                <w:lang w:val="fr-CH"/>
              </w:rPr>
              <w:t>jours</w:t>
            </w:r>
          </w:p>
        </w:tc>
      </w:tr>
      <w:tr w:rsidR="00513719" w:rsidRPr="009174AC" w14:paraId="33FEDC7D" w14:textId="77777777" w:rsidTr="00215AAA">
        <w:tc>
          <w:tcPr>
            <w:tcW w:w="709" w:type="dxa"/>
          </w:tcPr>
          <w:p w14:paraId="13185607" w14:textId="77777777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b.2.4</w:t>
            </w:r>
          </w:p>
        </w:tc>
        <w:tc>
          <w:tcPr>
            <w:tcW w:w="6516" w:type="dxa"/>
          </w:tcPr>
          <w:p w14:paraId="27A8FDF2" w14:textId="3AFEF746" w:rsidR="00513719" w:rsidRPr="009174AC" w:rsidRDefault="00B209CF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posent des tringles et des barres définies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1922F79F" w14:textId="4770EC2C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6D8245E8" w14:textId="77777777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39C0C97F" w14:textId="77777777" w:rsidR="00513719" w:rsidRPr="009174AC" w:rsidRDefault="00513719" w:rsidP="00C66AF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418DB4AE" w14:textId="77777777" w:rsidTr="00215AAA">
        <w:tc>
          <w:tcPr>
            <w:tcW w:w="709" w:type="dxa"/>
          </w:tcPr>
          <w:p w14:paraId="41829078" w14:textId="77777777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b.2.5</w:t>
            </w:r>
          </w:p>
        </w:tc>
        <w:tc>
          <w:tcPr>
            <w:tcW w:w="6516" w:type="dxa"/>
          </w:tcPr>
          <w:p w14:paraId="48ED3218" w14:textId="425CC359" w:rsidR="00513719" w:rsidRPr="009174AC" w:rsidRDefault="00B209CF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accrochent des rideaux définis et les drapent en respectant le style</w:t>
            </w:r>
            <w:r w:rsidRPr="009174AC">
              <w:rPr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4EA7AF24" w14:textId="5FC213FC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11F6CB8D" w14:textId="77777777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43EBA109" w14:textId="77777777" w:rsidR="00513719" w:rsidRPr="009174AC" w:rsidRDefault="00513719" w:rsidP="00C66AF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B052FFF" w14:textId="77777777" w:rsidTr="00215AAA">
        <w:tc>
          <w:tcPr>
            <w:tcW w:w="709" w:type="dxa"/>
          </w:tcPr>
          <w:p w14:paraId="154D5124" w14:textId="77777777" w:rsidR="00513719" w:rsidRPr="009174AC" w:rsidRDefault="00513719" w:rsidP="00C66AFB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</w:tcPr>
          <w:p w14:paraId="522E85ED" w14:textId="77777777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474750D2" w14:textId="3825EEF5" w:rsidR="00513719" w:rsidRPr="009174AC" w:rsidRDefault="005A1385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5A1385">
              <w:rPr>
                <w:sz w:val="19"/>
                <w:szCs w:val="19"/>
                <w:lang w:val="fr-CH"/>
              </w:rPr>
              <w:t>Techniques de montage et de fixation</w:t>
            </w:r>
          </w:p>
        </w:tc>
        <w:tc>
          <w:tcPr>
            <w:tcW w:w="2131" w:type="dxa"/>
          </w:tcPr>
          <w:p w14:paraId="15F45864" w14:textId="77777777" w:rsidR="00513719" w:rsidRPr="009174AC" w:rsidRDefault="00513719" w:rsidP="00C66AFB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9EFAE79" w14:textId="77777777" w:rsidR="00513719" w:rsidRPr="009174AC" w:rsidRDefault="00513719" w:rsidP="00C66AFB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17E3E57B" w14:textId="77777777" w:rsidTr="00215AAA">
        <w:trPr>
          <w:trHeight w:val="937"/>
        </w:trPr>
        <w:tc>
          <w:tcPr>
            <w:tcW w:w="709" w:type="dxa"/>
            <w:shd w:val="clear" w:color="auto" w:fill="FFFFFF" w:themeFill="background1"/>
          </w:tcPr>
          <w:p w14:paraId="6D196C57" w14:textId="77777777" w:rsidR="00513719" w:rsidRPr="009174AC" w:rsidRDefault="00513719" w:rsidP="000372FF">
            <w:pPr>
              <w:spacing w:before="24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035E3C5F" w14:textId="0062ECBA" w:rsidR="00513719" w:rsidRPr="009174AC" w:rsidRDefault="00513719" w:rsidP="00BF7146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13EB83E" w14:textId="6DD5B2A8" w:rsidR="00513719" w:rsidRPr="009174AC" w:rsidRDefault="005A1385" w:rsidP="00BF7146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5A1385">
              <w:rPr>
                <w:color w:val="000099"/>
                <w:sz w:val="19"/>
                <w:szCs w:val="19"/>
                <w:lang w:val="fr-CH"/>
              </w:rPr>
              <w:t>Travaux pratiques de montage et de fixation dans diverses situations (matériaux, supports)</w:t>
            </w:r>
          </w:p>
        </w:tc>
        <w:tc>
          <w:tcPr>
            <w:tcW w:w="2131" w:type="dxa"/>
            <w:shd w:val="clear" w:color="auto" w:fill="FFFFFF" w:themeFill="background1"/>
          </w:tcPr>
          <w:p w14:paraId="6E2EF10C" w14:textId="77777777" w:rsidR="00513719" w:rsidRPr="009174AC" w:rsidRDefault="00513719" w:rsidP="00BF7146">
            <w:pPr>
              <w:spacing w:before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19E240FD" w14:textId="61C635E3" w:rsidR="00513719" w:rsidRPr="009174AC" w:rsidRDefault="00513719" w:rsidP="00BF7146">
            <w:pPr>
              <w:spacing w:before="60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>2 h</w:t>
            </w:r>
            <w:r w:rsidR="00187191">
              <w:rPr>
                <w:sz w:val="19"/>
                <w:szCs w:val="19"/>
                <w:lang w:val="fr-CH"/>
              </w:rPr>
              <w:t>eures</w:t>
            </w:r>
          </w:p>
        </w:tc>
      </w:tr>
      <w:tr w:rsidR="00513719" w:rsidRPr="009174AC" w14:paraId="75FAE44D" w14:textId="77777777" w:rsidTr="00155071">
        <w:trPr>
          <w:trHeight w:val="642"/>
        </w:trPr>
        <w:tc>
          <w:tcPr>
            <w:tcW w:w="709" w:type="dxa"/>
            <w:shd w:val="clear" w:color="auto" w:fill="FFFFFF" w:themeFill="background1"/>
          </w:tcPr>
          <w:p w14:paraId="3608E777" w14:textId="77777777" w:rsidR="00513719" w:rsidRPr="009174AC" w:rsidRDefault="00513719" w:rsidP="000372FF">
            <w:pPr>
              <w:spacing w:before="24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0EA4925B" w14:textId="77777777" w:rsidR="00513719" w:rsidRPr="008911ED" w:rsidRDefault="00513719" w:rsidP="00BF7146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49EA3445" w14:textId="0A67E2B1" w:rsidR="00513719" w:rsidRPr="00C82A86" w:rsidRDefault="00C52243" w:rsidP="00BF7146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sz w:val="19"/>
                <w:szCs w:val="19"/>
                <w:lang w:val="fr-CH"/>
              </w:rPr>
              <w:t>Etude des Caractéristiques des divers rails et tringles à rideaux</w:t>
            </w:r>
          </w:p>
        </w:tc>
        <w:tc>
          <w:tcPr>
            <w:tcW w:w="2131" w:type="dxa"/>
            <w:shd w:val="clear" w:color="auto" w:fill="FFFFFF" w:themeFill="background1"/>
          </w:tcPr>
          <w:p w14:paraId="38E40911" w14:textId="77777777" w:rsidR="00513719" w:rsidRPr="009174AC" w:rsidRDefault="00513719" w:rsidP="00BF7146">
            <w:pPr>
              <w:spacing w:before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1F3CAE64" w14:textId="77777777" w:rsidR="00513719" w:rsidRPr="009174AC" w:rsidRDefault="00513719" w:rsidP="00BF7146">
            <w:pPr>
              <w:spacing w:before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0CA1FA8A" w14:textId="77777777" w:rsidTr="00215AAA">
        <w:tc>
          <w:tcPr>
            <w:tcW w:w="709" w:type="dxa"/>
          </w:tcPr>
          <w:p w14:paraId="69E7A74A" w14:textId="77777777" w:rsidR="00513719" w:rsidRPr="009174AC" w:rsidRDefault="00513719" w:rsidP="000372FF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7709C0E2" w14:textId="635F3206" w:rsidR="00513719" w:rsidRPr="008911ED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4C3999BC" w14:textId="41E59EB9" w:rsidR="00513719" w:rsidRPr="00C82A86" w:rsidRDefault="00C52243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b/>
                <w:bCs/>
                <w:color w:val="000099"/>
                <w:sz w:val="19"/>
                <w:szCs w:val="19"/>
                <w:lang w:val="fr-CH"/>
              </w:rPr>
              <w:t xml:space="preserve">Etude des </w:t>
            </w:r>
            <w:r w:rsidR="00155071" w:rsidRPr="00C82A86">
              <w:rPr>
                <w:b/>
                <w:bCs/>
                <w:color w:val="000099"/>
                <w:sz w:val="19"/>
                <w:szCs w:val="19"/>
                <w:lang w:val="fr-CH"/>
              </w:rPr>
              <w:t>r</w:t>
            </w:r>
            <w:r w:rsidRPr="00C82A86">
              <w:rPr>
                <w:b/>
                <w:bCs/>
                <w:color w:val="000099"/>
                <w:sz w:val="19"/>
                <w:szCs w:val="19"/>
                <w:lang w:val="fr-CH"/>
              </w:rPr>
              <w:t>ails, des tringles et systèmes d’ombrage.</w:t>
            </w:r>
          </w:p>
        </w:tc>
        <w:tc>
          <w:tcPr>
            <w:tcW w:w="2131" w:type="dxa"/>
          </w:tcPr>
          <w:p w14:paraId="58CB900C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1461F288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B1A8891" w14:textId="77777777" w:rsidTr="00215AAA">
        <w:tc>
          <w:tcPr>
            <w:tcW w:w="709" w:type="dxa"/>
          </w:tcPr>
          <w:p w14:paraId="56C38839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264DCBA6" w14:textId="77777777" w:rsidR="00513719" w:rsidRPr="008911ED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118A6A16" w14:textId="51F9EBE9" w:rsidR="00513719" w:rsidRPr="00C82A86" w:rsidRDefault="00C52243" w:rsidP="002E5AB9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Installer des rails et des tringles.</w:t>
            </w:r>
          </w:p>
        </w:tc>
        <w:tc>
          <w:tcPr>
            <w:tcW w:w="2131" w:type="dxa"/>
          </w:tcPr>
          <w:p w14:paraId="06148C1D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D4FD7E6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63ADC8D0" w14:textId="77777777" w:rsidTr="00215AAA">
        <w:tc>
          <w:tcPr>
            <w:tcW w:w="709" w:type="dxa"/>
          </w:tcPr>
          <w:p w14:paraId="704B1202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0AFEC5D9" w14:textId="77777777" w:rsidR="00513719" w:rsidRPr="008911ED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6AF8D7B1" w14:textId="47781BA6" w:rsidR="00513719" w:rsidRPr="00C82A86" w:rsidRDefault="00C52243" w:rsidP="002E5AB9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Confection et réparations de tirages</w:t>
            </w:r>
          </w:p>
        </w:tc>
        <w:tc>
          <w:tcPr>
            <w:tcW w:w="2131" w:type="dxa"/>
          </w:tcPr>
          <w:p w14:paraId="6777948A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718A5A0E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27F9EA26" w14:textId="77777777" w:rsidTr="00215AAA">
        <w:tc>
          <w:tcPr>
            <w:tcW w:w="709" w:type="dxa"/>
          </w:tcPr>
          <w:p w14:paraId="6FB19A78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0B7FE1F6" w14:textId="77777777" w:rsidR="00513719" w:rsidRPr="008911ED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440C514A" w14:textId="49EE2E94" w:rsidR="00513719" w:rsidRPr="00C82A86" w:rsidRDefault="00C52243" w:rsidP="00786F4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Pose et réparation de systèmes</w:t>
            </w:r>
            <w:r w:rsidR="00513719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 (Rollos, </w:t>
            </w: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Bandes verticales</w:t>
            </w:r>
            <w:r w:rsidR="00513719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, Plissé</w:t>
            </w: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s</w:t>
            </w:r>
            <w:r w:rsidR="00513719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, </w:t>
            </w:r>
            <w:r w:rsidR="00786F4B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Panneaux japonais, lamelles horizontales)</w:t>
            </w:r>
          </w:p>
        </w:tc>
        <w:tc>
          <w:tcPr>
            <w:tcW w:w="2131" w:type="dxa"/>
          </w:tcPr>
          <w:p w14:paraId="27976332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75C52A6F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012B937C" w14:textId="77777777" w:rsidTr="00215AAA">
        <w:tc>
          <w:tcPr>
            <w:tcW w:w="709" w:type="dxa"/>
          </w:tcPr>
          <w:p w14:paraId="35CB6DF6" w14:textId="77777777" w:rsidR="00513719" w:rsidRPr="009174AC" w:rsidRDefault="00513719" w:rsidP="00D26DAC">
            <w:pPr>
              <w:pageBreakBefore/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5846517B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4178AFA1" w14:textId="4B86D63D" w:rsidR="00513719" w:rsidRPr="00C82A86" w:rsidRDefault="00786F4B" w:rsidP="00786F4B">
            <w:pPr>
              <w:spacing w:before="60" w:after="60"/>
              <w:rPr>
                <w:snapToGrid w:val="0"/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b/>
                <w:bCs/>
                <w:snapToGrid w:val="0"/>
                <w:color w:val="000099"/>
                <w:sz w:val="19"/>
                <w:szCs w:val="19"/>
                <w:lang w:val="fr-CH"/>
              </w:rPr>
              <w:t xml:space="preserve">Barres et câbles </w:t>
            </w:r>
          </w:p>
        </w:tc>
        <w:tc>
          <w:tcPr>
            <w:tcW w:w="2131" w:type="dxa"/>
          </w:tcPr>
          <w:p w14:paraId="4DF68815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05CF6A3F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9B9A2C1" w14:textId="77777777" w:rsidTr="00215AAA">
        <w:tc>
          <w:tcPr>
            <w:tcW w:w="709" w:type="dxa"/>
          </w:tcPr>
          <w:p w14:paraId="5BF1A028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5F99FB84" w14:textId="47AC1244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3152E0C1" w14:textId="1DD6D0E5" w:rsidR="00513719" w:rsidRPr="00C82A86" w:rsidRDefault="00786F4B" w:rsidP="00786F4B">
            <w:pPr>
              <w:spacing w:before="60" w:after="60"/>
              <w:rPr>
                <w:b/>
                <w:bCs/>
                <w:color w:val="000000" w:themeColor="text1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00" w:themeColor="text1"/>
                <w:sz w:val="19"/>
                <w:szCs w:val="19"/>
                <w:lang w:val="fr-CH"/>
              </w:rPr>
              <w:t>Caractéristiques des différentes barres et câbles</w:t>
            </w:r>
          </w:p>
        </w:tc>
        <w:tc>
          <w:tcPr>
            <w:tcW w:w="2131" w:type="dxa"/>
          </w:tcPr>
          <w:p w14:paraId="538511DF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330B75F9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6696AD2A" w14:textId="77777777" w:rsidTr="00215AAA">
        <w:tc>
          <w:tcPr>
            <w:tcW w:w="709" w:type="dxa"/>
          </w:tcPr>
          <w:p w14:paraId="64EC4704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576D4F99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1793970C" w14:textId="2355240A" w:rsidR="00513719" w:rsidRPr="00C82A86" w:rsidRDefault="00786F4B" w:rsidP="002E5AB9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Installer des barres à rideaux et des systèmes à 1-2-3 voies</w:t>
            </w:r>
          </w:p>
        </w:tc>
        <w:tc>
          <w:tcPr>
            <w:tcW w:w="2131" w:type="dxa"/>
          </w:tcPr>
          <w:p w14:paraId="14166182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39A769E8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4D669B0A" w14:textId="77777777" w:rsidTr="00215AAA">
        <w:tc>
          <w:tcPr>
            <w:tcW w:w="709" w:type="dxa"/>
          </w:tcPr>
          <w:p w14:paraId="7B170CC0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3E511969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4848AE21" w14:textId="4968635E" w:rsidR="00513719" w:rsidRPr="00C82A86" w:rsidRDefault="00786F4B" w:rsidP="00417676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Installer des garnitures avec câbles</w:t>
            </w:r>
            <w:r w:rsidR="00417676">
              <w:rPr>
                <w:snapToGrid w:val="0"/>
                <w:color w:val="000099"/>
                <w:sz w:val="19"/>
                <w:szCs w:val="19"/>
                <w:lang w:val="fr-CH"/>
              </w:rPr>
              <w:br/>
            </w:r>
            <w:bookmarkStart w:id="3" w:name="_GoBack"/>
            <w:bookmarkEnd w:id="3"/>
            <w:r w:rsidR="00513719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(Montage, </w:t>
            </w: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difficultés possibles et conseils</w:t>
            </w:r>
            <w:r w:rsidR="00513719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)</w:t>
            </w:r>
          </w:p>
        </w:tc>
        <w:tc>
          <w:tcPr>
            <w:tcW w:w="2131" w:type="dxa"/>
          </w:tcPr>
          <w:p w14:paraId="274D11CA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2B03824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FBF4765" w14:textId="77777777" w:rsidTr="00215AAA">
        <w:tc>
          <w:tcPr>
            <w:tcW w:w="709" w:type="dxa"/>
          </w:tcPr>
          <w:p w14:paraId="7F76C2A2" w14:textId="4C717711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0A15CEEB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01AFCFD6" w14:textId="69D67554" w:rsidR="00513719" w:rsidRPr="00C82A86" w:rsidRDefault="00F42DB0" w:rsidP="002E5AB9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Voilages, rideaux de différentes sortes</w:t>
            </w:r>
          </w:p>
        </w:tc>
        <w:tc>
          <w:tcPr>
            <w:tcW w:w="2131" w:type="dxa"/>
          </w:tcPr>
          <w:p w14:paraId="50C4FCA3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301CE664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00217AB" w14:textId="77777777" w:rsidTr="00215AAA">
        <w:tc>
          <w:tcPr>
            <w:tcW w:w="709" w:type="dxa"/>
          </w:tcPr>
          <w:p w14:paraId="4BBCFEB3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</w:tcPr>
          <w:p w14:paraId="2C83EC59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437026B1" w14:textId="37CEC198" w:rsidR="00513719" w:rsidRPr="00C82A86" w:rsidRDefault="00F42DB0" w:rsidP="00F42DB0">
            <w:pPr>
              <w:spacing w:before="60" w:after="60"/>
              <w:rPr>
                <w:snapToGrid w:val="0"/>
                <w:color w:val="000000" w:themeColor="text1"/>
                <w:sz w:val="19"/>
                <w:szCs w:val="19"/>
                <w:lang w:val="fr-CH"/>
              </w:rPr>
            </w:pPr>
            <w:r w:rsidRPr="00C82A86">
              <w:rPr>
                <w:snapToGrid w:val="0"/>
                <w:color w:val="000000" w:themeColor="text1"/>
                <w:sz w:val="19"/>
                <w:szCs w:val="19"/>
                <w:lang w:val="fr-CH"/>
              </w:rPr>
              <w:t>Systèmes Wave et</w:t>
            </w:r>
            <w:r w:rsidR="00513719" w:rsidRPr="00C82A86">
              <w:rPr>
                <w:snapToGrid w:val="0"/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r w:rsidRPr="00C82A86">
              <w:rPr>
                <w:snapToGrid w:val="0"/>
                <w:color w:val="000000" w:themeColor="text1"/>
                <w:sz w:val="19"/>
                <w:szCs w:val="19"/>
                <w:lang w:val="fr-CH"/>
              </w:rPr>
              <w:t>divers style de garnitures de fenêtres</w:t>
            </w:r>
          </w:p>
        </w:tc>
        <w:tc>
          <w:tcPr>
            <w:tcW w:w="2131" w:type="dxa"/>
          </w:tcPr>
          <w:p w14:paraId="4089284C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68DBB6D6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75FB5603" w14:textId="77777777" w:rsidTr="00215AAA">
        <w:tc>
          <w:tcPr>
            <w:tcW w:w="709" w:type="dxa"/>
          </w:tcPr>
          <w:p w14:paraId="16681DAE" w14:textId="77777777" w:rsidR="00513719" w:rsidRPr="009174AC" w:rsidRDefault="00513719" w:rsidP="002E5AB9">
            <w:pPr>
              <w:spacing w:before="60" w:after="60"/>
              <w:rPr>
                <w:rFonts w:cs="Arial"/>
                <w:sz w:val="19"/>
                <w:szCs w:val="19"/>
                <w:lang w:val="fr-CH" w:eastAsia="de-DE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33474F9D" w14:textId="3CC0D25F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51C604BD" w14:textId="793BA634" w:rsidR="00513719" w:rsidRPr="00C82A86" w:rsidRDefault="00DB3491" w:rsidP="002E5AB9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Installer</w:t>
            </w:r>
            <w:r w:rsidR="00F42DB0" w:rsidRPr="00C82A86">
              <w:rPr>
                <w:color w:val="000099"/>
                <w:sz w:val="19"/>
                <w:szCs w:val="19"/>
                <w:lang w:val="fr-CH"/>
              </w:rPr>
              <w:t xml:space="preserve"> des </w:t>
            </w:r>
            <w:r w:rsidR="00F42DB0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Systèmes Wave et divers style</w:t>
            </w:r>
            <w:r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>s</w:t>
            </w:r>
            <w:r w:rsidR="00F42DB0" w:rsidRPr="00C82A86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 de garnitures de fenêtres</w:t>
            </w:r>
          </w:p>
        </w:tc>
        <w:tc>
          <w:tcPr>
            <w:tcW w:w="2131" w:type="dxa"/>
          </w:tcPr>
          <w:p w14:paraId="34B0A42C" w14:textId="77777777" w:rsidR="00513719" w:rsidRPr="009174AC" w:rsidRDefault="00513719" w:rsidP="002E5AB9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7796F9D5" w14:textId="77777777" w:rsidR="00513719" w:rsidRPr="009174AC" w:rsidRDefault="00513719" w:rsidP="002E5AB9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07A29E9E" w14:textId="77777777" w:rsidTr="00215AAA">
        <w:tc>
          <w:tcPr>
            <w:tcW w:w="709" w:type="dxa"/>
            <w:shd w:val="clear" w:color="auto" w:fill="F2F2F2" w:themeFill="background1" w:themeFillShade="F2"/>
          </w:tcPr>
          <w:p w14:paraId="6450C082" w14:textId="046EA38B" w:rsidR="00513719" w:rsidRPr="009174AC" w:rsidRDefault="00513719" w:rsidP="009F09D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b1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08F6275A" w14:textId="4197A354" w:rsidR="00513719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Poser des systèmes de rideaux et des rideaux techniques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6505F4A" w14:textId="4228A62A" w:rsidR="00513719" w:rsidRPr="008911ED" w:rsidRDefault="00513719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14:paraId="3464918B" w14:textId="77777777" w:rsidR="00513719" w:rsidRPr="009174AC" w:rsidRDefault="00513719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11305E69" w14:textId="1404CDFD" w:rsidR="00513719" w:rsidRPr="009174AC" w:rsidRDefault="00513719" w:rsidP="009F09DA">
            <w:pPr>
              <w:spacing w:before="60" w:after="60" w:line="240" w:lineRule="atLeas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1 </w:t>
            </w:r>
            <w:r w:rsidR="00187191">
              <w:rPr>
                <w:b/>
                <w:sz w:val="19"/>
                <w:szCs w:val="19"/>
                <w:lang w:val="fr-CH"/>
              </w:rPr>
              <w:t>jours</w:t>
            </w:r>
          </w:p>
        </w:tc>
      </w:tr>
      <w:tr w:rsidR="00513719" w:rsidRPr="009174AC" w14:paraId="1C4B9339" w14:textId="77777777" w:rsidTr="00215AAA">
        <w:tc>
          <w:tcPr>
            <w:tcW w:w="709" w:type="dxa"/>
          </w:tcPr>
          <w:p w14:paraId="4A950C98" w14:textId="64CC0AD6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b.1.4</w:t>
            </w:r>
          </w:p>
        </w:tc>
        <w:tc>
          <w:tcPr>
            <w:tcW w:w="6516" w:type="dxa"/>
          </w:tcPr>
          <w:p w14:paraId="5310F809" w14:textId="6BB0C713" w:rsidR="00513719" w:rsidRPr="009174AC" w:rsidRDefault="00B209CF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posent différents systèmes de rideaux sur des murs ou des plafonds définis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4D0862C9" w14:textId="1885260A" w:rsidR="00513719" w:rsidRPr="008911ED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55C299FA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2599E74F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45A6B35" w14:textId="77777777" w:rsidTr="00215AAA">
        <w:tc>
          <w:tcPr>
            <w:tcW w:w="709" w:type="dxa"/>
          </w:tcPr>
          <w:p w14:paraId="4C74A45D" w14:textId="588291B2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b.1.5</w:t>
            </w:r>
          </w:p>
        </w:tc>
        <w:tc>
          <w:tcPr>
            <w:tcW w:w="6516" w:type="dxa"/>
          </w:tcPr>
          <w:p w14:paraId="31D24ECA" w14:textId="521684B2" w:rsidR="00513719" w:rsidRPr="009174AC" w:rsidRDefault="00B209CF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effectuent des réglages sur des systèmes de rideaux et des rideaux techniques définis. Ce faisant, ils observent les consignes de sécurité figurant dans l’instruction de montage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6C256E67" w14:textId="73F3EEDD" w:rsidR="00513719" w:rsidRPr="008911ED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73094925" w14:textId="4E5CF25B" w:rsidR="00513719" w:rsidRPr="009174AC" w:rsidRDefault="005A1385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5A1385">
              <w:rPr>
                <w:sz w:val="19"/>
                <w:szCs w:val="19"/>
                <w:lang w:val="fr-CH"/>
              </w:rPr>
              <w:t>consignes de sécurité</w:t>
            </w:r>
            <w:r w:rsidR="00513719" w:rsidRPr="009174AC">
              <w:rPr>
                <w:sz w:val="19"/>
                <w:szCs w:val="19"/>
                <w:lang w:val="fr-CH"/>
              </w:rPr>
              <w:br/>
            </w:r>
            <w:r w:rsidRPr="005A1385">
              <w:rPr>
                <w:sz w:val="19"/>
                <w:szCs w:val="19"/>
                <w:lang w:val="fr-CH"/>
              </w:rPr>
              <w:t>mode d'emploi</w:t>
            </w:r>
          </w:p>
        </w:tc>
        <w:tc>
          <w:tcPr>
            <w:tcW w:w="1021" w:type="dxa"/>
          </w:tcPr>
          <w:p w14:paraId="464807A7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109BD6F5" w14:textId="77777777" w:rsidTr="00215AAA">
        <w:tc>
          <w:tcPr>
            <w:tcW w:w="709" w:type="dxa"/>
          </w:tcPr>
          <w:p w14:paraId="4DC93667" w14:textId="77777777" w:rsidR="00513719" w:rsidRPr="009174AC" w:rsidRDefault="00513719" w:rsidP="000372FF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</w:tcPr>
          <w:p w14:paraId="3B38DC2B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6BC6A1E0" w14:textId="6CDD9A0A" w:rsidR="00513719" w:rsidRPr="008911ED" w:rsidRDefault="005A1385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8911ED">
              <w:rPr>
                <w:sz w:val="19"/>
                <w:szCs w:val="19"/>
                <w:lang w:val="fr-CH"/>
              </w:rPr>
              <w:t>Contrôles électriques</w:t>
            </w:r>
          </w:p>
        </w:tc>
        <w:tc>
          <w:tcPr>
            <w:tcW w:w="2131" w:type="dxa"/>
          </w:tcPr>
          <w:p w14:paraId="3E3CF1E1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431826F8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258FE5A0" w14:textId="77777777" w:rsidTr="00215AAA">
        <w:tc>
          <w:tcPr>
            <w:tcW w:w="709" w:type="dxa"/>
          </w:tcPr>
          <w:p w14:paraId="43632605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4DB67238" w14:textId="3A7F0752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6B48B777" w14:textId="3B5F9B0B" w:rsidR="00513719" w:rsidRPr="00C82A86" w:rsidRDefault="00F42DB0" w:rsidP="000372F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Domotique, Smartphone</w:t>
            </w:r>
          </w:p>
        </w:tc>
        <w:tc>
          <w:tcPr>
            <w:tcW w:w="2131" w:type="dxa"/>
          </w:tcPr>
          <w:p w14:paraId="5FB34A5D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7C38AE9E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1979F507" w14:textId="77777777" w:rsidTr="00215AAA">
        <w:tc>
          <w:tcPr>
            <w:tcW w:w="709" w:type="dxa"/>
          </w:tcPr>
          <w:p w14:paraId="710D685D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2A69BB23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353CF13A" w14:textId="711BD6D8" w:rsidR="00513719" w:rsidRPr="00C82A86" w:rsidRDefault="00CA6B0F" w:rsidP="00CA6B0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C82A86">
              <w:rPr>
                <w:color w:val="000099"/>
                <w:sz w:val="19"/>
                <w:szCs w:val="19"/>
                <w:lang w:val="fr-CH"/>
              </w:rPr>
              <w:t>Moustiquaires</w:t>
            </w:r>
          </w:p>
        </w:tc>
        <w:tc>
          <w:tcPr>
            <w:tcW w:w="2131" w:type="dxa"/>
          </w:tcPr>
          <w:p w14:paraId="7DFF0ACB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3C4E0DF3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043396DD" w14:textId="77777777" w:rsidTr="00215AAA">
        <w:tc>
          <w:tcPr>
            <w:tcW w:w="709" w:type="dxa"/>
            <w:shd w:val="clear" w:color="auto" w:fill="F2F2F2" w:themeFill="background1" w:themeFillShade="F2"/>
          </w:tcPr>
          <w:p w14:paraId="2D0B8AA9" w14:textId="661D7A55" w:rsidR="00513719" w:rsidRPr="009174AC" w:rsidRDefault="00513719" w:rsidP="00215AAA">
            <w:pPr>
              <w:pageBreakBefore/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e1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14:paraId="2ED32F64" w14:textId="407D3A1C" w:rsidR="00513719" w:rsidRPr="009174AC" w:rsidRDefault="00072AE1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Poser divers matériaux en tentures murales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6CDD96E" w14:textId="1CC8EFE3" w:rsidR="00513719" w:rsidRPr="009174AC" w:rsidRDefault="00513719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14:paraId="521B4373" w14:textId="77777777" w:rsidR="00513719" w:rsidRPr="009174AC" w:rsidRDefault="00513719" w:rsidP="009F09DA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7AF78198" w14:textId="6FF07436" w:rsidR="00513719" w:rsidRPr="009174AC" w:rsidRDefault="00513719" w:rsidP="009F09DA">
            <w:pPr>
              <w:spacing w:before="60" w:after="60" w:line="240" w:lineRule="atLeas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2,5 </w:t>
            </w:r>
            <w:r w:rsidR="00187191">
              <w:rPr>
                <w:b/>
                <w:sz w:val="19"/>
                <w:szCs w:val="19"/>
                <w:lang w:val="fr-CH"/>
              </w:rPr>
              <w:t>jpurs</w:t>
            </w:r>
          </w:p>
        </w:tc>
      </w:tr>
      <w:tr w:rsidR="00513719" w:rsidRPr="009174AC" w14:paraId="07FE3B7F" w14:textId="77777777" w:rsidTr="00215AAA">
        <w:tc>
          <w:tcPr>
            <w:tcW w:w="709" w:type="dxa"/>
          </w:tcPr>
          <w:p w14:paraId="13954334" w14:textId="349CE6D2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e.1.5</w:t>
            </w:r>
          </w:p>
        </w:tc>
        <w:tc>
          <w:tcPr>
            <w:tcW w:w="6516" w:type="dxa"/>
          </w:tcPr>
          <w:p w14:paraId="603FF0CA" w14:textId="65E8F3E1" w:rsidR="00513719" w:rsidRPr="009174AC" w:rsidRDefault="00B209CF" w:rsidP="00B25949">
            <w:pPr>
              <w:spacing w:before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réalisent un rembourrage par ouatage ou molletonnage à titre d’exemple</w:t>
            </w:r>
            <w:r w:rsidR="00513719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1005597E" w14:textId="30BD4C5E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3846DDA9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11B280A7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2A9CEFF3" w14:textId="77777777" w:rsidTr="00215AAA">
        <w:tc>
          <w:tcPr>
            <w:tcW w:w="709" w:type="dxa"/>
          </w:tcPr>
          <w:p w14:paraId="28EBF6F5" w14:textId="10504CFE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e.1.6</w:t>
            </w:r>
          </w:p>
        </w:tc>
        <w:tc>
          <w:tcPr>
            <w:tcW w:w="6516" w:type="dxa"/>
          </w:tcPr>
          <w:p w14:paraId="7F6DE9F8" w14:textId="3193AF6C" w:rsidR="00513719" w:rsidRPr="009174AC" w:rsidRDefault="00B209CF" w:rsidP="00B25949">
            <w:pPr>
              <w:spacing w:before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découpent du matériau de revêtement à titre d’exemple et réalisent une couture ajustée au motif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36B5CE8C" w14:textId="29978419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77C1A9A5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B962882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43B3150" w14:textId="77777777" w:rsidTr="00215AAA">
        <w:tc>
          <w:tcPr>
            <w:tcW w:w="709" w:type="dxa"/>
          </w:tcPr>
          <w:p w14:paraId="6C32E8AB" w14:textId="00049A0C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e.1.7</w:t>
            </w:r>
          </w:p>
        </w:tc>
        <w:tc>
          <w:tcPr>
            <w:tcW w:w="6516" w:type="dxa"/>
          </w:tcPr>
          <w:p w14:paraId="7814C807" w14:textId="2106EC3C" w:rsidR="00513719" w:rsidRPr="009174AC" w:rsidRDefault="00B209CF" w:rsidP="00CA6B0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Les TD recouvrent différentes surfaces d’exercice avec le matériau de revêtement </w:t>
            </w:r>
            <w:r w:rsidRPr="00155071">
              <w:rPr>
                <w:rFonts w:cs="Arial"/>
                <w:sz w:val="19"/>
                <w:szCs w:val="19"/>
                <w:lang w:val="fr-CH" w:eastAsia="de-DE"/>
              </w:rPr>
              <w:t xml:space="preserve">de manière classique avec des baguettes en bois </w:t>
            </w:r>
            <w:r w:rsidR="00CA6B0F" w:rsidRPr="00CA6B0F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ou moderne avec des listes en plastic</w:t>
            </w: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 en veillant en particulier 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t>aux coutures droites, perpendiculaires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504AA190" w14:textId="64270E74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5A24F63D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70775B3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06645C74" w14:textId="77777777" w:rsidTr="00215AAA">
        <w:tc>
          <w:tcPr>
            <w:tcW w:w="709" w:type="dxa"/>
          </w:tcPr>
          <w:p w14:paraId="08717D27" w14:textId="71AA5FB5" w:rsidR="00513719" w:rsidRPr="009174AC" w:rsidRDefault="00513719" w:rsidP="000372FF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e.1.8</w:t>
            </w:r>
          </w:p>
        </w:tc>
        <w:tc>
          <w:tcPr>
            <w:tcW w:w="6516" w:type="dxa"/>
          </w:tcPr>
          <w:p w14:paraId="04DAFA58" w14:textId="3C5C7776" w:rsidR="00513719" w:rsidRPr="009174AC" w:rsidRDefault="00B209CF" w:rsidP="00B25949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Les TD exécutent les travaux de finition appropriés pour différents systèmes et différentes situations, tels que le collage de passementeries </w:t>
            </w:r>
            <w:r w:rsidRPr="00CA6B0F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 xml:space="preserve">ou </w:t>
            </w:r>
            <w:r w:rsidR="00CA6B0F" w:rsidRPr="00CA6B0F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 xml:space="preserve">la pose </w:t>
            </w:r>
            <w:r w:rsidRPr="00CA6B0F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de</w:t>
            </w: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 baguettes en bois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5103" w:type="dxa"/>
          </w:tcPr>
          <w:p w14:paraId="5FC2A5C8" w14:textId="5C827542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31" w:type="dxa"/>
          </w:tcPr>
          <w:p w14:paraId="495EE31D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83BBA3B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67235571" w14:textId="77777777" w:rsidTr="00215AAA">
        <w:tc>
          <w:tcPr>
            <w:tcW w:w="709" w:type="dxa"/>
          </w:tcPr>
          <w:p w14:paraId="4A3865C8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70A59254" w14:textId="747A9CA9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1AEB9734" w14:textId="07E4B00B" w:rsidR="00513719" w:rsidRPr="009174AC" w:rsidRDefault="005A1385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5A1385">
              <w:rPr>
                <w:b/>
                <w:sz w:val="19"/>
                <w:szCs w:val="19"/>
                <w:lang w:val="fr-CH"/>
              </w:rPr>
              <w:t>Bases de l'électricité</w:t>
            </w:r>
            <w:r w:rsidR="00513719" w:rsidRPr="009174AC">
              <w:rPr>
                <w:sz w:val="19"/>
                <w:szCs w:val="19"/>
                <w:lang w:val="fr-CH"/>
              </w:rPr>
              <w:br/>
            </w:r>
            <w:r w:rsidRPr="005A1385">
              <w:rPr>
                <w:sz w:val="19"/>
                <w:szCs w:val="19"/>
                <w:lang w:val="fr-CH"/>
              </w:rPr>
              <w:t>connexions de câbles</w:t>
            </w:r>
            <w:r w:rsidR="00513719" w:rsidRPr="009174AC">
              <w:rPr>
                <w:sz w:val="19"/>
                <w:szCs w:val="19"/>
                <w:lang w:val="fr-CH"/>
              </w:rPr>
              <w:br/>
            </w:r>
            <w:r w:rsidR="008911ED">
              <w:rPr>
                <w:sz w:val="19"/>
                <w:szCs w:val="19"/>
                <w:lang w:val="fr-CH"/>
              </w:rPr>
              <w:t>r</w:t>
            </w:r>
            <w:r w:rsidRPr="005A1385">
              <w:rPr>
                <w:sz w:val="19"/>
                <w:szCs w:val="19"/>
                <w:lang w:val="fr-CH"/>
              </w:rPr>
              <w:t>éparation simples des appareils</w:t>
            </w:r>
          </w:p>
        </w:tc>
        <w:tc>
          <w:tcPr>
            <w:tcW w:w="2131" w:type="dxa"/>
          </w:tcPr>
          <w:p w14:paraId="5B1474F0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3AD70D3B" w14:textId="649EF64D" w:rsidR="00513719" w:rsidRPr="009174AC" w:rsidRDefault="00513719" w:rsidP="00A8357D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>4 h</w:t>
            </w:r>
            <w:r w:rsidR="00187191">
              <w:rPr>
                <w:sz w:val="19"/>
                <w:szCs w:val="19"/>
                <w:lang w:val="fr-CH"/>
              </w:rPr>
              <w:t>eures</w:t>
            </w:r>
          </w:p>
        </w:tc>
      </w:tr>
      <w:tr w:rsidR="00513719" w:rsidRPr="009174AC" w14:paraId="488A5BB3" w14:textId="77777777" w:rsidTr="00CA6B0F">
        <w:trPr>
          <w:trHeight w:val="451"/>
        </w:trPr>
        <w:tc>
          <w:tcPr>
            <w:tcW w:w="709" w:type="dxa"/>
          </w:tcPr>
          <w:p w14:paraId="3EE73247" w14:textId="77777777" w:rsidR="00513719" w:rsidRPr="009174AC" w:rsidRDefault="00513719" w:rsidP="00A8357D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4680A17D" w14:textId="1C13E7E4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4FC00E21" w14:textId="771001AC" w:rsidR="00513719" w:rsidRPr="009174AC" w:rsidRDefault="005A1385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5A1385">
              <w:rPr>
                <w:b/>
                <w:sz w:val="19"/>
                <w:szCs w:val="19"/>
                <w:lang w:val="fr-CH"/>
              </w:rPr>
              <w:t>Acoustique</w:t>
            </w:r>
          </w:p>
        </w:tc>
        <w:tc>
          <w:tcPr>
            <w:tcW w:w="2131" w:type="dxa"/>
          </w:tcPr>
          <w:p w14:paraId="15EADA0A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6DBB6123" w14:textId="77777777" w:rsidR="00513719" w:rsidRPr="009174AC" w:rsidRDefault="00513719" w:rsidP="00A8357D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2E850221" w14:textId="77777777" w:rsidTr="00215AAA">
        <w:tc>
          <w:tcPr>
            <w:tcW w:w="709" w:type="dxa"/>
          </w:tcPr>
          <w:p w14:paraId="2BDD0819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  <w:shd w:val="clear" w:color="auto" w:fill="FFFFFF" w:themeFill="background1"/>
          </w:tcPr>
          <w:p w14:paraId="598C8018" w14:textId="00ECBA3F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1E993D9C" w14:textId="1D22B6C0" w:rsidR="00DB3491" w:rsidRPr="00A51ACA" w:rsidRDefault="00CA6B0F" w:rsidP="00DB3491">
            <w:pPr>
              <w:spacing w:before="60" w:after="60"/>
              <w:rPr>
                <w:snapToGrid w:val="0"/>
                <w:sz w:val="19"/>
                <w:szCs w:val="19"/>
                <w:lang w:val="fr-CH"/>
              </w:rPr>
            </w:pPr>
            <w:r w:rsidRPr="00A51ACA">
              <w:rPr>
                <w:b/>
                <w:snapToGrid w:val="0"/>
                <w:sz w:val="19"/>
                <w:szCs w:val="19"/>
                <w:lang w:val="fr-CH"/>
              </w:rPr>
              <w:t>Caractéristiques des listes actuelles.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t xml:space="preserve"> 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br/>
            </w:r>
            <w:r w:rsidR="005A1385" w:rsidRPr="00A51ACA">
              <w:rPr>
                <w:snapToGrid w:val="0"/>
                <w:sz w:val="19"/>
                <w:szCs w:val="19"/>
                <w:lang w:val="fr-CH"/>
              </w:rPr>
              <w:t>variantes modernes et classiques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t xml:space="preserve"> (</w:t>
            </w:r>
            <w:r w:rsidRPr="00A51ACA">
              <w:rPr>
                <w:snapToGrid w:val="0"/>
                <w:sz w:val="19"/>
                <w:szCs w:val="19"/>
                <w:lang w:val="fr-CH"/>
              </w:rPr>
              <w:t>Listes en bois,</w:t>
            </w:r>
            <w:r w:rsidR="00155071" w:rsidRPr="00A51ACA">
              <w:rPr>
                <w:snapToGrid w:val="0"/>
                <w:sz w:val="19"/>
                <w:szCs w:val="19"/>
                <w:lang w:val="fr-CH"/>
              </w:rPr>
              <w:t xml:space="preserve"> 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t xml:space="preserve">Sobafix, Wicofix, </w:t>
            </w:r>
            <w:r w:rsidR="00155071" w:rsidRPr="00A51ACA">
              <w:rPr>
                <w:snapToGrid w:val="0"/>
                <w:sz w:val="19"/>
                <w:szCs w:val="19"/>
                <w:lang w:val="fr-CH"/>
              </w:rPr>
              <w:t>et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t xml:space="preserve"> </w:t>
            </w:r>
            <w:r w:rsidRPr="00A51ACA">
              <w:rPr>
                <w:snapToGrid w:val="0"/>
                <w:sz w:val="19"/>
                <w:szCs w:val="19"/>
                <w:lang w:val="fr-CH"/>
              </w:rPr>
              <w:t>Clara Lander</w:t>
            </w:r>
            <w:r w:rsidR="00DB3491" w:rsidRPr="00A51ACA">
              <w:rPr>
                <w:snapToGrid w:val="0"/>
                <w:sz w:val="19"/>
                <w:szCs w:val="19"/>
                <w:lang w:val="fr-CH"/>
              </w:rPr>
              <w:t>)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t xml:space="preserve"> </w:t>
            </w:r>
          </w:p>
          <w:p w14:paraId="7E1B10D3" w14:textId="10BA9A7F" w:rsidR="00513719" w:rsidRPr="00A51ACA" w:rsidRDefault="00DB3491" w:rsidP="00DB3491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A51ACA">
              <w:rPr>
                <w:snapToGrid w:val="0"/>
                <w:sz w:val="19"/>
                <w:szCs w:val="19"/>
                <w:lang w:val="fr-CH"/>
              </w:rPr>
              <w:t xml:space="preserve">Pose du </w:t>
            </w:r>
            <w:r w:rsidR="00155071" w:rsidRPr="00A51ACA">
              <w:rPr>
                <w:snapToGrid w:val="0"/>
                <w:sz w:val="19"/>
                <w:szCs w:val="19"/>
                <w:lang w:val="fr-CH"/>
              </w:rPr>
              <w:t>m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t>ol</w:t>
            </w:r>
            <w:r w:rsidR="00155071" w:rsidRPr="00A51ACA">
              <w:rPr>
                <w:snapToGrid w:val="0"/>
                <w:sz w:val="19"/>
                <w:szCs w:val="19"/>
                <w:lang w:val="fr-CH"/>
              </w:rPr>
              <w:t>l</w:t>
            </w:r>
            <w:r w:rsidR="00CA6B0F" w:rsidRPr="00A51ACA">
              <w:rPr>
                <w:snapToGrid w:val="0"/>
                <w:sz w:val="19"/>
                <w:szCs w:val="19"/>
                <w:lang w:val="fr-CH"/>
              </w:rPr>
              <w:t>et</w:t>
            </w:r>
            <w:r w:rsidR="00513719" w:rsidRPr="00A51ACA">
              <w:rPr>
                <w:snapToGrid w:val="0"/>
                <w:sz w:val="19"/>
                <w:szCs w:val="19"/>
                <w:lang w:val="fr-CH"/>
              </w:rPr>
              <w:t xml:space="preserve">on </w:t>
            </w:r>
            <w:r w:rsidRPr="00A51ACA">
              <w:rPr>
                <w:snapToGrid w:val="0"/>
                <w:sz w:val="19"/>
                <w:szCs w:val="19"/>
                <w:lang w:val="fr-CH"/>
              </w:rPr>
              <w:t>ou de la ouate ou d’autre matér</w:t>
            </w:r>
            <w:r w:rsidR="00155071" w:rsidRPr="00A51ACA">
              <w:rPr>
                <w:snapToGrid w:val="0"/>
                <w:sz w:val="19"/>
                <w:szCs w:val="19"/>
                <w:lang w:val="fr-CH"/>
              </w:rPr>
              <w:t>i</w:t>
            </w:r>
            <w:r w:rsidRPr="00A51ACA">
              <w:rPr>
                <w:snapToGrid w:val="0"/>
                <w:sz w:val="19"/>
                <w:szCs w:val="19"/>
                <w:lang w:val="fr-CH"/>
              </w:rPr>
              <w:t>aux acoustique</w:t>
            </w:r>
          </w:p>
        </w:tc>
        <w:tc>
          <w:tcPr>
            <w:tcW w:w="2131" w:type="dxa"/>
          </w:tcPr>
          <w:p w14:paraId="6F61755F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08E0AE22" w14:textId="77777777" w:rsidR="00513719" w:rsidRPr="009174AC" w:rsidRDefault="00513719" w:rsidP="00A8357D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4251F3E8" w14:textId="77777777" w:rsidTr="00215AAA">
        <w:tc>
          <w:tcPr>
            <w:tcW w:w="709" w:type="dxa"/>
          </w:tcPr>
          <w:p w14:paraId="5FCD6064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</w:tcPr>
          <w:p w14:paraId="64F7C0BB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0FA9AF10" w14:textId="53219AEB" w:rsidR="00513719" w:rsidRPr="009174AC" w:rsidRDefault="005A1385" w:rsidP="00A8357D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5A1385">
              <w:rPr>
                <w:snapToGrid w:val="0"/>
                <w:color w:val="000099"/>
                <w:sz w:val="19"/>
                <w:szCs w:val="19"/>
                <w:lang w:val="fr-CH"/>
              </w:rPr>
              <w:t>procédure de travail</w:t>
            </w:r>
            <w:r w:rsidR="00513719" w:rsidRPr="009174AC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, </w:t>
            </w:r>
            <w:r w:rsidRPr="005A1385">
              <w:rPr>
                <w:snapToGrid w:val="0"/>
                <w:color w:val="000099"/>
                <w:sz w:val="19"/>
                <w:szCs w:val="19"/>
                <w:lang w:val="fr-CH"/>
              </w:rPr>
              <w:t>planification du travail</w:t>
            </w:r>
          </w:p>
        </w:tc>
        <w:tc>
          <w:tcPr>
            <w:tcW w:w="2131" w:type="dxa"/>
          </w:tcPr>
          <w:p w14:paraId="7BADA637" w14:textId="22BCA100" w:rsidR="00513719" w:rsidRPr="009174AC" w:rsidRDefault="00215AAA" w:rsidP="00A51ACA">
            <w:pPr>
              <w:spacing w:before="60" w:after="60" w:line="240" w:lineRule="auto"/>
              <w:rPr>
                <w:color w:val="000000" w:themeColor="text1"/>
                <w:sz w:val="19"/>
                <w:szCs w:val="19"/>
                <w:lang w:val="fr-CH"/>
              </w:rPr>
            </w:pPr>
            <w:r w:rsidRPr="00215AAA">
              <w:rPr>
                <w:snapToGrid w:val="0"/>
                <w:color w:val="000000" w:themeColor="text1"/>
                <w:sz w:val="19"/>
                <w:szCs w:val="19"/>
                <w:lang w:val="fr-CH"/>
              </w:rPr>
              <w:t>Créer une liste de contrôle</w:t>
            </w:r>
          </w:p>
        </w:tc>
        <w:tc>
          <w:tcPr>
            <w:tcW w:w="1021" w:type="dxa"/>
          </w:tcPr>
          <w:p w14:paraId="4FCE8F08" w14:textId="5586C0A2" w:rsidR="00513719" w:rsidRPr="009174AC" w:rsidRDefault="00513719" w:rsidP="00187191">
            <w:pPr>
              <w:spacing w:before="60" w:after="60"/>
              <w:ind w:left="-115" w:right="-72"/>
              <w:jc w:val="center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>12 h</w:t>
            </w:r>
            <w:r w:rsidR="00187191">
              <w:rPr>
                <w:sz w:val="19"/>
                <w:szCs w:val="19"/>
                <w:lang w:val="fr-CH"/>
              </w:rPr>
              <w:t>eures</w:t>
            </w:r>
          </w:p>
        </w:tc>
      </w:tr>
      <w:tr w:rsidR="00513719" w:rsidRPr="009174AC" w14:paraId="7DA49319" w14:textId="77777777" w:rsidTr="00215AAA">
        <w:tc>
          <w:tcPr>
            <w:tcW w:w="709" w:type="dxa"/>
          </w:tcPr>
          <w:p w14:paraId="1769B58B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</w:tcPr>
          <w:p w14:paraId="4D664A9F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68498748" w14:textId="459B3C02" w:rsidR="00513719" w:rsidRPr="00A51ACA" w:rsidRDefault="005A1385" w:rsidP="00A8357D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Travaux pratiques avec le modèle</w:t>
            </w:r>
            <w:r w:rsidR="00513719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, Sobafix</w:t>
            </w:r>
            <w:r w:rsidR="00CA6B0F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,</w:t>
            </w:r>
            <w:r w:rsidR="00155071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 </w:t>
            </w:r>
            <w:r w:rsidR="00CA6B0F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Cl</w:t>
            </w:r>
            <w:r w:rsidR="00155071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ara </w:t>
            </w:r>
            <w:r w:rsidR="00CA6B0F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Lander</w:t>
            </w:r>
          </w:p>
        </w:tc>
        <w:tc>
          <w:tcPr>
            <w:tcW w:w="2131" w:type="dxa"/>
          </w:tcPr>
          <w:p w14:paraId="67D7C6F8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BF914EC" w14:textId="77777777" w:rsidR="00513719" w:rsidRPr="009174AC" w:rsidRDefault="00513719" w:rsidP="00A8357D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7FED6CB6" w14:textId="77777777" w:rsidTr="00215AAA">
        <w:tc>
          <w:tcPr>
            <w:tcW w:w="709" w:type="dxa"/>
          </w:tcPr>
          <w:p w14:paraId="210A65E9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</w:tcPr>
          <w:p w14:paraId="26F45903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070798DE" w14:textId="6F59F410" w:rsidR="00513719" w:rsidRPr="00A51ACA" w:rsidRDefault="005A1385" w:rsidP="00A8357D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Travaux pratiques avec le modèle</w:t>
            </w:r>
            <w:r w:rsidR="00513719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, Wicofix</w:t>
            </w:r>
            <w:r w:rsidR="00CA6B0F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,</w:t>
            </w:r>
            <w:r w:rsidR="00155071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 </w:t>
            </w:r>
            <w:r w:rsidR="00CA6B0F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Swall</w:t>
            </w:r>
          </w:p>
        </w:tc>
        <w:tc>
          <w:tcPr>
            <w:tcW w:w="2131" w:type="dxa"/>
          </w:tcPr>
          <w:p w14:paraId="498028C8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4A959F8" w14:textId="77777777" w:rsidR="00513719" w:rsidRPr="009174AC" w:rsidRDefault="00513719" w:rsidP="00A8357D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2F4506A7" w14:textId="77777777" w:rsidTr="00215AAA">
        <w:tc>
          <w:tcPr>
            <w:tcW w:w="709" w:type="dxa"/>
          </w:tcPr>
          <w:p w14:paraId="6576C3A6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</w:tcPr>
          <w:p w14:paraId="183C9904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67C6DC88" w14:textId="29742A0E" w:rsidR="00513719" w:rsidRPr="00A51ACA" w:rsidRDefault="005A1385" w:rsidP="00A8357D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snapToGrid w:val="0"/>
                <w:color w:val="000099"/>
                <w:lang w:val="fr-CH"/>
              </w:rPr>
              <w:t>Travaux pratiques avec le modèle</w:t>
            </w:r>
            <w:r w:rsidR="00513719" w:rsidRPr="00A51ACA">
              <w:rPr>
                <w:snapToGrid w:val="0"/>
                <w:color w:val="000099"/>
                <w:lang w:val="fr-CH"/>
              </w:rPr>
              <w:t xml:space="preserve">, </w:t>
            </w:r>
            <w:r w:rsidRPr="00A51ACA">
              <w:rPr>
                <w:snapToGrid w:val="0"/>
                <w:color w:val="000099"/>
                <w:lang w:val="fr-CH"/>
              </w:rPr>
              <w:t>version classique</w:t>
            </w:r>
          </w:p>
        </w:tc>
        <w:tc>
          <w:tcPr>
            <w:tcW w:w="2131" w:type="dxa"/>
          </w:tcPr>
          <w:p w14:paraId="53074272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588CDE9D" w14:textId="77777777" w:rsidR="00513719" w:rsidRPr="009174AC" w:rsidRDefault="00513719" w:rsidP="00A8357D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16F56DCA" w14:textId="77777777" w:rsidTr="00215AAA">
        <w:tc>
          <w:tcPr>
            <w:tcW w:w="709" w:type="dxa"/>
          </w:tcPr>
          <w:p w14:paraId="03461513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516" w:type="dxa"/>
          </w:tcPr>
          <w:p w14:paraId="32A31E3E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5103" w:type="dxa"/>
          </w:tcPr>
          <w:p w14:paraId="36CC0E0A" w14:textId="68F4F3C2" w:rsidR="00513719" w:rsidRPr="00A51ACA" w:rsidRDefault="00CA6B0F" w:rsidP="00CA6B0F">
            <w:pPr>
              <w:spacing w:before="60" w:after="60"/>
              <w:rPr>
                <w:snapToGrid w:val="0"/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Galon, double nervure</w:t>
            </w:r>
            <w:r w:rsidR="00513719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1/4 </w:t>
            </w:r>
            <w:r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de rond</w:t>
            </w:r>
            <w:r w:rsidR="00513719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, </w:t>
            </w:r>
            <w:r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cordon,</w:t>
            </w:r>
            <w:r w:rsidR="00155071"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 xml:space="preserve"> </w:t>
            </w:r>
            <w:r w:rsidRPr="00A51ACA">
              <w:rPr>
                <w:snapToGrid w:val="0"/>
                <w:color w:val="000099"/>
                <w:sz w:val="19"/>
                <w:szCs w:val="19"/>
                <w:lang w:val="fr-CH"/>
              </w:rPr>
              <w:t>baguette.</w:t>
            </w:r>
          </w:p>
        </w:tc>
        <w:tc>
          <w:tcPr>
            <w:tcW w:w="2131" w:type="dxa"/>
          </w:tcPr>
          <w:p w14:paraId="4D43541F" w14:textId="77777777" w:rsidR="00513719" w:rsidRPr="009174AC" w:rsidRDefault="00513719" w:rsidP="00A8357D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1021" w:type="dxa"/>
          </w:tcPr>
          <w:p w14:paraId="2AFF15D6" w14:textId="77777777" w:rsidR="00513719" w:rsidRPr="009174AC" w:rsidRDefault="00513719" w:rsidP="00A8357D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</w:tbl>
    <w:p w14:paraId="5836406A" w14:textId="7E3D18B4" w:rsidR="000372FF" w:rsidRPr="009174AC" w:rsidRDefault="000372FF">
      <w:pPr>
        <w:spacing w:after="200" w:line="276" w:lineRule="auto"/>
        <w:rPr>
          <w:lang w:val="fr-CH"/>
        </w:rPr>
      </w:pPr>
    </w:p>
    <w:tbl>
      <w:tblPr>
        <w:tblStyle w:val="Tabellenraster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843"/>
        <w:gridCol w:w="1276"/>
      </w:tblGrid>
      <w:tr w:rsidR="000372FF" w:rsidRPr="009174AC" w14:paraId="3F5444E5" w14:textId="77777777" w:rsidTr="000372FF">
        <w:tc>
          <w:tcPr>
            <w:tcW w:w="12191" w:type="dxa"/>
          </w:tcPr>
          <w:p w14:paraId="4EAE0FC6" w14:textId="758267B5" w:rsidR="000372FF" w:rsidRPr="009174AC" w:rsidRDefault="00DB5273" w:rsidP="00B25949">
            <w:pPr>
              <w:pageBreakBefore/>
              <w:rPr>
                <w:b/>
                <w:sz w:val="28"/>
                <w:lang w:val="fr-CH"/>
              </w:rPr>
            </w:pPr>
            <w:r w:rsidRPr="009174AC">
              <w:rPr>
                <w:b/>
                <w:sz w:val="28"/>
                <w:lang w:val="fr-CH"/>
              </w:rPr>
              <w:t>Cours interentreprise 4</w:t>
            </w:r>
          </w:p>
        </w:tc>
        <w:tc>
          <w:tcPr>
            <w:tcW w:w="1843" w:type="dxa"/>
          </w:tcPr>
          <w:p w14:paraId="069FFE04" w14:textId="6DD477D0" w:rsidR="000372FF" w:rsidRPr="009174AC" w:rsidRDefault="00DB5273" w:rsidP="000372FF">
            <w:pPr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4e semestre</w:t>
            </w:r>
          </w:p>
        </w:tc>
        <w:tc>
          <w:tcPr>
            <w:tcW w:w="1276" w:type="dxa"/>
          </w:tcPr>
          <w:p w14:paraId="42E0A630" w14:textId="364E3B18" w:rsidR="000372FF" w:rsidRPr="009174AC" w:rsidRDefault="00DB5273" w:rsidP="000372FF">
            <w:pPr>
              <w:jc w:val="right"/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5 jours</w:t>
            </w:r>
          </w:p>
        </w:tc>
      </w:tr>
    </w:tbl>
    <w:p w14:paraId="1EE3EDA5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8789"/>
        <w:gridCol w:w="3118"/>
      </w:tblGrid>
      <w:tr w:rsidR="00F3369C" w:rsidRPr="009174AC" w14:paraId="389DA92F" w14:textId="77777777" w:rsidTr="000372FF">
        <w:tc>
          <w:tcPr>
            <w:tcW w:w="3539" w:type="dxa"/>
            <w:shd w:val="clear" w:color="auto" w:fill="D9D9D9" w:themeFill="background1" w:themeFillShade="D9"/>
          </w:tcPr>
          <w:p w14:paraId="29208E5C" w14:textId="2540013F" w:rsidR="00F3369C" w:rsidRPr="009174AC" w:rsidRDefault="00F3369C" w:rsidP="00F3369C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Domaine de compétence opérationnelle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61023AD5" w14:textId="00CDE8A1" w:rsidR="00F3369C" w:rsidRPr="009174AC" w:rsidRDefault="00F3369C" w:rsidP="00F3369C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Compétences opérationnelles professionnelles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D97EE4C" w14:textId="2EBA8EAE" w:rsidR="00F3369C" w:rsidRPr="009174AC" w:rsidRDefault="00F3369C" w:rsidP="00F3369C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Objectifs évaluateurs CIE</w:t>
            </w:r>
          </w:p>
        </w:tc>
      </w:tr>
      <w:tr w:rsidR="00F3369C" w:rsidRPr="009174AC" w14:paraId="3013D309" w14:textId="77777777" w:rsidTr="000372FF">
        <w:tc>
          <w:tcPr>
            <w:tcW w:w="3539" w:type="dxa"/>
            <w:shd w:val="clear" w:color="auto" w:fill="F2F2F2" w:themeFill="background1" w:themeFillShade="F2"/>
          </w:tcPr>
          <w:p w14:paraId="1370462B" w14:textId="18550D93" w:rsidR="00F3369C" w:rsidRPr="009174AC" w:rsidRDefault="00F3369C" w:rsidP="00F3369C">
            <w:pPr>
              <w:spacing w:before="40" w:after="40"/>
              <w:rPr>
                <w:b/>
                <w:sz w:val="18"/>
                <w:szCs w:val="18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a. Rembourrage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5540AE25" w14:textId="16E84A48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a1. Effectuer le rembourrage classique d'un meuble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a4. Recouvrir des meubles rembourrés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a6. Capitonner des rembourrages classiques et modernes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D65A912" w14:textId="12529D57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a1.3 – a1.8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a4.2 – a4.7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  <w:t>a6.3 – a6.7</w:t>
            </w:r>
          </w:p>
        </w:tc>
      </w:tr>
    </w:tbl>
    <w:p w14:paraId="0393BC4B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413" w:type="dxa"/>
        <w:tblLook w:val="04A0" w:firstRow="1" w:lastRow="0" w:firstColumn="1" w:lastColumn="0" w:noHBand="0" w:noVBand="1"/>
      </w:tblPr>
      <w:tblGrid>
        <w:gridCol w:w="699"/>
        <w:gridCol w:w="5533"/>
        <w:gridCol w:w="6074"/>
        <w:gridCol w:w="2148"/>
        <w:gridCol w:w="959"/>
      </w:tblGrid>
      <w:tr w:rsidR="00D85F9B" w:rsidRPr="009174AC" w14:paraId="1D00DE4F" w14:textId="77777777" w:rsidTr="00513719">
        <w:trPr>
          <w:tblHeader/>
        </w:trPr>
        <w:tc>
          <w:tcPr>
            <w:tcW w:w="699" w:type="dxa"/>
            <w:shd w:val="clear" w:color="auto" w:fill="DBE5F1" w:themeFill="accent1" w:themeFillTint="33"/>
          </w:tcPr>
          <w:p w14:paraId="225CD860" w14:textId="4F391425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No</w:t>
            </w:r>
          </w:p>
        </w:tc>
        <w:tc>
          <w:tcPr>
            <w:tcW w:w="5533" w:type="dxa"/>
            <w:shd w:val="clear" w:color="auto" w:fill="DBE5F1" w:themeFill="accent1" w:themeFillTint="33"/>
          </w:tcPr>
          <w:p w14:paraId="5EE5AD72" w14:textId="6E730B2C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Compétences professionnelles/objectifs évaluateurs</w:t>
            </w:r>
          </w:p>
        </w:tc>
        <w:tc>
          <w:tcPr>
            <w:tcW w:w="6074" w:type="dxa"/>
            <w:shd w:val="clear" w:color="auto" w:fill="DBE5F1" w:themeFill="accent1" w:themeFillTint="33"/>
          </w:tcPr>
          <w:p w14:paraId="2C3BCEB3" w14:textId="75A284AC" w:rsidR="00D85F9B" w:rsidRPr="009174AC" w:rsidRDefault="00A51ACA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D05C6A">
              <w:rPr>
                <w:b/>
                <w:sz w:val="19"/>
                <w:szCs w:val="19"/>
                <w:lang w:val="fr-CH"/>
              </w:rPr>
              <w:t>Situations concrètes/</w:t>
            </w:r>
            <w:r>
              <w:rPr>
                <w:b/>
                <w:sz w:val="19"/>
                <w:szCs w:val="19"/>
                <w:lang w:val="fr-CH"/>
              </w:rPr>
              <w:t>démonstrations/</w:t>
            </w:r>
            <w:r w:rsidRPr="00D05C6A">
              <w:rPr>
                <w:b/>
                <w:sz w:val="19"/>
                <w:szCs w:val="19"/>
                <w:lang w:val="fr-CH"/>
              </w:rPr>
              <w:t>exercices</w:t>
            </w:r>
          </w:p>
        </w:tc>
        <w:tc>
          <w:tcPr>
            <w:tcW w:w="2148" w:type="dxa"/>
            <w:shd w:val="clear" w:color="auto" w:fill="DBE5F1" w:themeFill="accent1" w:themeFillTint="33"/>
          </w:tcPr>
          <w:p w14:paraId="0D756C2B" w14:textId="5DD90E09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Indices</w:t>
            </w:r>
          </w:p>
        </w:tc>
        <w:tc>
          <w:tcPr>
            <w:tcW w:w="959" w:type="dxa"/>
            <w:shd w:val="clear" w:color="auto" w:fill="DBE5F1" w:themeFill="accent1" w:themeFillTint="33"/>
          </w:tcPr>
          <w:p w14:paraId="6CC35781" w14:textId="6D36F5B3" w:rsidR="00D85F9B" w:rsidRPr="009174AC" w:rsidRDefault="00D85F9B" w:rsidP="00D85F9B">
            <w:pPr>
              <w:spacing w:before="60" w:after="60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Durée</w:t>
            </w:r>
          </w:p>
        </w:tc>
      </w:tr>
      <w:tr w:rsidR="00513719" w:rsidRPr="009174AC" w14:paraId="3F3F8756" w14:textId="77777777" w:rsidTr="00513719">
        <w:tc>
          <w:tcPr>
            <w:tcW w:w="699" w:type="dxa"/>
            <w:shd w:val="clear" w:color="auto" w:fill="F2F2F2" w:themeFill="background1" w:themeFillShade="F2"/>
          </w:tcPr>
          <w:p w14:paraId="27524EE1" w14:textId="0932C81D" w:rsidR="00513719" w:rsidRPr="009174AC" w:rsidRDefault="00513719" w:rsidP="009F09DA">
            <w:pPr>
              <w:spacing w:before="60" w:after="60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a1</w:t>
            </w:r>
          </w:p>
        </w:tc>
        <w:tc>
          <w:tcPr>
            <w:tcW w:w="5533" w:type="dxa"/>
            <w:shd w:val="clear" w:color="auto" w:fill="F2F2F2" w:themeFill="background1" w:themeFillShade="F2"/>
          </w:tcPr>
          <w:p w14:paraId="1BA8C7A9" w14:textId="6AAB73F2" w:rsidR="00513719" w:rsidRPr="009174AC" w:rsidRDefault="00F3369C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bCs/>
                <w:sz w:val="19"/>
                <w:szCs w:val="19"/>
                <w:lang w:val="fr-CH"/>
              </w:rPr>
              <w:t>Effectuer le rembourrage classique d'un meuble</w:t>
            </w:r>
          </w:p>
        </w:tc>
        <w:tc>
          <w:tcPr>
            <w:tcW w:w="6074" w:type="dxa"/>
            <w:shd w:val="clear" w:color="auto" w:fill="F2F2F2" w:themeFill="background1" w:themeFillShade="F2"/>
          </w:tcPr>
          <w:p w14:paraId="35006188" w14:textId="25D7C35F" w:rsidR="00513719" w:rsidRPr="009174AC" w:rsidRDefault="00513719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48" w:type="dxa"/>
            <w:shd w:val="clear" w:color="auto" w:fill="F2F2F2" w:themeFill="background1" w:themeFillShade="F2"/>
          </w:tcPr>
          <w:p w14:paraId="6AAA6EA7" w14:textId="77777777" w:rsidR="00513719" w:rsidRPr="009174AC" w:rsidRDefault="00513719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14:paraId="2763EB1D" w14:textId="03F89573" w:rsidR="00513719" w:rsidRPr="009174AC" w:rsidRDefault="00513719" w:rsidP="009F09DA">
            <w:pPr>
              <w:spacing w:before="60" w:after="60" w:line="240" w:lineRule="atLeas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2,5 </w:t>
            </w:r>
            <w:r w:rsidR="00187191">
              <w:rPr>
                <w:b/>
                <w:sz w:val="19"/>
                <w:szCs w:val="19"/>
                <w:lang w:val="fr-CH"/>
              </w:rPr>
              <w:t>jours</w:t>
            </w:r>
          </w:p>
        </w:tc>
      </w:tr>
      <w:tr w:rsidR="00513719" w:rsidRPr="009174AC" w14:paraId="688F7319" w14:textId="77777777" w:rsidTr="00513719">
        <w:tc>
          <w:tcPr>
            <w:tcW w:w="699" w:type="dxa"/>
          </w:tcPr>
          <w:p w14:paraId="0AD623E7" w14:textId="0CB379A5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a.1.3</w:t>
            </w:r>
          </w:p>
        </w:tc>
        <w:tc>
          <w:tcPr>
            <w:tcW w:w="5533" w:type="dxa"/>
          </w:tcPr>
          <w:p w14:paraId="542C174E" w14:textId="60912C47" w:rsidR="00513719" w:rsidRPr="009174AC" w:rsidRDefault="00B209CF" w:rsidP="00B25949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 xml:space="preserve">Les TD </w:t>
            </w:r>
            <w:r w:rsidR="00CA6B0F" w:rsidRPr="00CA6B0F">
              <w:rPr>
                <w:rFonts w:cs="Arial"/>
                <w:color w:val="FF0000"/>
                <w:sz w:val="19"/>
                <w:szCs w:val="19"/>
                <w:lang w:val="fr-CH"/>
              </w:rPr>
              <w:t>p</w:t>
            </w:r>
            <w:r w:rsidRPr="00CA6B0F">
              <w:rPr>
                <w:rFonts w:cs="Arial"/>
                <w:color w:val="FF0000"/>
                <w:sz w:val="19"/>
                <w:szCs w:val="19"/>
                <w:lang w:val="fr-CH"/>
              </w:rPr>
              <w:t xml:space="preserve">réparent 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t>une carcasse à titre d’exemple pour le montage du rembourrage classique. Ils cassent les bords et marquent les milieux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3A86F99F" w14:textId="76FC0E38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48" w:type="dxa"/>
          </w:tcPr>
          <w:p w14:paraId="672321B3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49D0C12B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72A2142A" w14:textId="77777777" w:rsidTr="00513719">
        <w:tc>
          <w:tcPr>
            <w:tcW w:w="699" w:type="dxa"/>
          </w:tcPr>
          <w:p w14:paraId="37A56BFF" w14:textId="278515A0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a.1.4</w:t>
            </w:r>
          </w:p>
        </w:tc>
        <w:tc>
          <w:tcPr>
            <w:tcW w:w="5533" w:type="dxa"/>
          </w:tcPr>
          <w:p w14:paraId="602CF2B2" w14:textId="30F7F9D9" w:rsidR="00513719" w:rsidRPr="009174AC" w:rsidRDefault="00B209CF" w:rsidP="00B25949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 titre d’exemple, les TD construisent une suspension classique en tendant les sangles ou le triège et en posant et fixant les ressorts en acier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(C4)</w:t>
            </w:r>
          </w:p>
        </w:tc>
        <w:tc>
          <w:tcPr>
            <w:tcW w:w="6074" w:type="dxa"/>
          </w:tcPr>
          <w:p w14:paraId="67FC242D" w14:textId="4F04D279" w:rsidR="00E915D4" w:rsidRPr="00A51ACA" w:rsidRDefault="00E915D4" w:rsidP="00513719">
            <w:pPr>
              <w:spacing w:before="20" w:after="2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Travaux de préparation du fauteuil</w:t>
            </w:r>
          </w:p>
          <w:p w14:paraId="28EB547E" w14:textId="77777777" w:rsidR="005A1385" w:rsidRPr="00A51ACA" w:rsidRDefault="005A1385" w:rsidP="00513719">
            <w:pPr>
              <w:spacing w:before="20" w:after="2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Rembourrage classique</w:t>
            </w:r>
          </w:p>
          <w:p w14:paraId="3767876F" w14:textId="5245DE14" w:rsidR="00513719" w:rsidRPr="00A51ACA" w:rsidRDefault="00E915D4" w:rsidP="00E915D4">
            <w:pPr>
              <w:spacing w:before="20" w:after="2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Dossier à bosse</w:t>
            </w:r>
          </w:p>
        </w:tc>
        <w:tc>
          <w:tcPr>
            <w:tcW w:w="2148" w:type="dxa"/>
          </w:tcPr>
          <w:p w14:paraId="19C36EF7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7984B1B3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636309EA" w14:textId="77777777" w:rsidTr="00513719">
        <w:tc>
          <w:tcPr>
            <w:tcW w:w="699" w:type="dxa"/>
          </w:tcPr>
          <w:p w14:paraId="61AD919E" w14:textId="7F8DB5CA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a.1.5</w:t>
            </w:r>
          </w:p>
        </w:tc>
        <w:tc>
          <w:tcPr>
            <w:tcW w:w="5533" w:type="dxa"/>
          </w:tcPr>
          <w:p w14:paraId="5AB837C2" w14:textId="61177A6A" w:rsidR="00513719" w:rsidRPr="009174AC" w:rsidRDefault="00B209CF" w:rsidP="00B25949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Les TD attachent des ressorts en acier à titre d’exemple et les couvrent avec une toile forte.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44B9774B" w14:textId="5D7A1771" w:rsidR="00513719" w:rsidRPr="00A51ACA" w:rsidRDefault="00E915D4" w:rsidP="00A51ACA">
            <w:pPr>
              <w:spacing w:before="20" w:after="2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Couture ou agrafage des ressorts</w:t>
            </w:r>
          </w:p>
          <w:p w14:paraId="1A225649" w14:textId="128A67DD" w:rsidR="00513719" w:rsidRPr="00A51ACA" w:rsidRDefault="00E915D4" w:rsidP="00A51ACA">
            <w:pPr>
              <w:spacing w:before="20" w:after="2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Guindage</w:t>
            </w:r>
          </w:p>
          <w:p w14:paraId="3254E06C" w14:textId="57700F0C" w:rsidR="00513719" w:rsidRPr="00A51ACA" w:rsidRDefault="00E915D4" w:rsidP="00A51ACA">
            <w:pPr>
              <w:spacing w:before="20" w:after="2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Pose de la toile forte</w:t>
            </w:r>
          </w:p>
          <w:p w14:paraId="683FF3C0" w14:textId="30D1576A" w:rsidR="00513719" w:rsidRPr="00A51ACA" w:rsidRDefault="00E915D4" w:rsidP="00A51ACA">
            <w:pPr>
              <w:spacing w:before="60" w:after="6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Attacher ou agrafer les ressorts</w:t>
            </w:r>
          </w:p>
        </w:tc>
        <w:tc>
          <w:tcPr>
            <w:tcW w:w="2148" w:type="dxa"/>
          </w:tcPr>
          <w:p w14:paraId="78770AA0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09DFA253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3CE431BE" w14:textId="77777777" w:rsidTr="00513719">
        <w:tc>
          <w:tcPr>
            <w:tcW w:w="699" w:type="dxa"/>
          </w:tcPr>
          <w:p w14:paraId="79086359" w14:textId="1E8FE864" w:rsidR="00513719" w:rsidRPr="009174AC" w:rsidRDefault="00513719" w:rsidP="000372FF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a.1.6</w:t>
            </w:r>
          </w:p>
        </w:tc>
        <w:tc>
          <w:tcPr>
            <w:tcW w:w="5533" w:type="dxa"/>
          </w:tcPr>
          <w:p w14:paraId="51D858FF" w14:textId="53150E69" w:rsidR="00513719" w:rsidRPr="009174AC" w:rsidRDefault="00B209CF" w:rsidP="00A51ACA">
            <w:pPr>
              <w:spacing w:before="60"/>
              <w:ind w:right="-78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Les TD effectuent des attaches à titre d’exemple et insèrent le matériau de rembourrage en vrac. Ils couvrent celui-ci avec une toile à garnir et fixent la surface avec des points de fond</w:t>
            </w:r>
            <w:r w:rsidR="00513719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6072A41D" w14:textId="00788C20" w:rsidR="00513719" w:rsidRPr="00A51ACA" w:rsidRDefault="00E915D4" w:rsidP="00513719">
            <w:pPr>
              <w:spacing w:before="20" w:after="2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Confection des lacets en vue du laçage.</w:t>
            </w:r>
          </w:p>
          <w:p w14:paraId="42385AA8" w14:textId="02D38A98" w:rsidR="00E915D4" w:rsidRPr="00A51ACA" w:rsidRDefault="00E915D4" w:rsidP="00E915D4">
            <w:pPr>
              <w:spacing w:before="20" w:after="2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Lacer le crin végétal. (</w:t>
            </w:r>
            <w:r w:rsidR="00513719" w:rsidRPr="00A51ACA">
              <w:rPr>
                <w:color w:val="000099"/>
                <w:sz w:val="19"/>
                <w:szCs w:val="19"/>
                <w:lang w:val="fr-CH"/>
              </w:rPr>
              <w:t xml:space="preserve">Crin d’Afrique </w:t>
            </w:r>
            <w:r w:rsidRPr="00A51ACA">
              <w:rPr>
                <w:color w:val="000099"/>
                <w:sz w:val="19"/>
                <w:szCs w:val="19"/>
                <w:lang w:val="fr-CH"/>
              </w:rPr>
              <w:t>ou</w:t>
            </w:r>
            <w:r w:rsidR="00513719" w:rsidRPr="00A51ACA">
              <w:rPr>
                <w:color w:val="000099"/>
                <w:sz w:val="19"/>
                <w:szCs w:val="19"/>
                <w:lang w:val="fr-CH"/>
              </w:rPr>
              <w:t xml:space="preserve"> Elancrin</w:t>
            </w:r>
            <w:r w:rsidRPr="00A51ACA">
              <w:rPr>
                <w:color w:val="000099"/>
                <w:sz w:val="19"/>
                <w:szCs w:val="19"/>
                <w:lang w:val="fr-CH"/>
              </w:rPr>
              <w:t>)</w:t>
            </w:r>
            <w:r w:rsidR="00513719" w:rsidRPr="00A51ACA">
              <w:rPr>
                <w:color w:val="000099"/>
                <w:sz w:val="19"/>
                <w:szCs w:val="19"/>
                <w:lang w:val="fr-CH"/>
              </w:rPr>
              <w:t xml:space="preserve"> </w:t>
            </w:r>
          </w:p>
          <w:p w14:paraId="73DB1EA7" w14:textId="2B398493" w:rsidR="00513719" w:rsidRPr="00A51ACA" w:rsidRDefault="00E915D4" w:rsidP="00E915D4">
            <w:pPr>
              <w:spacing w:before="20" w:after="2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Rabattage</w:t>
            </w:r>
          </w:p>
        </w:tc>
        <w:tc>
          <w:tcPr>
            <w:tcW w:w="2148" w:type="dxa"/>
          </w:tcPr>
          <w:p w14:paraId="3833DBB6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3880B673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2772F206" w14:textId="77777777" w:rsidTr="00513719">
        <w:tc>
          <w:tcPr>
            <w:tcW w:w="699" w:type="dxa"/>
          </w:tcPr>
          <w:p w14:paraId="48B00420" w14:textId="772972D8" w:rsidR="00513719" w:rsidRPr="009174AC" w:rsidRDefault="00513719" w:rsidP="000372FF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a.1.7</w:t>
            </w:r>
          </w:p>
        </w:tc>
        <w:tc>
          <w:tcPr>
            <w:tcW w:w="5533" w:type="dxa"/>
          </w:tcPr>
          <w:p w14:paraId="239B1C50" w14:textId="6E3155F4" w:rsidR="00513719" w:rsidRPr="009174AC" w:rsidRDefault="00B209CF" w:rsidP="00B25949">
            <w:pPr>
              <w:spacing w:before="6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Les TD forment des bords à titre d’exemple et les ornent en conformité avec le style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1099F6FE" w14:textId="145CDEA5" w:rsidR="00513719" w:rsidRPr="00A51ACA" w:rsidRDefault="00E915D4" w:rsidP="00513719">
            <w:pPr>
              <w:spacing w:before="20" w:after="2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Garnir par piquage</w:t>
            </w:r>
          </w:p>
        </w:tc>
        <w:tc>
          <w:tcPr>
            <w:tcW w:w="2148" w:type="dxa"/>
          </w:tcPr>
          <w:p w14:paraId="7DA51E26" w14:textId="77777777" w:rsidR="00513719" w:rsidRPr="009174AC" w:rsidRDefault="00513719" w:rsidP="000372F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42829AA1" w14:textId="77777777" w:rsidR="00513719" w:rsidRPr="009174AC" w:rsidRDefault="00513719" w:rsidP="000372F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7EA10287" w14:textId="77777777" w:rsidTr="00513719">
        <w:tc>
          <w:tcPr>
            <w:tcW w:w="699" w:type="dxa"/>
          </w:tcPr>
          <w:p w14:paraId="731E62A9" w14:textId="44FF7B9D" w:rsidR="00513719" w:rsidRPr="009174AC" w:rsidRDefault="00513719" w:rsidP="00887F75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a.1.8</w:t>
            </w:r>
          </w:p>
        </w:tc>
        <w:tc>
          <w:tcPr>
            <w:tcW w:w="5533" w:type="dxa"/>
          </w:tcPr>
          <w:p w14:paraId="0321B552" w14:textId="77777777" w:rsidR="004D511B" w:rsidRDefault="00B209CF" w:rsidP="004D511B">
            <w:pPr>
              <w:spacing w:before="60" w:after="60"/>
              <w:rPr>
                <w:rFonts w:cs="Arial"/>
                <w:color w:val="FF0000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 xml:space="preserve">Les TD </w:t>
            </w:r>
            <w:r w:rsidR="004D511B" w:rsidRPr="004D511B">
              <w:rPr>
                <w:rFonts w:cs="Arial"/>
                <w:color w:val="FF0000"/>
                <w:sz w:val="19"/>
                <w:szCs w:val="19"/>
                <w:lang w:val="fr-CH"/>
              </w:rPr>
              <w:t>préparent et coupent une mousse à titre d’exemple et confectionnent les trous en vue du capitonnage</w:t>
            </w:r>
          </w:p>
          <w:p w14:paraId="6FBBD89D" w14:textId="03FEDF49" w:rsidR="00513719" w:rsidRPr="009174AC" w:rsidRDefault="004D511B" w:rsidP="004D511B">
            <w:pPr>
              <w:spacing w:before="60" w:after="60"/>
              <w:rPr>
                <w:sz w:val="19"/>
                <w:szCs w:val="19"/>
                <w:lang w:val="fr-CH"/>
              </w:rPr>
            </w:pPr>
            <w:r>
              <w:rPr>
                <w:rFonts w:cs="Arial"/>
                <w:color w:val="FF0000"/>
                <w:sz w:val="19"/>
                <w:szCs w:val="19"/>
                <w:lang w:val="fr-CH"/>
              </w:rPr>
              <w:t xml:space="preserve">Ils préparent un gabarit avec l’emplacement des capitons Ils </w:t>
            </w:r>
            <w:r w:rsidR="00B209CF" w:rsidRPr="004D511B">
              <w:rPr>
                <w:rFonts w:cs="Arial"/>
                <w:color w:val="FF0000"/>
                <w:sz w:val="19"/>
                <w:szCs w:val="19"/>
                <w:lang w:val="fr-CH"/>
              </w:rPr>
              <w:t xml:space="preserve">couvrent avec une ouate appropriée et </w:t>
            </w:r>
            <w:r>
              <w:rPr>
                <w:rFonts w:cs="Arial"/>
                <w:color w:val="FF0000"/>
                <w:sz w:val="19"/>
                <w:szCs w:val="19"/>
                <w:lang w:val="fr-CH"/>
              </w:rPr>
              <w:t>posent la toile blanche selon le gabarit.</w:t>
            </w:r>
            <w:r w:rsidR="00513719" w:rsidRPr="009174AC">
              <w:rPr>
                <w:rFonts w:cs="Arial"/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0A76BEF1" w14:textId="2D439840" w:rsidR="00513719" w:rsidRPr="00A51ACA" w:rsidRDefault="004D511B" w:rsidP="00887F75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Coupe et confection d’une mousse avec emplacements des capitons.</w:t>
            </w:r>
          </w:p>
          <w:p w14:paraId="63C8A186" w14:textId="33ED9EC8" w:rsidR="004D511B" w:rsidRPr="00A51ACA" w:rsidRDefault="004D511B" w:rsidP="00887F75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Préparation d’un gabarit pour la toile blanche.</w:t>
            </w:r>
          </w:p>
          <w:p w14:paraId="1471FC8B" w14:textId="1D2B83DB" w:rsidR="00513719" w:rsidRPr="00A51ACA" w:rsidRDefault="004D511B" w:rsidP="00887F75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Préparation et pose de la toile blanche</w:t>
            </w:r>
          </w:p>
        </w:tc>
        <w:tc>
          <w:tcPr>
            <w:tcW w:w="2148" w:type="dxa"/>
          </w:tcPr>
          <w:p w14:paraId="73F21D8F" w14:textId="77777777" w:rsidR="00513719" w:rsidRPr="009174AC" w:rsidRDefault="00513719" w:rsidP="00887F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2A64F894" w14:textId="77777777" w:rsidR="00513719" w:rsidRPr="009174AC" w:rsidRDefault="00513719" w:rsidP="00887F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59B4C3F9" w14:textId="77777777" w:rsidTr="00513719">
        <w:tc>
          <w:tcPr>
            <w:tcW w:w="699" w:type="dxa"/>
            <w:shd w:val="clear" w:color="auto" w:fill="F2F2F2" w:themeFill="background1" w:themeFillShade="F2"/>
          </w:tcPr>
          <w:p w14:paraId="2F984F26" w14:textId="22E97FC0" w:rsidR="00513719" w:rsidRPr="009174AC" w:rsidRDefault="00513719" w:rsidP="009F09DA">
            <w:pPr>
              <w:pageBreakBefore/>
              <w:spacing w:before="60" w:after="60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a4</w:t>
            </w:r>
          </w:p>
        </w:tc>
        <w:tc>
          <w:tcPr>
            <w:tcW w:w="5533" w:type="dxa"/>
            <w:shd w:val="clear" w:color="auto" w:fill="F2F2F2" w:themeFill="background1" w:themeFillShade="F2"/>
          </w:tcPr>
          <w:p w14:paraId="012122B4" w14:textId="4506D157" w:rsidR="00513719" w:rsidRPr="009174AC" w:rsidRDefault="00F3369C" w:rsidP="009F09DA">
            <w:pPr>
              <w:spacing w:before="60" w:after="60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Recouvrir des meubles rembourrés</w:t>
            </w:r>
          </w:p>
        </w:tc>
        <w:tc>
          <w:tcPr>
            <w:tcW w:w="6074" w:type="dxa"/>
            <w:shd w:val="clear" w:color="auto" w:fill="F2F2F2" w:themeFill="background1" w:themeFillShade="F2"/>
          </w:tcPr>
          <w:p w14:paraId="6F3CF8DA" w14:textId="345CE5B7" w:rsidR="00513719" w:rsidRPr="009174AC" w:rsidRDefault="00513719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48" w:type="dxa"/>
            <w:shd w:val="clear" w:color="auto" w:fill="F2F2F2" w:themeFill="background1" w:themeFillShade="F2"/>
          </w:tcPr>
          <w:p w14:paraId="1123BC82" w14:textId="77777777" w:rsidR="00513719" w:rsidRPr="009174AC" w:rsidRDefault="00513719" w:rsidP="009F09DA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14:paraId="2303893E" w14:textId="15D48884" w:rsidR="00513719" w:rsidRPr="009174AC" w:rsidRDefault="00513719" w:rsidP="009F09DA">
            <w:pPr>
              <w:spacing w:before="60" w:after="60" w:line="240" w:lineRule="atLeas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2,5 </w:t>
            </w:r>
            <w:r w:rsidR="00187191">
              <w:rPr>
                <w:b/>
                <w:sz w:val="19"/>
                <w:szCs w:val="19"/>
                <w:lang w:val="fr-CH"/>
              </w:rPr>
              <w:t>jours</w:t>
            </w:r>
          </w:p>
        </w:tc>
      </w:tr>
      <w:tr w:rsidR="00513719" w:rsidRPr="009174AC" w14:paraId="4DBCF468" w14:textId="77777777" w:rsidTr="00513719">
        <w:tc>
          <w:tcPr>
            <w:tcW w:w="699" w:type="dxa"/>
          </w:tcPr>
          <w:p w14:paraId="4F4C0874" w14:textId="7557A8ED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a.4.2</w:t>
            </w:r>
          </w:p>
        </w:tc>
        <w:tc>
          <w:tcPr>
            <w:tcW w:w="5533" w:type="dxa"/>
          </w:tcPr>
          <w:p w14:paraId="32ED1D3D" w14:textId="7C70AF2B" w:rsidR="00513719" w:rsidRPr="009174AC" w:rsidRDefault="00B209CF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A titre d’exemple, les TD mesurent différentes parties du meuble rembourré à recouvrir et établissent un plan de coupe en tenant compte du motif et de la structure. Ce faisant, ils veillent à utiliser le moins de matériel possible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7E3923A6" w14:textId="50683EE6" w:rsidR="00513719" w:rsidRPr="009174AC" w:rsidRDefault="00514D7F" w:rsidP="00513719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>
              <w:rPr>
                <w:color w:val="000099"/>
                <w:sz w:val="19"/>
                <w:szCs w:val="19"/>
                <w:lang w:val="fr-CH"/>
              </w:rPr>
              <w:t>plan ce coupe</w:t>
            </w:r>
            <w:r w:rsidR="00513719" w:rsidRPr="009174AC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="008911ED">
              <w:rPr>
                <w:color w:val="000099"/>
                <w:sz w:val="19"/>
                <w:szCs w:val="19"/>
                <w:lang w:val="fr-CH"/>
              </w:rPr>
              <w:t>gabarit</w:t>
            </w:r>
          </w:p>
          <w:p w14:paraId="4D87717F" w14:textId="7C67E144" w:rsidR="00513719" w:rsidRPr="009174AC" w:rsidRDefault="00513719" w:rsidP="00AF3A9E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</w:p>
        </w:tc>
        <w:tc>
          <w:tcPr>
            <w:tcW w:w="2148" w:type="dxa"/>
          </w:tcPr>
          <w:p w14:paraId="6019E1C9" w14:textId="77777777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5BF7D541" w14:textId="77777777" w:rsidR="00513719" w:rsidRPr="009174AC" w:rsidRDefault="00513719" w:rsidP="00AF3A9E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07405960" w14:textId="77777777" w:rsidTr="00513719">
        <w:tc>
          <w:tcPr>
            <w:tcW w:w="699" w:type="dxa"/>
          </w:tcPr>
          <w:p w14:paraId="4252EDDB" w14:textId="3EF89272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a.4.3</w:t>
            </w:r>
          </w:p>
        </w:tc>
        <w:tc>
          <w:tcPr>
            <w:tcW w:w="5533" w:type="dxa"/>
          </w:tcPr>
          <w:p w14:paraId="027BCAEC" w14:textId="47E044BB" w:rsidR="00513719" w:rsidRPr="009174AC" w:rsidRDefault="00B209CF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A titre d’exemple, les TD découpent le matériau de couverture en suivant un plan de coupe ou à l’aide de patrons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62246379" w14:textId="1ECDCD09" w:rsidR="00513719" w:rsidRPr="009174AC" w:rsidRDefault="00513719" w:rsidP="00AF3A9E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</w:p>
        </w:tc>
        <w:tc>
          <w:tcPr>
            <w:tcW w:w="2148" w:type="dxa"/>
          </w:tcPr>
          <w:p w14:paraId="29090B74" w14:textId="77777777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5B091A3C" w14:textId="77777777" w:rsidR="00513719" w:rsidRPr="009174AC" w:rsidRDefault="00513719" w:rsidP="00AF3A9E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2D071068" w14:textId="77777777" w:rsidTr="00513719">
        <w:tc>
          <w:tcPr>
            <w:tcW w:w="699" w:type="dxa"/>
          </w:tcPr>
          <w:p w14:paraId="6D0266C2" w14:textId="6116ED1D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a.4.4</w:t>
            </w:r>
          </w:p>
        </w:tc>
        <w:tc>
          <w:tcPr>
            <w:tcW w:w="5533" w:type="dxa"/>
          </w:tcPr>
          <w:p w14:paraId="102D021D" w14:textId="478C42EC" w:rsidR="00513719" w:rsidRPr="009174AC" w:rsidRDefault="00B209CF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réalisent des coutures définies à la main ou à la machine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29B6B9B9" w14:textId="79C52E79" w:rsidR="00513719" w:rsidRPr="00A51ACA" w:rsidRDefault="00CA6B0F" w:rsidP="00AF3A9E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Réalisation de coutures</w:t>
            </w:r>
          </w:p>
        </w:tc>
        <w:tc>
          <w:tcPr>
            <w:tcW w:w="2148" w:type="dxa"/>
          </w:tcPr>
          <w:p w14:paraId="61FFC7F8" w14:textId="77777777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2CA76629" w14:textId="77777777" w:rsidR="00513719" w:rsidRPr="009174AC" w:rsidRDefault="00513719" w:rsidP="00AF3A9E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369B57E2" w14:textId="77777777" w:rsidTr="00513719">
        <w:tc>
          <w:tcPr>
            <w:tcW w:w="699" w:type="dxa"/>
          </w:tcPr>
          <w:p w14:paraId="6452E566" w14:textId="4793593C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a.4.5</w:t>
            </w:r>
          </w:p>
        </w:tc>
        <w:tc>
          <w:tcPr>
            <w:tcW w:w="5533" w:type="dxa"/>
          </w:tcPr>
          <w:p w14:paraId="5B3777EF" w14:textId="1951F81C" w:rsidR="00513719" w:rsidRPr="009174AC" w:rsidRDefault="00B209CF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A titre d’exemple, les TD recouvrent des meubles rembourrés avec divers matériaux de couverture à l’aide de pistolets à air comprimé ou d’autres techniques de fixation. Ce faisant, ils veillent à la sécurité au travail et à la protection de la santé</w:t>
            </w:r>
            <w:r w:rsidR="00513719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7A00EBA7" w14:textId="43EF443B" w:rsidR="00513719" w:rsidRPr="00A51ACA" w:rsidRDefault="00CA6B0F" w:rsidP="00AF3A9E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Utiliser les matériaux appropriés.</w:t>
            </w:r>
          </w:p>
        </w:tc>
        <w:tc>
          <w:tcPr>
            <w:tcW w:w="2148" w:type="dxa"/>
          </w:tcPr>
          <w:p w14:paraId="105D7216" w14:textId="77777777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6BEE78C0" w14:textId="77777777" w:rsidR="00513719" w:rsidRPr="009174AC" w:rsidRDefault="00513719" w:rsidP="00AF3A9E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484B5EA1" w14:textId="77777777" w:rsidTr="00513719">
        <w:tc>
          <w:tcPr>
            <w:tcW w:w="699" w:type="dxa"/>
          </w:tcPr>
          <w:p w14:paraId="130B91E6" w14:textId="7AD33B9E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a.4.6</w:t>
            </w:r>
          </w:p>
        </w:tc>
        <w:tc>
          <w:tcPr>
            <w:tcW w:w="5533" w:type="dxa"/>
          </w:tcPr>
          <w:p w14:paraId="3DE8CE5D" w14:textId="60E58D86" w:rsidR="00513719" w:rsidRPr="009174AC" w:rsidRDefault="00B209CF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réalisent des finitions de rembourrage définies en conformité avec le style et le design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2741AD43" w14:textId="183853B0" w:rsidR="00513719" w:rsidRPr="00A51ACA" w:rsidRDefault="00E915D4" w:rsidP="00AF3A9E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Pose de finitions (galon, clous, franges etc…)</w:t>
            </w:r>
          </w:p>
        </w:tc>
        <w:tc>
          <w:tcPr>
            <w:tcW w:w="2148" w:type="dxa"/>
          </w:tcPr>
          <w:p w14:paraId="1DA0B743" w14:textId="77777777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39A3499A" w14:textId="77777777" w:rsidR="00513719" w:rsidRPr="009174AC" w:rsidRDefault="00513719" w:rsidP="00AF3A9E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513719" w:rsidRPr="009174AC" w14:paraId="49E03AC8" w14:textId="77777777" w:rsidTr="00513719">
        <w:tc>
          <w:tcPr>
            <w:tcW w:w="699" w:type="dxa"/>
          </w:tcPr>
          <w:p w14:paraId="7DC9CD19" w14:textId="14A32106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a.4.7</w:t>
            </w:r>
          </w:p>
        </w:tc>
        <w:tc>
          <w:tcPr>
            <w:tcW w:w="5533" w:type="dxa"/>
          </w:tcPr>
          <w:p w14:paraId="41CE3AFB" w14:textId="1E7734AC" w:rsidR="00513719" w:rsidRPr="009174AC" w:rsidRDefault="00B209CF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sz w:val="19"/>
                <w:szCs w:val="19"/>
                <w:lang w:val="fr-CH"/>
              </w:rPr>
              <w:t>Les TD couvrent la partie inférieure d’un meuble défini</w:t>
            </w:r>
            <w:r w:rsidR="00513719" w:rsidRPr="009174AC">
              <w:rPr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sz w:val="19"/>
                <w:szCs w:val="19"/>
                <w:lang w:val="fr-CH"/>
              </w:rPr>
              <w:t>(C3)</w:t>
            </w:r>
          </w:p>
        </w:tc>
        <w:tc>
          <w:tcPr>
            <w:tcW w:w="6074" w:type="dxa"/>
          </w:tcPr>
          <w:p w14:paraId="1FB9959D" w14:textId="6F1656FD" w:rsidR="00513719" w:rsidRPr="00A51ACA" w:rsidRDefault="00E915D4" w:rsidP="00AF3A9E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Pose d’une percale</w:t>
            </w:r>
          </w:p>
        </w:tc>
        <w:tc>
          <w:tcPr>
            <w:tcW w:w="2148" w:type="dxa"/>
          </w:tcPr>
          <w:p w14:paraId="2DAD6720" w14:textId="77777777" w:rsidR="00513719" w:rsidRPr="009174AC" w:rsidRDefault="00513719" w:rsidP="00AF3A9E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59" w:type="dxa"/>
          </w:tcPr>
          <w:p w14:paraId="705A0E37" w14:textId="77777777" w:rsidR="00513719" w:rsidRPr="009174AC" w:rsidRDefault="00513719" w:rsidP="00AF3A9E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</w:tbl>
    <w:p w14:paraId="786B1179" w14:textId="77777777" w:rsidR="000372FF" w:rsidRPr="009174AC" w:rsidRDefault="000372FF" w:rsidP="000372FF">
      <w:pPr>
        <w:rPr>
          <w:lang w:val="fr-CH"/>
        </w:rPr>
      </w:pPr>
    </w:p>
    <w:p w14:paraId="3E8A48B7" w14:textId="77777777" w:rsidR="000372FF" w:rsidRPr="009174AC" w:rsidRDefault="000372FF" w:rsidP="000372FF">
      <w:pPr>
        <w:rPr>
          <w:lang w:val="fr-CH"/>
        </w:rPr>
      </w:pPr>
    </w:p>
    <w:p w14:paraId="0F3A67D5" w14:textId="5A1474C3" w:rsidR="000372FF" w:rsidRPr="009174AC" w:rsidRDefault="000372FF">
      <w:pPr>
        <w:spacing w:after="200" w:line="276" w:lineRule="auto"/>
        <w:rPr>
          <w:lang w:val="fr-CH"/>
        </w:rPr>
      </w:pPr>
      <w:r w:rsidRPr="009174AC">
        <w:rPr>
          <w:lang w:val="fr-CH"/>
        </w:rPr>
        <w:br w:type="page"/>
      </w:r>
    </w:p>
    <w:tbl>
      <w:tblPr>
        <w:tblStyle w:val="Tabellenraster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843"/>
        <w:gridCol w:w="1276"/>
      </w:tblGrid>
      <w:tr w:rsidR="000372FF" w:rsidRPr="009174AC" w14:paraId="7C330968" w14:textId="77777777" w:rsidTr="000372FF">
        <w:tc>
          <w:tcPr>
            <w:tcW w:w="12191" w:type="dxa"/>
          </w:tcPr>
          <w:p w14:paraId="40ADB761" w14:textId="18BDD898" w:rsidR="000372FF" w:rsidRPr="009174AC" w:rsidRDefault="00F3369C" w:rsidP="000372FF">
            <w:pPr>
              <w:rPr>
                <w:b/>
                <w:sz w:val="28"/>
                <w:lang w:val="fr-CH"/>
              </w:rPr>
            </w:pPr>
            <w:r w:rsidRPr="009174AC">
              <w:rPr>
                <w:b/>
                <w:sz w:val="28"/>
                <w:lang w:val="fr-CH"/>
              </w:rPr>
              <w:t>Cours interentreprise 5</w:t>
            </w:r>
          </w:p>
        </w:tc>
        <w:tc>
          <w:tcPr>
            <w:tcW w:w="1843" w:type="dxa"/>
          </w:tcPr>
          <w:p w14:paraId="6360C8F2" w14:textId="1A196B2F" w:rsidR="000372FF" w:rsidRPr="009174AC" w:rsidRDefault="00F3369C" w:rsidP="000372FF">
            <w:pPr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5e semestre</w:t>
            </w:r>
          </w:p>
        </w:tc>
        <w:tc>
          <w:tcPr>
            <w:tcW w:w="1276" w:type="dxa"/>
          </w:tcPr>
          <w:p w14:paraId="1309DB69" w14:textId="0C5AFB6B" w:rsidR="000372FF" w:rsidRPr="009174AC" w:rsidRDefault="00F3369C" w:rsidP="000372FF">
            <w:pPr>
              <w:jc w:val="right"/>
              <w:rPr>
                <w:lang w:val="fr-CH"/>
              </w:rPr>
            </w:pPr>
            <w:r w:rsidRPr="009174AC">
              <w:rPr>
                <w:sz w:val="28"/>
                <w:lang w:val="fr-CH"/>
              </w:rPr>
              <w:t>5 jours</w:t>
            </w:r>
          </w:p>
        </w:tc>
      </w:tr>
    </w:tbl>
    <w:p w14:paraId="4CFCD8CF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8789"/>
        <w:gridCol w:w="3118"/>
      </w:tblGrid>
      <w:tr w:rsidR="00F3369C" w:rsidRPr="009174AC" w14:paraId="7ABEB522" w14:textId="77777777" w:rsidTr="000372FF">
        <w:tc>
          <w:tcPr>
            <w:tcW w:w="3539" w:type="dxa"/>
            <w:shd w:val="clear" w:color="auto" w:fill="D9D9D9" w:themeFill="background1" w:themeFillShade="D9"/>
          </w:tcPr>
          <w:p w14:paraId="1B166B1F" w14:textId="74856FCF" w:rsidR="00F3369C" w:rsidRPr="009174AC" w:rsidRDefault="00F3369C" w:rsidP="00F3369C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Domaines de compétence opérationnelles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461849A5" w14:textId="52B4C2FE" w:rsidR="00F3369C" w:rsidRPr="009174AC" w:rsidRDefault="00F3369C" w:rsidP="00F3369C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Compétences opérationnelles professionnelles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CE206D" w14:textId="2E5E0818" w:rsidR="00F3369C" w:rsidRPr="009174AC" w:rsidRDefault="00F3369C" w:rsidP="00F3369C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Objectifs évaluateurs CIE</w:t>
            </w:r>
          </w:p>
        </w:tc>
      </w:tr>
      <w:tr w:rsidR="00F3369C" w:rsidRPr="009174AC" w14:paraId="1950E3FA" w14:textId="77777777" w:rsidTr="000372FF">
        <w:tc>
          <w:tcPr>
            <w:tcW w:w="3539" w:type="dxa"/>
            <w:shd w:val="clear" w:color="auto" w:fill="F2F2F2" w:themeFill="background1" w:themeFillShade="F2"/>
          </w:tcPr>
          <w:p w14:paraId="0137DAC2" w14:textId="2A964AB6" w:rsidR="00F3369C" w:rsidRPr="009174AC" w:rsidRDefault="00F3369C" w:rsidP="00F3369C">
            <w:pPr>
              <w:spacing w:before="40" w:after="40"/>
              <w:rPr>
                <w:b/>
                <w:sz w:val="18"/>
                <w:szCs w:val="18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a. Rembourrage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56CFEC43" w14:textId="1F8D638B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a3. Remettre en état des meubles rembourrés d'après les souhaits du client</w:t>
            </w:r>
            <w:r w:rsidR="00B209CF" w:rsidRPr="009174AC">
              <w:rPr>
                <w:rFonts w:cs="Arial"/>
                <w:sz w:val="19"/>
                <w:szCs w:val="19"/>
                <w:lang w:val="fr-CH"/>
              </w:rPr>
              <w:br/>
              <w:t>a5. Confectionner des housses et des coussins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A7B17E" w14:textId="491886FB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a3.3 – a3.6</w:t>
            </w:r>
            <w:r w:rsidR="001D3DCE" w:rsidRPr="009174AC">
              <w:rPr>
                <w:rFonts w:cs="Arial"/>
                <w:sz w:val="19"/>
                <w:szCs w:val="19"/>
                <w:lang w:val="fr-CH"/>
              </w:rPr>
              <w:br/>
              <w:t>a5.2 – a5.6</w:t>
            </w:r>
          </w:p>
        </w:tc>
      </w:tr>
      <w:tr w:rsidR="00F3369C" w:rsidRPr="009174AC" w14:paraId="47897D90" w14:textId="77777777" w:rsidTr="000372FF">
        <w:tc>
          <w:tcPr>
            <w:tcW w:w="3539" w:type="dxa"/>
            <w:shd w:val="clear" w:color="auto" w:fill="F2F2F2" w:themeFill="background1" w:themeFillShade="F2"/>
          </w:tcPr>
          <w:p w14:paraId="5F43E752" w14:textId="3D97412C" w:rsidR="00F3369C" w:rsidRPr="009174AC" w:rsidRDefault="00F3369C" w:rsidP="00F3369C">
            <w:pPr>
              <w:spacing w:before="40" w:after="40"/>
              <w:rPr>
                <w:b/>
                <w:sz w:val="18"/>
                <w:szCs w:val="18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c. Installation de meubles et d</w:t>
            </w:r>
            <w:r w:rsidR="00725B35">
              <w:rPr>
                <w:rFonts w:cs="Arial"/>
                <w:b/>
                <w:sz w:val="19"/>
                <w:szCs w:val="19"/>
                <w:lang w:val="fr-CH"/>
              </w:rPr>
              <w:t>’</w:t>
            </w: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objets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4B0E0C61" w14:textId="31288046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c1. Livrer et monter des meubles et des éléments de meubles chez les clients</w:t>
            </w:r>
            <w:r w:rsidRPr="009174AC">
              <w:rPr>
                <w:rFonts w:cs="Arial"/>
                <w:sz w:val="19"/>
                <w:szCs w:val="19"/>
                <w:lang w:val="fr-CH"/>
              </w:rPr>
              <w:br/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4FDCC09" w14:textId="644A7777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c1.3</w:t>
            </w:r>
          </w:p>
        </w:tc>
      </w:tr>
      <w:tr w:rsidR="00F3369C" w:rsidRPr="009174AC" w14:paraId="5D6E790D" w14:textId="77777777" w:rsidTr="000372FF">
        <w:tc>
          <w:tcPr>
            <w:tcW w:w="3539" w:type="dxa"/>
            <w:shd w:val="clear" w:color="auto" w:fill="F2F2F2" w:themeFill="background1" w:themeFillShade="F2"/>
          </w:tcPr>
          <w:p w14:paraId="0D1845B7" w14:textId="0A07C696" w:rsidR="00F3369C" w:rsidRPr="009174AC" w:rsidRDefault="00F3369C" w:rsidP="00F3369C">
            <w:pPr>
              <w:spacing w:before="40" w:after="40" w:line="240" w:lineRule="auto"/>
              <w:rPr>
                <w:b/>
                <w:sz w:val="18"/>
                <w:szCs w:val="18"/>
                <w:lang w:val="fr-CH"/>
              </w:rPr>
            </w:pPr>
            <w:r w:rsidRPr="009174AC">
              <w:rPr>
                <w:rFonts w:cs="Arial"/>
                <w:b/>
                <w:sz w:val="19"/>
                <w:szCs w:val="19"/>
                <w:lang w:val="fr-CH"/>
              </w:rPr>
              <w:t>e. Pose de tissus sur des surfaces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773738AC" w14:textId="07B901B7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e3. Gainer des surfaces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C860B5C" w14:textId="550F75A3" w:rsidR="00F3369C" w:rsidRPr="009174AC" w:rsidRDefault="00F3369C" w:rsidP="00F3369C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e3.2 – e3.5</w:t>
            </w:r>
          </w:p>
        </w:tc>
      </w:tr>
    </w:tbl>
    <w:p w14:paraId="4F469FF3" w14:textId="77777777" w:rsidR="000372FF" w:rsidRPr="009174AC" w:rsidRDefault="000372FF" w:rsidP="000372FF">
      <w:pPr>
        <w:rPr>
          <w:lang w:val="fr-CH"/>
        </w:rPr>
      </w:pPr>
    </w:p>
    <w:tbl>
      <w:tblPr>
        <w:tblStyle w:val="Tabellenraster"/>
        <w:tblW w:w="15372" w:type="dxa"/>
        <w:tblLook w:val="04A0" w:firstRow="1" w:lastRow="0" w:firstColumn="1" w:lastColumn="0" w:noHBand="0" w:noVBand="1"/>
      </w:tblPr>
      <w:tblGrid>
        <w:gridCol w:w="684"/>
        <w:gridCol w:w="5548"/>
        <w:gridCol w:w="6096"/>
        <w:gridCol w:w="2113"/>
        <w:gridCol w:w="931"/>
      </w:tblGrid>
      <w:tr w:rsidR="00D85F9B" w:rsidRPr="009174AC" w14:paraId="5A25CA47" w14:textId="77777777" w:rsidTr="001E2975">
        <w:trPr>
          <w:tblHeader/>
        </w:trPr>
        <w:tc>
          <w:tcPr>
            <w:tcW w:w="684" w:type="dxa"/>
            <w:shd w:val="clear" w:color="auto" w:fill="DBE5F1" w:themeFill="accent1" w:themeFillTint="33"/>
          </w:tcPr>
          <w:p w14:paraId="4DD817A0" w14:textId="06B622CB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No</w:t>
            </w:r>
          </w:p>
        </w:tc>
        <w:tc>
          <w:tcPr>
            <w:tcW w:w="5548" w:type="dxa"/>
            <w:shd w:val="clear" w:color="auto" w:fill="DBE5F1" w:themeFill="accent1" w:themeFillTint="33"/>
          </w:tcPr>
          <w:p w14:paraId="760F2CB7" w14:textId="7C7F79D7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Compétences professionnelles/objectifs évaluateurs</w:t>
            </w:r>
          </w:p>
        </w:tc>
        <w:tc>
          <w:tcPr>
            <w:tcW w:w="6096" w:type="dxa"/>
            <w:shd w:val="clear" w:color="auto" w:fill="DBE5F1" w:themeFill="accent1" w:themeFillTint="33"/>
          </w:tcPr>
          <w:p w14:paraId="3F334F48" w14:textId="7DF3D67E" w:rsidR="00D85F9B" w:rsidRPr="009174AC" w:rsidRDefault="00D05C6A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D05C6A">
              <w:rPr>
                <w:b/>
                <w:sz w:val="19"/>
                <w:szCs w:val="19"/>
                <w:lang w:val="fr-CH"/>
              </w:rPr>
              <w:t>Situations concrètes/</w:t>
            </w:r>
            <w:r>
              <w:rPr>
                <w:b/>
                <w:sz w:val="19"/>
                <w:szCs w:val="19"/>
                <w:lang w:val="fr-CH"/>
              </w:rPr>
              <w:t>démonstrations/</w:t>
            </w:r>
            <w:r w:rsidRPr="00D05C6A">
              <w:rPr>
                <w:b/>
                <w:sz w:val="19"/>
                <w:szCs w:val="19"/>
                <w:lang w:val="fr-CH"/>
              </w:rPr>
              <w:t>exercices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14:paraId="2E755F17" w14:textId="155705A4" w:rsidR="00D85F9B" w:rsidRPr="009174AC" w:rsidRDefault="00D85F9B" w:rsidP="00D85F9B">
            <w:pPr>
              <w:spacing w:before="60" w:after="60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Indices</w:t>
            </w:r>
          </w:p>
        </w:tc>
        <w:tc>
          <w:tcPr>
            <w:tcW w:w="931" w:type="dxa"/>
            <w:shd w:val="clear" w:color="auto" w:fill="DBE5F1" w:themeFill="accent1" w:themeFillTint="33"/>
          </w:tcPr>
          <w:p w14:paraId="67CDB857" w14:textId="3B9D7D75" w:rsidR="00D85F9B" w:rsidRPr="009174AC" w:rsidRDefault="00D85F9B" w:rsidP="00D85F9B">
            <w:pPr>
              <w:spacing w:before="60" w:after="60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Durée</w:t>
            </w:r>
          </w:p>
        </w:tc>
      </w:tr>
      <w:tr w:rsidR="001E2975" w:rsidRPr="009174AC" w14:paraId="502E25AE" w14:textId="77777777" w:rsidTr="001E2975">
        <w:tc>
          <w:tcPr>
            <w:tcW w:w="684" w:type="dxa"/>
            <w:shd w:val="clear" w:color="auto" w:fill="F2F2F2" w:themeFill="background1" w:themeFillShade="F2"/>
          </w:tcPr>
          <w:p w14:paraId="575BC9BB" w14:textId="2893D718" w:rsidR="001E2975" w:rsidRPr="009174AC" w:rsidRDefault="001E2975" w:rsidP="00583018">
            <w:pPr>
              <w:spacing w:before="120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a3</w:t>
            </w:r>
          </w:p>
        </w:tc>
        <w:tc>
          <w:tcPr>
            <w:tcW w:w="5548" w:type="dxa"/>
            <w:shd w:val="clear" w:color="auto" w:fill="F2F2F2" w:themeFill="background1" w:themeFillShade="F2"/>
          </w:tcPr>
          <w:p w14:paraId="7756FD0C" w14:textId="4F96422E" w:rsidR="001E2975" w:rsidRPr="009174AC" w:rsidRDefault="00F3369C" w:rsidP="00215AAA">
            <w:pPr>
              <w:spacing w:before="60" w:after="6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Remettre en état des meubles rembourrés d</w:t>
            </w:r>
            <w:r w:rsidR="00725B35">
              <w:rPr>
                <w:b/>
                <w:bCs/>
                <w:sz w:val="19"/>
                <w:szCs w:val="19"/>
                <w:lang w:val="fr-CH"/>
              </w:rPr>
              <w:t>’</w:t>
            </w:r>
            <w:r w:rsidRPr="009174AC">
              <w:rPr>
                <w:b/>
                <w:bCs/>
                <w:sz w:val="19"/>
                <w:szCs w:val="19"/>
                <w:lang w:val="fr-CH"/>
              </w:rPr>
              <w:t>après les souhaits du client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5F36A7B3" w14:textId="0EF5BD9D" w:rsidR="001E2975" w:rsidRPr="009174AC" w:rsidRDefault="001E2975" w:rsidP="00583018">
            <w:pPr>
              <w:spacing w:before="120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</w:tcPr>
          <w:p w14:paraId="4ECC5F0F" w14:textId="77777777" w:rsidR="001E2975" w:rsidRPr="009174AC" w:rsidRDefault="001E2975" w:rsidP="00583018">
            <w:pPr>
              <w:spacing w:before="12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1167A4E8" w14:textId="7DF5D972" w:rsidR="001E2975" w:rsidRPr="009174AC" w:rsidRDefault="001E2975" w:rsidP="00583018">
            <w:pPr>
              <w:spacing w:before="120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1 </w:t>
            </w:r>
            <w:r w:rsidR="00187191">
              <w:rPr>
                <w:b/>
                <w:sz w:val="19"/>
                <w:szCs w:val="19"/>
                <w:lang w:val="fr-CH"/>
              </w:rPr>
              <w:t>jour</w:t>
            </w:r>
          </w:p>
        </w:tc>
      </w:tr>
      <w:tr w:rsidR="001E2975" w:rsidRPr="009174AC" w14:paraId="0987B9B8" w14:textId="77777777" w:rsidTr="001E2975">
        <w:tc>
          <w:tcPr>
            <w:tcW w:w="684" w:type="dxa"/>
          </w:tcPr>
          <w:p w14:paraId="6393205D" w14:textId="0C52D2FB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a.3.3</w:t>
            </w:r>
          </w:p>
        </w:tc>
        <w:tc>
          <w:tcPr>
            <w:tcW w:w="5548" w:type="dxa"/>
          </w:tcPr>
          <w:p w14:paraId="1E4D6C8C" w14:textId="6C1F7E5B" w:rsidR="001E2975" w:rsidRPr="009174AC" w:rsidRDefault="00B209CF" w:rsidP="007F525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Les TD réparent et complètent des carcasses et des </w:t>
            </w:r>
            <w:r w:rsidRPr="00A51ACA">
              <w:rPr>
                <w:rFonts w:cs="Arial"/>
                <w:sz w:val="19"/>
                <w:szCs w:val="19"/>
                <w:lang w:val="fr-CH" w:eastAsia="de-DE"/>
              </w:rPr>
              <w:t>trièges</w:t>
            </w: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 à titre d’exemple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1B4A0BC1" w14:textId="54DC897C" w:rsidR="001E2975" w:rsidRPr="00A51ACA" w:rsidRDefault="004D511B" w:rsidP="004D511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>Assembler</w:t>
            </w:r>
            <w:r w:rsidR="009F09DA" w:rsidRPr="00A51ACA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Pr="00A51ACA">
              <w:rPr>
                <w:color w:val="000099"/>
                <w:sz w:val="19"/>
                <w:szCs w:val="19"/>
                <w:lang w:val="fr-CH"/>
              </w:rPr>
              <w:t>et coller les diverses pièces de bois</w:t>
            </w:r>
            <w:r w:rsidR="009F09DA" w:rsidRPr="00A51ACA">
              <w:rPr>
                <w:color w:val="000099"/>
                <w:sz w:val="19"/>
                <w:szCs w:val="19"/>
                <w:lang w:val="fr-CH"/>
              </w:rPr>
              <w:t xml:space="preserve"> (</w:t>
            </w:r>
            <w:r w:rsidR="00725B35" w:rsidRPr="00A51ACA">
              <w:rPr>
                <w:color w:val="000099"/>
                <w:sz w:val="19"/>
                <w:szCs w:val="19"/>
                <w:lang w:val="fr-CH"/>
              </w:rPr>
              <w:t>p</w:t>
            </w:r>
            <w:r w:rsidRPr="00A51ACA">
              <w:rPr>
                <w:color w:val="000099"/>
                <w:sz w:val="19"/>
                <w:szCs w:val="19"/>
                <w:lang w:val="fr-CH"/>
              </w:rPr>
              <w:t>ose de chevilles,</w:t>
            </w:r>
            <w:r w:rsidR="009F09DA" w:rsidRPr="00A51ACA">
              <w:rPr>
                <w:color w:val="000099"/>
                <w:sz w:val="19"/>
                <w:szCs w:val="19"/>
                <w:lang w:val="fr-CH"/>
              </w:rPr>
              <w:t xml:space="preserve"> </w:t>
            </w:r>
            <w:r w:rsidRPr="00A51ACA">
              <w:rPr>
                <w:color w:val="000099"/>
                <w:sz w:val="19"/>
                <w:szCs w:val="19"/>
                <w:lang w:val="fr-CH"/>
              </w:rPr>
              <w:t>couper et</w:t>
            </w:r>
            <w:r w:rsidR="009F09DA" w:rsidRPr="00A51ACA">
              <w:rPr>
                <w:color w:val="000099"/>
                <w:sz w:val="19"/>
                <w:szCs w:val="19"/>
                <w:lang w:val="fr-CH"/>
              </w:rPr>
              <w:t xml:space="preserve"> </w:t>
            </w:r>
            <w:r w:rsidRPr="00A51ACA">
              <w:rPr>
                <w:color w:val="000099"/>
                <w:sz w:val="19"/>
                <w:szCs w:val="19"/>
                <w:lang w:val="fr-CH"/>
              </w:rPr>
              <w:t>coller des taquets et des coins</w:t>
            </w:r>
            <w:r w:rsidR="009F09DA" w:rsidRPr="00A51ACA">
              <w:rPr>
                <w:color w:val="000099"/>
                <w:sz w:val="19"/>
                <w:szCs w:val="19"/>
                <w:lang w:val="fr-CH"/>
              </w:rPr>
              <w:t>)</w:t>
            </w:r>
          </w:p>
        </w:tc>
        <w:tc>
          <w:tcPr>
            <w:tcW w:w="2113" w:type="dxa"/>
          </w:tcPr>
          <w:p w14:paraId="02B1BD3D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77B583A1" w14:textId="77777777" w:rsidR="001E2975" w:rsidRPr="009174AC" w:rsidRDefault="001E2975" w:rsidP="00221CA4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34E04A6C" w14:textId="77777777" w:rsidTr="001E2975">
        <w:tc>
          <w:tcPr>
            <w:tcW w:w="684" w:type="dxa"/>
          </w:tcPr>
          <w:p w14:paraId="2AF2F710" w14:textId="564845E8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a.3.5</w:t>
            </w:r>
          </w:p>
        </w:tc>
        <w:tc>
          <w:tcPr>
            <w:tcW w:w="5548" w:type="dxa"/>
          </w:tcPr>
          <w:p w14:paraId="45FCF5DB" w14:textId="0F28FBEB" w:rsidR="001E2975" w:rsidRPr="009174AC" w:rsidRDefault="00B209CF" w:rsidP="007F525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nettoient différentes surfaces en bois, textile et cuir à titre d’exemple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1470B29F" w14:textId="25EEBAB1" w:rsidR="001E2975" w:rsidRPr="00A51ACA" w:rsidRDefault="001E2975" w:rsidP="00221CA4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</w:tcPr>
          <w:p w14:paraId="42812BFE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70818BE2" w14:textId="77777777" w:rsidR="001E2975" w:rsidRPr="009174AC" w:rsidRDefault="001E2975" w:rsidP="00221CA4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29C96E57" w14:textId="77777777" w:rsidTr="001E2975">
        <w:tc>
          <w:tcPr>
            <w:tcW w:w="684" w:type="dxa"/>
          </w:tcPr>
          <w:p w14:paraId="14C5088B" w14:textId="5C8332A9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a.3.6</w:t>
            </w:r>
          </w:p>
        </w:tc>
        <w:tc>
          <w:tcPr>
            <w:tcW w:w="5548" w:type="dxa"/>
          </w:tcPr>
          <w:p w14:paraId="65E574EA" w14:textId="051293EA" w:rsidR="001E2975" w:rsidRPr="009174AC" w:rsidRDefault="00B209CF" w:rsidP="007F525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réparent différentes surfaces en bois, textile et cuir à titre d’exemple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2EC32C98" w14:textId="6CE84AA3" w:rsidR="001E2975" w:rsidRPr="00A51ACA" w:rsidRDefault="00514D7F" w:rsidP="004D511B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A51ACA">
              <w:rPr>
                <w:color w:val="000099"/>
                <w:sz w:val="19"/>
                <w:szCs w:val="19"/>
                <w:lang w:val="fr-CH"/>
              </w:rPr>
              <w:t xml:space="preserve">Travaux de réparation sur les </w:t>
            </w:r>
            <w:r w:rsidR="004D511B" w:rsidRPr="00A51ACA">
              <w:rPr>
                <w:color w:val="000099"/>
                <w:sz w:val="19"/>
                <w:szCs w:val="19"/>
                <w:lang w:val="fr-CH"/>
              </w:rPr>
              <w:t>assemblages</w:t>
            </w:r>
            <w:r w:rsidRPr="00A51ACA">
              <w:rPr>
                <w:color w:val="000099"/>
                <w:sz w:val="19"/>
                <w:szCs w:val="19"/>
                <w:lang w:val="fr-CH"/>
              </w:rPr>
              <w:t xml:space="preserve"> en bois</w:t>
            </w:r>
          </w:p>
        </w:tc>
        <w:tc>
          <w:tcPr>
            <w:tcW w:w="2113" w:type="dxa"/>
          </w:tcPr>
          <w:p w14:paraId="1092992A" w14:textId="415E799D" w:rsidR="001E2975" w:rsidRPr="00833B2C" w:rsidRDefault="00A51ACA" w:rsidP="00221CA4">
            <w:pPr>
              <w:spacing w:before="60" w:after="60"/>
              <w:rPr>
                <w:color w:val="FF0000"/>
                <w:sz w:val="19"/>
                <w:szCs w:val="19"/>
                <w:lang w:val="fr-CH"/>
              </w:rPr>
            </w:pPr>
            <w:r w:rsidRPr="00A51ACA">
              <w:rPr>
                <w:color w:val="FF0000"/>
                <w:sz w:val="19"/>
                <w:szCs w:val="19"/>
                <w:lang w:val="fr-CH"/>
              </w:rPr>
              <w:t>module noyaux de ressort</w:t>
            </w:r>
          </w:p>
        </w:tc>
        <w:tc>
          <w:tcPr>
            <w:tcW w:w="931" w:type="dxa"/>
          </w:tcPr>
          <w:p w14:paraId="630AA0D8" w14:textId="77777777" w:rsidR="001E2975" w:rsidRPr="009174AC" w:rsidRDefault="001E2975" w:rsidP="00221CA4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14153F59" w14:textId="77777777" w:rsidTr="001E2975">
        <w:tc>
          <w:tcPr>
            <w:tcW w:w="684" w:type="dxa"/>
          </w:tcPr>
          <w:p w14:paraId="2BD9043B" w14:textId="77777777" w:rsidR="001E2975" w:rsidRPr="009174AC" w:rsidRDefault="001E2975" w:rsidP="00221CA4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3F84141D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</w:tcPr>
          <w:p w14:paraId="49047DB8" w14:textId="22D85B0B" w:rsidR="001E2975" w:rsidRPr="009174AC" w:rsidRDefault="00514D7F" w:rsidP="00221CA4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514D7F">
              <w:rPr>
                <w:color w:val="000099"/>
                <w:sz w:val="19"/>
                <w:szCs w:val="19"/>
                <w:lang w:val="fr-CH"/>
              </w:rPr>
              <w:t>Nettoyage et réparation de surfaces en bois</w:t>
            </w:r>
          </w:p>
        </w:tc>
        <w:tc>
          <w:tcPr>
            <w:tcW w:w="2113" w:type="dxa"/>
          </w:tcPr>
          <w:p w14:paraId="4C57C5DF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5E4EE788" w14:textId="77777777" w:rsidR="001E2975" w:rsidRPr="009174AC" w:rsidRDefault="001E2975" w:rsidP="00221CA4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54BC3E56" w14:textId="77777777" w:rsidTr="001E2975">
        <w:tc>
          <w:tcPr>
            <w:tcW w:w="684" w:type="dxa"/>
          </w:tcPr>
          <w:p w14:paraId="0F352C55" w14:textId="77777777" w:rsidR="001E2975" w:rsidRPr="009174AC" w:rsidRDefault="001E2975" w:rsidP="00221CA4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05F27DE4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</w:tcPr>
          <w:p w14:paraId="42D45278" w14:textId="17489A7D" w:rsidR="001E2975" w:rsidRPr="009174AC" w:rsidRDefault="00514D7F" w:rsidP="00221CA4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514D7F">
              <w:rPr>
                <w:color w:val="000099"/>
                <w:sz w:val="19"/>
                <w:szCs w:val="19"/>
                <w:lang w:val="fr-CH"/>
              </w:rPr>
              <w:t>Nettoyage et réparation de surfaces en cuir</w:t>
            </w:r>
          </w:p>
        </w:tc>
        <w:tc>
          <w:tcPr>
            <w:tcW w:w="2113" w:type="dxa"/>
          </w:tcPr>
          <w:p w14:paraId="666C99BC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6F52C0D2" w14:textId="77777777" w:rsidR="001E2975" w:rsidRPr="009174AC" w:rsidRDefault="001E2975" w:rsidP="00221CA4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360D2A15" w14:textId="77777777" w:rsidTr="001E2975">
        <w:tc>
          <w:tcPr>
            <w:tcW w:w="684" w:type="dxa"/>
          </w:tcPr>
          <w:p w14:paraId="0E3D27BC" w14:textId="77777777" w:rsidR="001E2975" w:rsidRPr="009174AC" w:rsidRDefault="001E2975" w:rsidP="00221CA4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5B2A0647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</w:tcPr>
          <w:p w14:paraId="763FA75C" w14:textId="2E24039E" w:rsidR="001E2975" w:rsidRPr="009174AC" w:rsidRDefault="00514D7F" w:rsidP="00221CA4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514D7F">
              <w:rPr>
                <w:color w:val="000099"/>
                <w:sz w:val="19"/>
                <w:szCs w:val="19"/>
                <w:lang w:val="fr-CH"/>
              </w:rPr>
              <w:t>Nettoyage et réparation de surfaces textiles</w:t>
            </w:r>
          </w:p>
        </w:tc>
        <w:tc>
          <w:tcPr>
            <w:tcW w:w="2113" w:type="dxa"/>
          </w:tcPr>
          <w:p w14:paraId="03045EE6" w14:textId="77777777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59B95560" w14:textId="77777777" w:rsidR="001E2975" w:rsidRPr="009174AC" w:rsidRDefault="001E2975" w:rsidP="00221CA4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0C355017" w14:textId="77777777" w:rsidTr="001E2975">
        <w:tc>
          <w:tcPr>
            <w:tcW w:w="684" w:type="dxa"/>
            <w:shd w:val="clear" w:color="auto" w:fill="F2F2F2" w:themeFill="background1" w:themeFillShade="F2"/>
          </w:tcPr>
          <w:p w14:paraId="33D4FE3D" w14:textId="78A5F821" w:rsidR="001E2975" w:rsidRPr="009174AC" w:rsidRDefault="001E2975" w:rsidP="001E2975">
            <w:pPr>
              <w:pageBreakBefore/>
              <w:spacing w:before="120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a5</w:t>
            </w:r>
          </w:p>
        </w:tc>
        <w:tc>
          <w:tcPr>
            <w:tcW w:w="5548" w:type="dxa"/>
            <w:shd w:val="clear" w:color="auto" w:fill="F2F2F2" w:themeFill="background1" w:themeFillShade="F2"/>
          </w:tcPr>
          <w:p w14:paraId="0D2A38EA" w14:textId="45890112" w:rsidR="001E2975" w:rsidRPr="009174AC" w:rsidRDefault="00215AAA" w:rsidP="00583018">
            <w:pPr>
              <w:spacing w:before="120"/>
              <w:rPr>
                <w:sz w:val="19"/>
                <w:szCs w:val="19"/>
                <w:lang w:val="fr-CH"/>
              </w:rPr>
            </w:pPr>
            <w:r w:rsidRPr="00215AAA">
              <w:rPr>
                <w:rFonts w:cs="Arial"/>
                <w:b/>
                <w:bCs/>
                <w:sz w:val="19"/>
                <w:szCs w:val="19"/>
                <w:lang w:val="fr-CH"/>
              </w:rPr>
              <w:t>Confectionner des housses et des coussins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27D618D0" w14:textId="23FB7323" w:rsidR="001E2975" w:rsidRPr="009174AC" w:rsidRDefault="001E2975" w:rsidP="00583018">
            <w:pPr>
              <w:spacing w:before="120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</w:tcPr>
          <w:p w14:paraId="5B82B90E" w14:textId="77777777" w:rsidR="001E2975" w:rsidRPr="009174AC" w:rsidRDefault="001E2975" w:rsidP="00583018">
            <w:pPr>
              <w:spacing w:before="12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41023197" w14:textId="09DC7A3C" w:rsidR="001E2975" w:rsidRPr="009174AC" w:rsidRDefault="001E2975" w:rsidP="00B61301">
            <w:pPr>
              <w:spacing w:before="60" w:after="60" w:line="240" w:lineRule="atLeas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1,5 </w:t>
            </w:r>
            <w:r w:rsidR="00187191">
              <w:rPr>
                <w:b/>
                <w:sz w:val="19"/>
                <w:szCs w:val="19"/>
                <w:lang w:val="fr-CH"/>
              </w:rPr>
              <w:t>jours</w:t>
            </w:r>
          </w:p>
        </w:tc>
      </w:tr>
      <w:tr w:rsidR="001E2975" w:rsidRPr="009174AC" w14:paraId="0298AF02" w14:textId="77777777" w:rsidTr="001E2975">
        <w:tc>
          <w:tcPr>
            <w:tcW w:w="684" w:type="dxa"/>
          </w:tcPr>
          <w:p w14:paraId="78349562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a.5.2</w:t>
            </w:r>
          </w:p>
        </w:tc>
        <w:tc>
          <w:tcPr>
            <w:tcW w:w="5548" w:type="dxa"/>
          </w:tcPr>
          <w:p w14:paraId="6D4D8E4A" w14:textId="6229D8B5" w:rsidR="001E2975" w:rsidRPr="009174AC" w:rsidRDefault="00B209CF" w:rsidP="00833B2C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Les TD mesurent des parties de tissu à titre d’exemple et établissent un plan de coupe. Ce faisant, ils tiennent compte de la structure, du motif et </w:t>
            </w:r>
            <w:r w:rsidRPr="00DB4986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 xml:space="preserve">des </w:t>
            </w:r>
            <w:r w:rsidR="00833B2C" w:rsidRPr="00DB4986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emplacements des</w:t>
            </w:r>
            <w:r w:rsidRPr="00DB4986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 xml:space="preserve"> couture</w:t>
            </w:r>
            <w:r w:rsidR="00833B2C" w:rsidRPr="00DB4986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s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53589C13" w14:textId="74E0D300" w:rsidR="001E2975" w:rsidRPr="00DB4986" w:rsidRDefault="00514D7F" w:rsidP="00E17B7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 xml:space="preserve">plan </w:t>
            </w:r>
            <w:r w:rsidR="00DB4986" w:rsidRPr="00DB4986">
              <w:rPr>
                <w:color w:val="000099"/>
                <w:sz w:val="19"/>
                <w:szCs w:val="19"/>
                <w:lang w:val="fr-CH"/>
              </w:rPr>
              <w:t>d</w:t>
            </w:r>
            <w:r w:rsidRPr="00DB4986">
              <w:rPr>
                <w:color w:val="000099"/>
                <w:sz w:val="19"/>
                <w:szCs w:val="19"/>
                <w:lang w:val="fr-CH"/>
              </w:rPr>
              <w:t>e coupe</w:t>
            </w:r>
          </w:p>
        </w:tc>
        <w:tc>
          <w:tcPr>
            <w:tcW w:w="2113" w:type="dxa"/>
          </w:tcPr>
          <w:p w14:paraId="09687406" w14:textId="77777777" w:rsidR="001E2975" w:rsidRPr="009174AC" w:rsidRDefault="001E2975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0737CBF8" w14:textId="77777777" w:rsidR="001E2975" w:rsidRPr="009174AC" w:rsidRDefault="001E2975" w:rsidP="00E17B7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67B884BF" w14:textId="77777777" w:rsidTr="001E2975">
        <w:tc>
          <w:tcPr>
            <w:tcW w:w="684" w:type="dxa"/>
          </w:tcPr>
          <w:p w14:paraId="2DD7069D" w14:textId="77777777" w:rsidR="001E2975" w:rsidRPr="009174AC" w:rsidRDefault="001E2975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a.5.3</w:t>
            </w:r>
          </w:p>
        </w:tc>
        <w:tc>
          <w:tcPr>
            <w:tcW w:w="5548" w:type="dxa"/>
          </w:tcPr>
          <w:p w14:paraId="2D258356" w14:textId="3DA74221" w:rsidR="001E2975" w:rsidRPr="009174AC" w:rsidRDefault="00B209CF" w:rsidP="007F525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fabriquent des patrons définis en respectant les formes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132C4CF7" w14:textId="105DD3CF" w:rsidR="001E2975" w:rsidRPr="00DB4986" w:rsidRDefault="008911ED" w:rsidP="00E17B7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gabarits</w:t>
            </w:r>
          </w:p>
        </w:tc>
        <w:tc>
          <w:tcPr>
            <w:tcW w:w="2113" w:type="dxa"/>
          </w:tcPr>
          <w:p w14:paraId="25916797" w14:textId="77777777" w:rsidR="001E2975" w:rsidRPr="009174AC" w:rsidRDefault="001E2975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563FC6C0" w14:textId="77777777" w:rsidR="001E2975" w:rsidRPr="009174AC" w:rsidRDefault="001E2975" w:rsidP="00E17B7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28404C3F" w14:textId="77777777" w:rsidTr="001E2975">
        <w:tc>
          <w:tcPr>
            <w:tcW w:w="684" w:type="dxa"/>
          </w:tcPr>
          <w:p w14:paraId="48786455" w14:textId="77777777" w:rsidR="001E2975" w:rsidRPr="009174AC" w:rsidRDefault="001E2975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a.5.4</w:t>
            </w:r>
          </w:p>
        </w:tc>
        <w:tc>
          <w:tcPr>
            <w:tcW w:w="5548" w:type="dxa"/>
          </w:tcPr>
          <w:p w14:paraId="2734626F" w14:textId="38F72EFD" w:rsidR="001E2975" w:rsidRPr="009174AC" w:rsidRDefault="00B209CF" w:rsidP="007F525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découpent le matériau conformément au plan de coupe et aux patrons. A titre d’exemple, les bords sont surfilés à la surjeteuse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1FB116D7" w14:textId="3B8FAF54" w:rsidR="001E2975" w:rsidRPr="00DB4986" w:rsidRDefault="00833B2C" w:rsidP="00E17B7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Surfilage des différentes pièces à coudre</w:t>
            </w:r>
          </w:p>
        </w:tc>
        <w:tc>
          <w:tcPr>
            <w:tcW w:w="2113" w:type="dxa"/>
          </w:tcPr>
          <w:p w14:paraId="67C5F9C3" w14:textId="77777777" w:rsidR="001E2975" w:rsidRPr="009174AC" w:rsidRDefault="001E2975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310BAEDE" w14:textId="77777777" w:rsidR="001E2975" w:rsidRPr="009174AC" w:rsidRDefault="001E2975" w:rsidP="00E17B7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7A02A8BA" w14:textId="77777777" w:rsidTr="001E2975">
        <w:tc>
          <w:tcPr>
            <w:tcW w:w="684" w:type="dxa"/>
          </w:tcPr>
          <w:p w14:paraId="06B8AC0D" w14:textId="77777777" w:rsidR="001E2975" w:rsidRPr="009174AC" w:rsidRDefault="001E2975" w:rsidP="00E17B7F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a.5.5</w:t>
            </w:r>
          </w:p>
        </w:tc>
        <w:tc>
          <w:tcPr>
            <w:tcW w:w="5548" w:type="dxa"/>
          </w:tcPr>
          <w:p w14:paraId="6CFB3917" w14:textId="0B8A8F79" w:rsidR="001E2975" w:rsidRPr="009174AC" w:rsidRDefault="00B209CF" w:rsidP="007F525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cousent des parties définies pour en confectionner des housses. Ce faisant, ils réalisent des coutures ornementales et ajoutent des fermetures à glissière et des passementeries à titre d’exemple.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15E4BF72" w14:textId="6148260A" w:rsidR="001E2975" w:rsidRPr="00DB4986" w:rsidRDefault="00833B2C" w:rsidP="001E2975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Montage assemblage de la housse par couture</w:t>
            </w:r>
          </w:p>
          <w:p w14:paraId="7CCA2754" w14:textId="609615FE" w:rsidR="001E2975" w:rsidRPr="00DB4986" w:rsidRDefault="00833B2C" w:rsidP="00E17B7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Pose de fermeture éclair et de finitions (passem</w:t>
            </w:r>
            <w:r w:rsidR="00725B35" w:rsidRPr="00DB4986">
              <w:rPr>
                <w:color w:val="000099"/>
                <w:sz w:val="19"/>
                <w:szCs w:val="19"/>
                <w:lang w:val="fr-CH"/>
              </w:rPr>
              <w:t>e</w:t>
            </w:r>
            <w:r w:rsidRPr="00DB4986">
              <w:rPr>
                <w:color w:val="000099"/>
                <w:sz w:val="19"/>
                <w:szCs w:val="19"/>
                <w:lang w:val="fr-CH"/>
              </w:rPr>
              <w:t>nterie)</w:t>
            </w:r>
          </w:p>
        </w:tc>
        <w:tc>
          <w:tcPr>
            <w:tcW w:w="2113" w:type="dxa"/>
          </w:tcPr>
          <w:p w14:paraId="7253CB02" w14:textId="77777777" w:rsidR="001E2975" w:rsidRPr="009174AC" w:rsidRDefault="001E2975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139FF18F" w14:textId="77777777" w:rsidR="001E2975" w:rsidRPr="009174AC" w:rsidRDefault="001E2975" w:rsidP="00E17B7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23A14F02" w14:textId="77777777" w:rsidTr="001E2975">
        <w:tc>
          <w:tcPr>
            <w:tcW w:w="684" w:type="dxa"/>
          </w:tcPr>
          <w:p w14:paraId="242189EB" w14:textId="77777777" w:rsidR="001E2975" w:rsidRPr="009174AC" w:rsidRDefault="001E2975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a.5.6</w:t>
            </w:r>
          </w:p>
        </w:tc>
        <w:tc>
          <w:tcPr>
            <w:tcW w:w="5548" w:type="dxa"/>
          </w:tcPr>
          <w:p w14:paraId="35B4BC10" w14:textId="15E19546" w:rsidR="001E2975" w:rsidRPr="009174AC" w:rsidRDefault="00B209CF" w:rsidP="007F525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Les TD recouvrent des meubles et des coussins définis avec une housse confectionnée et les mettent en forme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719F746C" w14:textId="59F9E553" w:rsidR="001E2975" w:rsidRPr="00DB4986" w:rsidRDefault="00833B2C" w:rsidP="00725B35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Couverture de meubles.</w:t>
            </w:r>
            <w:r w:rsidR="00725B35" w:rsidRPr="00DB4986">
              <w:rPr>
                <w:color w:val="000099"/>
                <w:sz w:val="19"/>
                <w:szCs w:val="19"/>
                <w:lang w:val="fr-CH"/>
              </w:rPr>
              <w:br/>
            </w:r>
            <w:r w:rsidRPr="00DB4986">
              <w:rPr>
                <w:color w:val="000099"/>
                <w:sz w:val="19"/>
                <w:szCs w:val="19"/>
                <w:lang w:val="fr-CH"/>
              </w:rPr>
              <w:t>Habillage des housses intérieures</w:t>
            </w:r>
          </w:p>
        </w:tc>
        <w:tc>
          <w:tcPr>
            <w:tcW w:w="2113" w:type="dxa"/>
          </w:tcPr>
          <w:p w14:paraId="0D423F6F" w14:textId="5B1B167D" w:rsidR="001E2975" w:rsidRPr="009174AC" w:rsidRDefault="00514D7F" w:rsidP="00E17B7F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514D7F">
              <w:rPr>
                <w:sz w:val="19"/>
                <w:szCs w:val="19"/>
                <w:lang w:val="fr-CH"/>
              </w:rPr>
              <w:t>Forme appropriée</w:t>
            </w:r>
          </w:p>
        </w:tc>
        <w:tc>
          <w:tcPr>
            <w:tcW w:w="931" w:type="dxa"/>
          </w:tcPr>
          <w:p w14:paraId="418843E4" w14:textId="77777777" w:rsidR="001E2975" w:rsidRPr="009174AC" w:rsidRDefault="001E2975" w:rsidP="00E17B7F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25CD6345" w14:textId="77777777" w:rsidTr="001E2975">
        <w:tc>
          <w:tcPr>
            <w:tcW w:w="684" w:type="dxa"/>
            <w:shd w:val="clear" w:color="auto" w:fill="F2F2F2" w:themeFill="background1" w:themeFillShade="F2"/>
          </w:tcPr>
          <w:p w14:paraId="44C9290D" w14:textId="4846E77E" w:rsidR="001E2975" w:rsidRPr="009174AC" w:rsidRDefault="001E2975" w:rsidP="00583018">
            <w:pPr>
              <w:pageBreakBefore/>
              <w:spacing w:before="120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c1</w:t>
            </w:r>
          </w:p>
        </w:tc>
        <w:tc>
          <w:tcPr>
            <w:tcW w:w="5548" w:type="dxa"/>
            <w:shd w:val="clear" w:color="auto" w:fill="F2F2F2" w:themeFill="background1" w:themeFillShade="F2"/>
          </w:tcPr>
          <w:p w14:paraId="7438C172" w14:textId="33681846" w:rsidR="001E2975" w:rsidRPr="009174AC" w:rsidRDefault="00F3369C" w:rsidP="00B61301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b/>
                <w:bCs/>
                <w:sz w:val="19"/>
                <w:szCs w:val="19"/>
                <w:lang w:val="fr-CH"/>
              </w:rPr>
              <w:t>Livrer et monter des meubles et des éléments de meubles chez les clients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40621791" w14:textId="18CEB613" w:rsidR="001E2975" w:rsidRPr="009174AC" w:rsidRDefault="001E2975" w:rsidP="00583018">
            <w:pPr>
              <w:spacing w:before="120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</w:tcPr>
          <w:p w14:paraId="0E2EF7E9" w14:textId="77777777" w:rsidR="001E2975" w:rsidRPr="009174AC" w:rsidRDefault="001E2975" w:rsidP="00583018">
            <w:pPr>
              <w:spacing w:before="12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3AE95E24" w14:textId="7FC69F9C" w:rsidR="001E2975" w:rsidRPr="009174AC" w:rsidRDefault="001E2975" w:rsidP="00583018">
            <w:pPr>
              <w:spacing w:before="120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1 </w:t>
            </w:r>
            <w:r w:rsidR="00187191">
              <w:rPr>
                <w:b/>
                <w:sz w:val="19"/>
                <w:szCs w:val="19"/>
                <w:lang w:val="fr-CH"/>
              </w:rPr>
              <w:t>jour</w:t>
            </w:r>
          </w:p>
        </w:tc>
      </w:tr>
      <w:tr w:rsidR="001E2975" w:rsidRPr="009174AC" w14:paraId="695B8743" w14:textId="77777777" w:rsidTr="001E2975">
        <w:tc>
          <w:tcPr>
            <w:tcW w:w="684" w:type="dxa"/>
          </w:tcPr>
          <w:p w14:paraId="0FE22ECB" w14:textId="594C294E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c.1.3</w:t>
            </w:r>
          </w:p>
        </w:tc>
        <w:tc>
          <w:tcPr>
            <w:tcW w:w="5548" w:type="dxa"/>
          </w:tcPr>
          <w:p w14:paraId="7329E7BA" w14:textId="5EEBE232" w:rsidR="001E2975" w:rsidRPr="009174AC" w:rsidRDefault="00B209CF" w:rsidP="00833B2C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Les TD assemblent à titre d’exemple de petits éléments de meubles et des éléments destinés à </w:t>
            </w:r>
            <w:r w:rsidRPr="00833B2C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s’</w:t>
            </w:r>
            <w:r w:rsidR="00833B2C" w:rsidRPr="00833B2C">
              <w:rPr>
                <w:rFonts w:cs="Arial"/>
                <w:color w:val="FF0000"/>
                <w:sz w:val="19"/>
                <w:szCs w:val="19"/>
                <w:lang w:val="fr-CH" w:eastAsia="de-DE"/>
              </w:rPr>
              <w:t>emboîter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29ABBD70" w14:textId="1F427C44" w:rsidR="001E2975" w:rsidRPr="009174AC" w:rsidRDefault="001E2975" w:rsidP="00221CA4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</w:tcPr>
          <w:p w14:paraId="3C8F36B2" w14:textId="2EC871B4" w:rsidR="001E2975" w:rsidRPr="00DB4986" w:rsidRDefault="006A08D1" w:rsidP="00725B35">
            <w:pPr>
              <w:spacing w:before="60" w:after="60" w:line="240" w:lineRule="auto"/>
              <w:rPr>
                <w:sz w:val="18"/>
                <w:szCs w:val="18"/>
                <w:lang w:val="fr-CH"/>
              </w:rPr>
            </w:pPr>
            <w:r w:rsidRPr="00DB4986">
              <w:rPr>
                <w:sz w:val="18"/>
                <w:szCs w:val="18"/>
                <w:lang w:val="fr-CH"/>
              </w:rPr>
              <w:t>Cotation des meubles (hauteur,</w:t>
            </w:r>
            <w:r w:rsidR="00725B35" w:rsidRPr="00DB4986">
              <w:rPr>
                <w:sz w:val="18"/>
                <w:szCs w:val="18"/>
                <w:lang w:val="fr-CH"/>
              </w:rPr>
              <w:t xml:space="preserve"> </w:t>
            </w:r>
            <w:r w:rsidRPr="00DB4986">
              <w:rPr>
                <w:sz w:val="18"/>
                <w:szCs w:val="18"/>
                <w:lang w:val="fr-CH"/>
              </w:rPr>
              <w:t>profondeur, largeur, etc.</w:t>
            </w:r>
            <w:r w:rsidR="00725B35" w:rsidRPr="00DB4986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931" w:type="dxa"/>
          </w:tcPr>
          <w:p w14:paraId="5D322FAA" w14:textId="77777777" w:rsidR="001E2975" w:rsidRPr="009174AC" w:rsidRDefault="001E2975" w:rsidP="00221CA4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3F704FCA" w14:textId="77777777" w:rsidTr="001E2975">
        <w:tc>
          <w:tcPr>
            <w:tcW w:w="684" w:type="dxa"/>
          </w:tcPr>
          <w:p w14:paraId="4320E4CD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5FF67273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  <w:shd w:val="clear" w:color="auto" w:fill="F2DBDB" w:themeFill="accent2" w:themeFillTint="33"/>
          </w:tcPr>
          <w:p w14:paraId="0C9187C9" w14:textId="1F080545" w:rsidR="001E2975" w:rsidRPr="00DB4986" w:rsidRDefault="00514D7F" w:rsidP="00215AAA">
            <w:pPr>
              <w:spacing w:before="40" w:after="40" w:line="240" w:lineRule="atLeast"/>
              <w:rPr>
                <w:color w:val="000000" w:themeColor="text1"/>
                <w:sz w:val="19"/>
                <w:szCs w:val="19"/>
                <w:lang w:val="fr-CH"/>
              </w:rPr>
            </w:pP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Machines et outils pour l'assemblage de meubles</w:t>
            </w:r>
          </w:p>
        </w:tc>
        <w:tc>
          <w:tcPr>
            <w:tcW w:w="2113" w:type="dxa"/>
          </w:tcPr>
          <w:p w14:paraId="4612F3F9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60267C02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634D6A13" w14:textId="77777777" w:rsidTr="001E2975">
        <w:tc>
          <w:tcPr>
            <w:tcW w:w="684" w:type="dxa"/>
          </w:tcPr>
          <w:p w14:paraId="7A158435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  <w:shd w:val="clear" w:color="auto" w:fill="FFFFFF" w:themeFill="background1"/>
          </w:tcPr>
          <w:p w14:paraId="267DD4E6" w14:textId="3E3DFDCA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  <w:shd w:val="clear" w:color="auto" w:fill="F2DBDB" w:themeFill="accent2" w:themeFillTint="33"/>
          </w:tcPr>
          <w:p w14:paraId="445D47E8" w14:textId="0512618E" w:rsidR="001E2975" w:rsidRPr="00DB4986" w:rsidRDefault="00514D7F" w:rsidP="00215AAA">
            <w:pPr>
              <w:spacing w:before="40" w:after="40" w:line="240" w:lineRule="atLeast"/>
              <w:rPr>
                <w:color w:val="000000" w:themeColor="text1"/>
                <w:sz w:val="19"/>
                <w:szCs w:val="19"/>
                <w:lang w:val="fr-CH"/>
              </w:rPr>
            </w:pP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 xml:space="preserve">perceuse à colonne 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t xml:space="preserve">/ </w:t>
            </w: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perceuse radiale</w:t>
            </w:r>
          </w:p>
        </w:tc>
        <w:tc>
          <w:tcPr>
            <w:tcW w:w="2113" w:type="dxa"/>
          </w:tcPr>
          <w:p w14:paraId="499C6CA4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1100B5DC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476A5540" w14:textId="77777777" w:rsidTr="001E2975">
        <w:tc>
          <w:tcPr>
            <w:tcW w:w="684" w:type="dxa"/>
          </w:tcPr>
          <w:p w14:paraId="7A392459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  <w:shd w:val="clear" w:color="auto" w:fill="FFFFFF" w:themeFill="background1"/>
          </w:tcPr>
          <w:p w14:paraId="7D34534E" w14:textId="6B3DFE7B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  <w:shd w:val="clear" w:color="auto" w:fill="F2DBDB" w:themeFill="accent2" w:themeFillTint="33"/>
          </w:tcPr>
          <w:p w14:paraId="5B6CC39B" w14:textId="69844C9D" w:rsidR="001E2975" w:rsidRPr="00DB4986" w:rsidRDefault="00833B2C" w:rsidP="00215AAA">
            <w:pPr>
              <w:spacing w:before="40" w:after="40" w:line="240" w:lineRule="atLeast"/>
              <w:rPr>
                <w:color w:val="000000" w:themeColor="text1"/>
                <w:sz w:val="19"/>
                <w:szCs w:val="19"/>
                <w:lang w:val="fr-CH"/>
              </w:rPr>
            </w:pP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Raboteuse</w:t>
            </w:r>
            <w:r w:rsidR="00797AE7" w:rsidRPr="00DB4986">
              <w:rPr>
                <w:color w:val="000000" w:themeColor="text1"/>
                <w:sz w:val="19"/>
                <w:szCs w:val="19"/>
                <w:lang w:val="fr-CH"/>
              </w:rPr>
              <w:t xml:space="preserve">, </w:t>
            </w:r>
            <w:r w:rsidR="00DB4986" w:rsidRPr="00DB4986">
              <w:rPr>
                <w:color w:val="000000" w:themeColor="text1"/>
                <w:sz w:val="19"/>
                <w:szCs w:val="19"/>
                <w:lang w:val="fr-CH"/>
              </w:rPr>
              <w:t>f</w:t>
            </w:r>
            <w:r w:rsidR="00797AE7" w:rsidRPr="00DB4986">
              <w:rPr>
                <w:color w:val="000000" w:themeColor="text1"/>
                <w:sz w:val="19"/>
                <w:szCs w:val="19"/>
                <w:lang w:val="fr-CH"/>
              </w:rPr>
              <w:t>raiseuse</w:t>
            </w:r>
          </w:p>
        </w:tc>
        <w:tc>
          <w:tcPr>
            <w:tcW w:w="2113" w:type="dxa"/>
          </w:tcPr>
          <w:p w14:paraId="7698FD47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6639832D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76D4E2D8" w14:textId="77777777" w:rsidTr="001E2975">
        <w:tc>
          <w:tcPr>
            <w:tcW w:w="684" w:type="dxa"/>
          </w:tcPr>
          <w:p w14:paraId="5C35A09F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  <w:shd w:val="clear" w:color="auto" w:fill="FFFFFF" w:themeFill="background1"/>
          </w:tcPr>
          <w:p w14:paraId="105FD4CC" w14:textId="156050D8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  <w:shd w:val="clear" w:color="auto" w:fill="F2DBDB" w:themeFill="accent2" w:themeFillTint="33"/>
          </w:tcPr>
          <w:p w14:paraId="47735234" w14:textId="34F6206B" w:rsidR="001E2975" w:rsidRPr="00DB4986" w:rsidRDefault="001E2975" w:rsidP="00215AAA">
            <w:pPr>
              <w:spacing w:before="40" w:after="40" w:line="240" w:lineRule="atLeast"/>
              <w:rPr>
                <w:color w:val="000000" w:themeColor="text1"/>
                <w:sz w:val="19"/>
                <w:szCs w:val="19"/>
                <w:lang w:val="fr-CH"/>
              </w:rPr>
            </w:pP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Lamello</w:t>
            </w:r>
          </w:p>
        </w:tc>
        <w:tc>
          <w:tcPr>
            <w:tcW w:w="2113" w:type="dxa"/>
          </w:tcPr>
          <w:p w14:paraId="2E25624B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6B38A312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6461DA20" w14:textId="77777777" w:rsidTr="001E2975">
        <w:tc>
          <w:tcPr>
            <w:tcW w:w="684" w:type="dxa"/>
          </w:tcPr>
          <w:p w14:paraId="4D082B0F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  <w:shd w:val="clear" w:color="auto" w:fill="FFFFFF" w:themeFill="background1"/>
          </w:tcPr>
          <w:p w14:paraId="4D68B36B" w14:textId="2B0A325B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  <w:shd w:val="clear" w:color="auto" w:fill="F2DBDB" w:themeFill="accent2" w:themeFillTint="33"/>
          </w:tcPr>
          <w:p w14:paraId="44B7E8F6" w14:textId="7F7B90A9" w:rsidR="001E2975" w:rsidRPr="00DB4986" w:rsidRDefault="00833B2C" w:rsidP="00833B2C">
            <w:pPr>
              <w:spacing w:before="40" w:after="40" w:line="240" w:lineRule="atLeast"/>
              <w:rPr>
                <w:color w:val="000000" w:themeColor="text1"/>
                <w:sz w:val="19"/>
                <w:szCs w:val="19"/>
                <w:lang w:val="fr-CH"/>
              </w:rPr>
            </w:pP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Scie pendulaire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t>-</w:t>
            </w: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Scie sauteuse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t xml:space="preserve"> / </w:t>
            </w: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Scie à onglets</w:t>
            </w:r>
          </w:p>
        </w:tc>
        <w:tc>
          <w:tcPr>
            <w:tcW w:w="2113" w:type="dxa"/>
          </w:tcPr>
          <w:p w14:paraId="5E70FE15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2FD047DE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11EE82D0" w14:textId="77777777" w:rsidTr="001E2975">
        <w:tc>
          <w:tcPr>
            <w:tcW w:w="684" w:type="dxa"/>
          </w:tcPr>
          <w:p w14:paraId="25ED7FFE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  <w:shd w:val="clear" w:color="auto" w:fill="FFFFFF" w:themeFill="background1"/>
          </w:tcPr>
          <w:p w14:paraId="2353F5AA" w14:textId="413A9644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  <w:shd w:val="clear" w:color="auto" w:fill="F2DBDB" w:themeFill="accent2" w:themeFillTint="33"/>
          </w:tcPr>
          <w:p w14:paraId="67043A12" w14:textId="6B20CF10" w:rsidR="001E2975" w:rsidRPr="00DB4986" w:rsidRDefault="00F134BF" w:rsidP="00F134BF">
            <w:pPr>
              <w:spacing w:before="40" w:after="40" w:line="240" w:lineRule="atLeast"/>
              <w:rPr>
                <w:color w:val="000000" w:themeColor="text1"/>
                <w:sz w:val="19"/>
                <w:szCs w:val="19"/>
                <w:lang w:val="fr-CH"/>
              </w:rPr>
            </w:pP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Garnitures, gonds,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éléments d’armoires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t>,</w:t>
            </w:r>
            <w:r w:rsidR="00DB4986">
              <w:rPr>
                <w:color w:val="000000" w:themeColor="text1"/>
                <w:sz w:val="19"/>
                <w:szCs w:val="19"/>
                <w:lang w:val="fr-CH"/>
              </w:rPr>
              <w:t xml:space="preserve"> </w:t>
            </w:r>
            <w:r w:rsidR="00DB4986" w:rsidRPr="00DB4986">
              <w:rPr>
                <w:color w:val="000000" w:themeColor="text1"/>
                <w:lang w:val="fr-CH"/>
              </w:rPr>
              <w:t>revêtement</w:t>
            </w:r>
            <w:r w:rsidR="00DB4986">
              <w:rPr>
                <w:color w:val="000000" w:themeColor="text1"/>
                <w:lang w:val="fr-CH"/>
              </w:rPr>
              <w:t>s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br/>
            </w: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Systèmes de lits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t xml:space="preserve"> (</w:t>
            </w: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sommiers</w:t>
            </w:r>
            <w:r w:rsidR="001E2975" w:rsidRPr="00DB4986">
              <w:rPr>
                <w:color w:val="000000" w:themeColor="text1"/>
                <w:sz w:val="19"/>
                <w:szCs w:val="19"/>
                <w:lang w:val="fr-CH"/>
              </w:rPr>
              <w:t xml:space="preserve">, </w:t>
            </w:r>
            <w:r w:rsidR="00DB4986">
              <w:rPr>
                <w:color w:val="000000" w:themeColor="text1"/>
                <w:sz w:val="19"/>
                <w:szCs w:val="19"/>
                <w:lang w:val="fr-CH"/>
              </w:rPr>
              <w:t>t</w:t>
            </w:r>
            <w:r w:rsidRPr="00DB4986">
              <w:rPr>
                <w:color w:val="000000" w:themeColor="text1"/>
                <w:sz w:val="19"/>
                <w:szCs w:val="19"/>
                <w:lang w:val="fr-CH"/>
              </w:rPr>
              <w:t>ête de lit)</w:t>
            </w:r>
          </w:p>
        </w:tc>
        <w:tc>
          <w:tcPr>
            <w:tcW w:w="2113" w:type="dxa"/>
          </w:tcPr>
          <w:p w14:paraId="2834B109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087880B6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72D9F720" w14:textId="77777777" w:rsidTr="001E2975">
        <w:tc>
          <w:tcPr>
            <w:tcW w:w="684" w:type="dxa"/>
          </w:tcPr>
          <w:p w14:paraId="1C16BF18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2FADBA49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</w:tcPr>
          <w:p w14:paraId="36D04FB2" w14:textId="2FAA6F32" w:rsidR="001E2975" w:rsidRPr="00DB4986" w:rsidRDefault="008911ED" w:rsidP="00215AAA">
            <w:pPr>
              <w:spacing w:before="40" w:after="4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gabarits</w:t>
            </w:r>
            <w:r w:rsidR="001E2975" w:rsidRPr="00DB4986">
              <w:rPr>
                <w:color w:val="000099"/>
                <w:sz w:val="19"/>
                <w:szCs w:val="19"/>
                <w:lang w:val="fr-CH"/>
              </w:rPr>
              <w:t xml:space="preserve">, </w:t>
            </w:r>
            <w:r w:rsidRPr="00DB4986">
              <w:rPr>
                <w:color w:val="000099"/>
                <w:sz w:val="19"/>
                <w:szCs w:val="19"/>
                <w:lang w:val="fr-CH"/>
              </w:rPr>
              <w:t>aligner et ajuster les pièces</w:t>
            </w:r>
          </w:p>
        </w:tc>
        <w:tc>
          <w:tcPr>
            <w:tcW w:w="2113" w:type="dxa"/>
          </w:tcPr>
          <w:p w14:paraId="708E3CF2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1BC51597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218532C8" w14:textId="77777777" w:rsidTr="001E2975">
        <w:tc>
          <w:tcPr>
            <w:tcW w:w="684" w:type="dxa"/>
          </w:tcPr>
          <w:p w14:paraId="5F5B8B32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55F7F2E0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</w:tcPr>
          <w:p w14:paraId="242D62EE" w14:textId="14A5CB4F" w:rsidR="001E2975" w:rsidRPr="00DB4986" w:rsidRDefault="00514D7F" w:rsidP="00215AAA">
            <w:pPr>
              <w:spacing w:before="40" w:after="4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Montage de sources lumineuses dans des meubles</w:t>
            </w:r>
          </w:p>
        </w:tc>
        <w:tc>
          <w:tcPr>
            <w:tcW w:w="2113" w:type="dxa"/>
          </w:tcPr>
          <w:p w14:paraId="7C38F8FB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30B4C20D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12871594" w14:textId="77777777" w:rsidTr="001E2975">
        <w:tc>
          <w:tcPr>
            <w:tcW w:w="684" w:type="dxa"/>
          </w:tcPr>
          <w:p w14:paraId="366FBE60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77E73200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</w:tcPr>
          <w:p w14:paraId="7B7634FD" w14:textId="452DCB6A" w:rsidR="001E2975" w:rsidRPr="00DB4986" w:rsidRDefault="006A08D1" w:rsidP="00DB3491">
            <w:pPr>
              <w:spacing w:before="40" w:after="4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 xml:space="preserve">Poser des </w:t>
            </w:r>
            <w:r w:rsidR="00DB3491" w:rsidRPr="00DB4986">
              <w:rPr>
                <w:color w:val="000099"/>
                <w:sz w:val="19"/>
                <w:szCs w:val="19"/>
                <w:lang w:val="fr-CH"/>
              </w:rPr>
              <w:t>tringles</w:t>
            </w:r>
            <w:r w:rsidR="00F134BF" w:rsidRPr="00DB4986">
              <w:rPr>
                <w:color w:val="000099"/>
                <w:sz w:val="19"/>
                <w:szCs w:val="19"/>
                <w:lang w:val="fr-CH"/>
              </w:rPr>
              <w:t>, poser des systèmes d’éclairage</w:t>
            </w:r>
          </w:p>
        </w:tc>
        <w:tc>
          <w:tcPr>
            <w:tcW w:w="2113" w:type="dxa"/>
          </w:tcPr>
          <w:p w14:paraId="00DBCC05" w14:textId="0E9723F8" w:rsidR="001E2975" w:rsidRPr="009174AC" w:rsidRDefault="001E2975" w:rsidP="006A08D1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DB4986">
              <w:rPr>
                <w:color w:val="FF0000"/>
                <w:sz w:val="19"/>
                <w:szCs w:val="19"/>
                <w:lang w:val="fr-CH"/>
              </w:rPr>
              <w:t>Beguin (</w:t>
            </w:r>
            <w:r w:rsidR="006A08D1" w:rsidRPr="00DB4986">
              <w:rPr>
                <w:color w:val="FF0000"/>
                <w:sz w:val="19"/>
                <w:szCs w:val="19"/>
                <w:lang w:val="fr-CH"/>
              </w:rPr>
              <w:t>fournisseur)</w:t>
            </w:r>
          </w:p>
        </w:tc>
        <w:tc>
          <w:tcPr>
            <w:tcW w:w="931" w:type="dxa"/>
          </w:tcPr>
          <w:p w14:paraId="0B2E83E8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72FB9108" w14:textId="77777777" w:rsidTr="001E2975">
        <w:tc>
          <w:tcPr>
            <w:tcW w:w="684" w:type="dxa"/>
          </w:tcPr>
          <w:p w14:paraId="31C3EBE3" w14:textId="77777777" w:rsidR="001E2975" w:rsidRPr="009174AC" w:rsidRDefault="001E2975" w:rsidP="001E2975">
            <w:pPr>
              <w:spacing w:before="60" w:after="60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</w:tcPr>
          <w:p w14:paraId="443D3CDB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6096" w:type="dxa"/>
          </w:tcPr>
          <w:p w14:paraId="7C546BC8" w14:textId="7EEE2EC8" w:rsidR="001E2975" w:rsidRPr="00DB4986" w:rsidRDefault="00F134BF" w:rsidP="00215AAA">
            <w:pPr>
              <w:spacing w:before="40" w:after="40" w:line="240" w:lineRule="atLeast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Equiper les meubles (tablards, crémaillères, charnières)</w:t>
            </w:r>
          </w:p>
        </w:tc>
        <w:tc>
          <w:tcPr>
            <w:tcW w:w="2113" w:type="dxa"/>
          </w:tcPr>
          <w:p w14:paraId="4DB7C9C6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1EC47CFC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1A3D3803" w14:textId="77777777" w:rsidTr="00215AAA">
        <w:trPr>
          <w:trHeight w:val="392"/>
        </w:trPr>
        <w:tc>
          <w:tcPr>
            <w:tcW w:w="684" w:type="dxa"/>
            <w:shd w:val="clear" w:color="auto" w:fill="F2F2F2" w:themeFill="background1" w:themeFillShade="F2"/>
          </w:tcPr>
          <w:p w14:paraId="7BD714F3" w14:textId="0D48B045" w:rsidR="001E2975" w:rsidRPr="009174AC" w:rsidRDefault="001E2975" w:rsidP="00215AAA">
            <w:pPr>
              <w:spacing w:before="40" w:after="40" w:line="240" w:lineRule="atLeast"/>
              <w:rPr>
                <w:b/>
                <w:bCs/>
                <w:sz w:val="19"/>
                <w:szCs w:val="19"/>
                <w:lang w:val="fr-CH"/>
              </w:rPr>
            </w:pPr>
            <w:r w:rsidRPr="009174AC">
              <w:rPr>
                <w:b/>
                <w:bCs/>
                <w:sz w:val="19"/>
                <w:szCs w:val="19"/>
                <w:lang w:val="fr-CH"/>
              </w:rPr>
              <w:t>e3</w:t>
            </w:r>
          </w:p>
        </w:tc>
        <w:tc>
          <w:tcPr>
            <w:tcW w:w="5548" w:type="dxa"/>
            <w:shd w:val="clear" w:color="auto" w:fill="F2F2F2" w:themeFill="background1" w:themeFillShade="F2"/>
          </w:tcPr>
          <w:p w14:paraId="054BB035" w14:textId="2594D025" w:rsidR="001E2975" w:rsidRPr="009174AC" w:rsidRDefault="00F3369C" w:rsidP="00215AAA">
            <w:pPr>
              <w:spacing w:before="40" w:after="40" w:line="240" w:lineRule="atLeast"/>
              <w:rPr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>Gainer des surfaces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43B39388" w14:textId="10B8EAB2" w:rsidR="001E2975" w:rsidRPr="009174AC" w:rsidRDefault="001E2975" w:rsidP="00215AAA">
            <w:pPr>
              <w:spacing w:before="40" w:after="4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</w:tcPr>
          <w:p w14:paraId="5B2F9DAC" w14:textId="77777777" w:rsidR="001E2975" w:rsidRPr="009174AC" w:rsidRDefault="001E2975" w:rsidP="00215AAA">
            <w:pPr>
              <w:spacing w:before="40" w:after="40" w:line="240" w:lineRule="atLeast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4CC0C472" w14:textId="11F5B6F0" w:rsidR="001E2975" w:rsidRPr="009174AC" w:rsidRDefault="001E2975" w:rsidP="00215AAA">
            <w:pPr>
              <w:spacing w:before="40" w:after="40" w:line="240" w:lineRule="atLeas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1 </w:t>
            </w:r>
            <w:r w:rsidR="00187191">
              <w:rPr>
                <w:b/>
                <w:sz w:val="19"/>
                <w:szCs w:val="19"/>
                <w:lang w:val="fr-CH"/>
              </w:rPr>
              <w:t>jour</w:t>
            </w:r>
          </w:p>
        </w:tc>
      </w:tr>
      <w:tr w:rsidR="001E2975" w:rsidRPr="009174AC" w14:paraId="23978CA4" w14:textId="77777777" w:rsidTr="001E2975">
        <w:tc>
          <w:tcPr>
            <w:tcW w:w="684" w:type="dxa"/>
          </w:tcPr>
          <w:p w14:paraId="778BCB9F" w14:textId="5C75DF63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e.3.2</w:t>
            </w:r>
          </w:p>
        </w:tc>
        <w:tc>
          <w:tcPr>
            <w:tcW w:w="5548" w:type="dxa"/>
          </w:tcPr>
          <w:p w14:paraId="490F7C09" w14:textId="42F8D321" w:rsidR="001E2975" w:rsidRPr="009174AC" w:rsidRDefault="00187191" w:rsidP="001E2975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D50ADC">
              <w:rPr>
                <w:rFonts w:cs="Arial"/>
                <w:sz w:val="19"/>
                <w:szCs w:val="19"/>
                <w:lang w:val="fr-CH" w:eastAsia="de-DE"/>
              </w:rPr>
              <w:t>Les TD exécutent les travaux préparatoires sur des éléments destinés à s’exercer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7216470C" w14:textId="0C58535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</w:tcPr>
          <w:p w14:paraId="5BB09922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20EF9E45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5A1A6FC1" w14:textId="77777777" w:rsidTr="001E2975">
        <w:tc>
          <w:tcPr>
            <w:tcW w:w="684" w:type="dxa"/>
          </w:tcPr>
          <w:p w14:paraId="4DACA602" w14:textId="30BEB675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 w:eastAsia="de-DE"/>
              </w:rPr>
              <w:t>e.3.4</w:t>
            </w:r>
          </w:p>
        </w:tc>
        <w:tc>
          <w:tcPr>
            <w:tcW w:w="5548" w:type="dxa"/>
          </w:tcPr>
          <w:p w14:paraId="73698259" w14:textId="7665E5D4" w:rsidR="001E2975" w:rsidRPr="009174AC" w:rsidRDefault="00187191" w:rsidP="001E2975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D50ADC">
              <w:rPr>
                <w:rFonts w:cs="Arial"/>
                <w:sz w:val="19"/>
                <w:szCs w:val="19"/>
                <w:lang w:val="fr-CH" w:eastAsia="de-DE"/>
              </w:rPr>
              <w:t>Les TD découpent le matériau de revêtement pour un élément destiné à s’exercer de manière exacte et ajustée au raccord, au motif et à la structure</w:t>
            </w:r>
            <w:r w:rsidR="001E2975" w:rsidRPr="009174AC">
              <w:rPr>
                <w:rFonts w:cs="Arial"/>
                <w:sz w:val="19"/>
                <w:szCs w:val="19"/>
                <w:lang w:val="fr-CH" w:eastAsia="de-DE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 w:eastAsia="de-DE"/>
              </w:rPr>
              <w:t>(C3)</w:t>
            </w:r>
          </w:p>
        </w:tc>
        <w:tc>
          <w:tcPr>
            <w:tcW w:w="6096" w:type="dxa"/>
          </w:tcPr>
          <w:p w14:paraId="31BA988E" w14:textId="19E10240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</w:tcPr>
          <w:p w14:paraId="5E7B3BC0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38B02F7C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43E06AA3" w14:textId="77777777" w:rsidTr="001E2975">
        <w:tc>
          <w:tcPr>
            <w:tcW w:w="684" w:type="dxa"/>
          </w:tcPr>
          <w:p w14:paraId="3F560590" w14:textId="4774BE8D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  <w:r w:rsidRPr="009174AC">
              <w:rPr>
                <w:rFonts w:cs="Arial"/>
                <w:sz w:val="19"/>
                <w:szCs w:val="19"/>
                <w:lang w:val="fr-CH"/>
              </w:rPr>
              <w:t>e.3.5</w:t>
            </w:r>
          </w:p>
        </w:tc>
        <w:tc>
          <w:tcPr>
            <w:tcW w:w="5548" w:type="dxa"/>
          </w:tcPr>
          <w:p w14:paraId="62204BF6" w14:textId="3C9D32F8" w:rsidR="001E2975" w:rsidRPr="009174AC" w:rsidRDefault="00187191" w:rsidP="001E2975">
            <w:pPr>
              <w:spacing w:before="60" w:after="60" w:line="240" w:lineRule="atLeast"/>
              <w:rPr>
                <w:sz w:val="19"/>
                <w:szCs w:val="19"/>
                <w:lang w:val="fr-CH"/>
              </w:rPr>
            </w:pPr>
            <w:r w:rsidRPr="00D50ADC">
              <w:rPr>
                <w:rFonts w:cs="Arial"/>
                <w:sz w:val="19"/>
                <w:szCs w:val="19"/>
                <w:lang w:val="fr-CH" w:eastAsia="de-DE"/>
              </w:rPr>
              <w:t>Les TD collent les surfaces d’un élément destiné à s’exercer de manière ajustée au motif et découpent le matériau de revêtement de façon appropriée</w:t>
            </w:r>
            <w:r w:rsidR="001E2975" w:rsidRPr="009174AC">
              <w:rPr>
                <w:rFonts w:cs="Arial"/>
                <w:sz w:val="19"/>
                <w:szCs w:val="19"/>
                <w:lang w:val="fr-CH"/>
              </w:rPr>
              <w:t xml:space="preserve">. </w:t>
            </w:r>
            <w:r w:rsidR="007651B4">
              <w:rPr>
                <w:rFonts w:cs="Arial"/>
                <w:sz w:val="19"/>
                <w:szCs w:val="19"/>
                <w:lang w:val="fr-CH"/>
              </w:rPr>
              <w:t>(C3)</w:t>
            </w:r>
          </w:p>
        </w:tc>
        <w:tc>
          <w:tcPr>
            <w:tcW w:w="6096" w:type="dxa"/>
          </w:tcPr>
          <w:p w14:paraId="0C0F16BB" w14:textId="6310A3FF" w:rsidR="001E2975" w:rsidRPr="00DB4986" w:rsidRDefault="00F134BF" w:rsidP="00F134BF">
            <w:pPr>
              <w:spacing w:before="60" w:after="60"/>
              <w:rPr>
                <w:color w:val="000099"/>
                <w:sz w:val="19"/>
                <w:szCs w:val="19"/>
                <w:lang w:val="fr-CH"/>
              </w:rPr>
            </w:pPr>
            <w:r w:rsidRPr="00DB4986">
              <w:rPr>
                <w:color w:val="000099"/>
                <w:sz w:val="19"/>
                <w:szCs w:val="19"/>
                <w:lang w:val="fr-CH"/>
              </w:rPr>
              <w:t>Habiller des éléments de mobilier</w:t>
            </w:r>
            <w:r w:rsidR="001E2975" w:rsidRPr="00DB4986">
              <w:rPr>
                <w:color w:val="000099"/>
                <w:sz w:val="19"/>
                <w:szCs w:val="19"/>
                <w:lang w:val="fr-CH"/>
              </w:rPr>
              <w:t xml:space="preserve"> (</w:t>
            </w:r>
            <w:r w:rsidRPr="00DB4986">
              <w:rPr>
                <w:color w:val="000099"/>
                <w:sz w:val="19"/>
                <w:szCs w:val="19"/>
                <w:lang w:val="fr-CH"/>
              </w:rPr>
              <w:t>par ex : tiroirs, tablards</w:t>
            </w:r>
            <w:r w:rsidR="001E2975" w:rsidRPr="00DB4986">
              <w:rPr>
                <w:color w:val="000099"/>
                <w:sz w:val="19"/>
                <w:szCs w:val="19"/>
                <w:lang w:val="fr-CH"/>
              </w:rPr>
              <w:t>)</w:t>
            </w:r>
            <w:r w:rsidRPr="00DB4986">
              <w:rPr>
                <w:color w:val="000099"/>
                <w:sz w:val="19"/>
                <w:szCs w:val="19"/>
                <w:lang w:val="fr-CH"/>
              </w:rPr>
              <w:t>.</w:t>
            </w:r>
            <w:r w:rsidR="001E2975" w:rsidRPr="00DB4986">
              <w:rPr>
                <w:color w:val="000099"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2113" w:type="dxa"/>
          </w:tcPr>
          <w:p w14:paraId="39E7A8CD" w14:textId="77777777" w:rsidR="001E2975" w:rsidRPr="009174AC" w:rsidRDefault="001E2975" w:rsidP="001E2975">
            <w:pPr>
              <w:spacing w:before="60" w:after="60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</w:tcPr>
          <w:p w14:paraId="0743820A" w14:textId="77777777" w:rsidR="001E2975" w:rsidRPr="009174AC" w:rsidRDefault="001E2975" w:rsidP="001E2975">
            <w:pPr>
              <w:spacing w:before="60" w:after="60"/>
              <w:jc w:val="center"/>
              <w:rPr>
                <w:sz w:val="19"/>
                <w:szCs w:val="19"/>
                <w:lang w:val="fr-CH"/>
              </w:rPr>
            </w:pPr>
          </w:p>
        </w:tc>
      </w:tr>
      <w:tr w:rsidR="001E2975" w:rsidRPr="009174AC" w14:paraId="06658817" w14:textId="77777777" w:rsidTr="001E2975">
        <w:tc>
          <w:tcPr>
            <w:tcW w:w="684" w:type="dxa"/>
            <w:shd w:val="clear" w:color="auto" w:fill="F2F2F2" w:themeFill="background1" w:themeFillShade="F2"/>
          </w:tcPr>
          <w:p w14:paraId="115AD9C1" w14:textId="77777777" w:rsidR="001E2975" w:rsidRPr="009174AC" w:rsidRDefault="001E2975" w:rsidP="00B61301">
            <w:pPr>
              <w:spacing w:before="60" w:after="60" w:line="240" w:lineRule="exact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5548" w:type="dxa"/>
            <w:shd w:val="clear" w:color="auto" w:fill="F2F2F2" w:themeFill="background1" w:themeFillShade="F2"/>
          </w:tcPr>
          <w:p w14:paraId="65607290" w14:textId="51EC419B" w:rsidR="001E2975" w:rsidRPr="009174AC" w:rsidRDefault="00215AAA" w:rsidP="00B61301">
            <w:pPr>
              <w:spacing w:before="60" w:after="60" w:line="240" w:lineRule="exact"/>
              <w:rPr>
                <w:b/>
                <w:sz w:val="19"/>
                <w:szCs w:val="19"/>
                <w:lang w:val="fr-CH"/>
              </w:rPr>
            </w:pPr>
            <w:r w:rsidRPr="00215AAA">
              <w:rPr>
                <w:b/>
                <w:color w:val="000000" w:themeColor="text1"/>
                <w:sz w:val="19"/>
                <w:szCs w:val="19"/>
                <w:lang w:val="fr-CH"/>
              </w:rPr>
              <w:t>Répétition et approfondissement de différents contenus d</w:t>
            </w:r>
            <w:r w:rsidR="005414E6">
              <w:rPr>
                <w:b/>
                <w:color w:val="000000" w:themeColor="text1"/>
                <w:sz w:val="19"/>
                <w:szCs w:val="19"/>
                <w:lang w:val="fr-CH"/>
              </w:rPr>
              <w:t>’</w:t>
            </w:r>
            <w:r w:rsidRPr="00215AAA">
              <w:rPr>
                <w:b/>
                <w:color w:val="000000" w:themeColor="text1"/>
                <w:sz w:val="19"/>
                <w:szCs w:val="19"/>
                <w:lang w:val="fr-CH"/>
              </w:rPr>
              <w:t>apprentissage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4017FA05" w14:textId="501CC598" w:rsidR="001E2975" w:rsidRPr="009174AC" w:rsidRDefault="001E2975" w:rsidP="00B61301">
            <w:pPr>
              <w:spacing w:before="60" w:after="60" w:line="240" w:lineRule="exact"/>
              <w:rPr>
                <w:sz w:val="19"/>
                <w:szCs w:val="19"/>
                <w:lang w:val="fr-CH"/>
              </w:rPr>
            </w:pPr>
          </w:p>
        </w:tc>
        <w:tc>
          <w:tcPr>
            <w:tcW w:w="2113" w:type="dxa"/>
            <w:shd w:val="clear" w:color="auto" w:fill="F2F2F2" w:themeFill="background1" w:themeFillShade="F2"/>
          </w:tcPr>
          <w:p w14:paraId="72DF6762" w14:textId="77777777" w:rsidR="001E2975" w:rsidRPr="009174AC" w:rsidRDefault="001E2975" w:rsidP="00B61301">
            <w:pPr>
              <w:spacing w:before="60" w:after="60" w:line="240" w:lineRule="exact"/>
              <w:rPr>
                <w:sz w:val="19"/>
                <w:szCs w:val="19"/>
                <w:lang w:val="fr-CH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7F8E0512" w14:textId="48FD29CB" w:rsidR="001E2975" w:rsidRPr="009174AC" w:rsidRDefault="001E2975" w:rsidP="00B61301">
            <w:pPr>
              <w:spacing w:before="60" w:after="60" w:line="240" w:lineRule="exact"/>
              <w:jc w:val="center"/>
              <w:rPr>
                <w:b/>
                <w:sz w:val="19"/>
                <w:szCs w:val="19"/>
                <w:lang w:val="fr-CH"/>
              </w:rPr>
            </w:pPr>
            <w:r w:rsidRPr="009174AC">
              <w:rPr>
                <w:b/>
                <w:sz w:val="19"/>
                <w:szCs w:val="19"/>
                <w:lang w:val="fr-CH"/>
              </w:rPr>
              <w:t xml:space="preserve">0,5 </w:t>
            </w:r>
            <w:r w:rsidR="00187191">
              <w:rPr>
                <w:b/>
                <w:sz w:val="19"/>
                <w:szCs w:val="19"/>
                <w:lang w:val="fr-CH"/>
              </w:rPr>
              <w:t>jour</w:t>
            </w:r>
          </w:p>
        </w:tc>
      </w:tr>
    </w:tbl>
    <w:p w14:paraId="74EA324B" w14:textId="77777777" w:rsidR="00034B70" w:rsidRPr="00215AAA" w:rsidRDefault="00034B70" w:rsidP="00215AAA">
      <w:pPr>
        <w:spacing w:line="240" w:lineRule="auto"/>
        <w:rPr>
          <w:sz w:val="10"/>
          <w:szCs w:val="10"/>
          <w:lang w:val="fr-CH"/>
        </w:rPr>
      </w:pPr>
    </w:p>
    <w:sectPr w:rsidR="00034B70" w:rsidRPr="00215AAA" w:rsidSect="00793C32">
      <w:headerReference w:type="default" r:id="rId7"/>
      <w:footerReference w:type="default" r:id="rId8"/>
      <w:pgSz w:w="16838" w:h="11906" w:orient="landscape"/>
      <w:pgMar w:top="1418" w:right="536" w:bottom="851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5FF9" w14:textId="77777777" w:rsidR="00A161FB" w:rsidRDefault="00A161FB" w:rsidP="00DF291B">
      <w:pPr>
        <w:spacing w:line="240" w:lineRule="auto"/>
      </w:pPr>
      <w:r>
        <w:separator/>
      </w:r>
    </w:p>
  </w:endnote>
  <w:endnote w:type="continuationSeparator" w:id="0">
    <w:p w14:paraId="140EC093" w14:textId="77777777" w:rsidR="00A161FB" w:rsidRDefault="00A161FB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2177322"/>
      <w:docPartObj>
        <w:docPartGallery w:val="Page Numbers (Bottom of Page)"/>
        <w:docPartUnique/>
      </w:docPartObj>
    </w:sdtPr>
    <w:sdtContent>
      <w:p w14:paraId="76BEEBCE" w14:textId="06AB4046" w:rsidR="00960796" w:rsidRPr="00DF291B" w:rsidRDefault="00960796" w:rsidP="00DF291B">
        <w:pPr>
          <w:pStyle w:val="Fuzeile"/>
          <w:jc w:val="right"/>
          <w:rPr>
            <w:sz w:val="18"/>
            <w:szCs w:val="18"/>
          </w:rPr>
        </w:pPr>
        <w:r w:rsidRPr="00DF291B">
          <w:rPr>
            <w:sz w:val="18"/>
            <w:szCs w:val="18"/>
          </w:rPr>
          <w:fldChar w:fldCharType="begin"/>
        </w:r>
        <w:r w:rsidRPr="00DF291B">
          <w:rPr>
            <w:sz w:val="18"/>
            <w:szCs w:val="18"/>
          </w:rPr>
          <w:instrText>PAGE   \* MERGEFORMAT</w:instrText>
        </w:r>
        <w:r w:rsidRPr="00DF291B">
          <w:rPr>
            <w:sz w:val="18"/>
            <w:szCs w:val="18"/>
          </w:rPr>
          <w:fldChar w:fldCharType="separate"/>
        </w:r>
        <w:r w:rsidRPr="00A751F6">
          <w:rPr>
            <w:noProof/>
            <w:sz w:val="18"/>
            <w:szCs w:val="18"/>
            <w:lang w:val="de-DE"/>
          </w:rPr>
          <w:t>1</w:t>
        </w:r>
        <w:r w:rsidRPr="00DF291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D70B" w14:textId="77777777" w:rsidR="00A161FB" w:rsidRDefault="00A161FB" w:rsidP="00DF291B">
      <w:pPr>
        <w:spacing w:line="240" w:lineRule="auto"/>
      </w:pPr>
      <w:r>
        <w:separator/>
      </w:r>
    </w:p>
  </w:footnote>
  <w:footnote w:type="continuationSeparator" w:id="0">
    <w:p w14:paraId="4CCE0C5C" w14:textId="77777777" w:rsidR="00A161FB" w:rsidRDefault="00A161FB" w:rsidP="00DF2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611"/>
      <w:gridCol w:w="9033"/>
    </w:tblGrid>
    <w:tr w:rsidR="00960796" w14:paraId="52EB2A81" w14:textId="77777777" w:rsidTr="00793C32">
      <w:tc>
        <w:tcPr>
          <w:tcW w:w="5807" w:type="dxa"/>
        </w:tcPr>
        <w:p w14:paraId="70CC253B" w14:textId="39AB0E22" w:rsidR="00960796" w:rsidRDefault="00960796" w:rsidP="00DF636F">
          <w:pPr>
            <w:pStyle w:val="Kopfzeile"/>
          </w:pPr>
          <w:r w:rsidRPr="00670231">
            <w:rPr>
              <w:lang w:val="fr-CH"/>
            </w:rPr>
            <w:t>Tapissière-décoratrice CFC / tapissier-décorateur CFC</w:t>
          </w:r>
          <w:r>
            <w:br/>
          </w:r>
          <w:r>
            <w:rPr>
              <w:b/>
            </w:rPr>
            <w:t xml:space="preserve">Cours </w:t>
          </w:r>
          <w:r w:rsidRPr="00B24F4B">
            <w:rPr>
              <w:b/>
              <w:lang w:val="fr-CH"/>
            </w:rPr>
            <w:t>interentreprises</w:t>
          </w:r>
        </w:p>
      </w:tc>
      <w:tc>
        <w:tcPr>
          <w:tcW w:w="611" w:type="dxa"/>
        </w:tcPr>
        <w:p w14:paraId="62BD3215" w14:textId="77777777" w:rsidR="00960796" w:rsidRDefault="00960796" w:rsidP="00DF636F">
          <w:pPr>
            <w:pStyle w:val="Kopfzeile"/>
          </w:pPr>
        </w:p>
      </w:tc>
      <w:tc>
        <w:tcPr>
          <w:tcW w:w="9033" w:type="dxa"/>
        </w:tcPr>
        <w:p w14:paraId="0F372DF8" w14:textId="77777777" w:rsidR="00960796" w:rsidRDefault="00960796" w:rsidP="00DF636F">
          <w:pPr>
            <w:pStyle w:val="Kopfzeile"/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 wp14:anchorId="2AF4E361" wp14:editId="0FC3C8B2">
                <wp:extent cx="1689735" cy="241300"/>
                <wp:effectExtent l="0" t="0" r="5715" b="635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CA8589" w14:textId="77777777" w:rsidR="00960796" w:rsidRDefault="00960796" w:rsidP="00DF63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3A1"/>
    <w:multiLevelType w:val="hybridMultilevel"/>
    <w:tmpl w:val="4E14B162"/>
    <w:lvl w:ilvl="0" w:tplc="854E9EB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280DA9"/>
    <w:multiLevelType w:val="hybridMultilevel"/>
    <w:tmpl w:val="98D24050"/>
    <w:lvl w:ilvl="0" w:tplc="4B600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760"/>
    <w:multiLevelType w:val="hybridMultilevel"/>
    <w:tmpl w:val="8F567612"/>
    <w:lvl w:ilvl="0" w:tplc="59B04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0BC"/>
    <w:multiLevelType w:val="multilevel"/>
    <w:tmpl w:val="2304ADC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5" w15:restartNumberingAfterBreak="0">
    <w:nsid w:val="311C2D00"/>
    <w:multiLevelType w:val="hybridMultilevel"/>
    <w:tmpl w:val="12CED228"/>
    <w:lvl w:ilvl="0" w:tplc="63A29B0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36D"/>
    <w:multiLevelType w:val="hybridMultilevel"/>
    <w:tmpl w:val="3BB64432"/>
    <w:lvl w:ilvl="0" w:tplc="0276B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4073"/>
    <w:multiLevelType w:val="hybridMultilevel"/>
    <w:tmpl w:val="EB082F90"/>
    <w:lvl w:ilvl="0" w:tplc="57388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6D5"/>
    <w:multiLevelType w:val="hybridMultilevel"/>
    <w:tmpl w:val="FCF283A0"/>
    <w:lvl w:ilvl="0" w:tplc="FE8E5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656A40"/>
    <w:multiLevelType w:val="hybridMultilevel"/>
    <w:tmpl w:val="A510C632"/>
    <w:lvl w:ilvl="0" w:tplc="899E0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45"/>
    <w:multiLevelType w:val="hybridMultilevel"/>
    <w:tmpl w:val="8C980D58"/>
    <w:lvl w:ilvl="0" w:tplc="AA3E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6E27"/>
    <w:multiLevelType w:val="hybridMultilevel"/>
    <w:tmpl w:val="0832DB82"/>
    <w:lvl w:ilvl="0" w:tplc="F6166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605D"/>
    <w:multiLevelType w:val="hybridMultilevel"/>
    <w:tmpl w:val="18025076"/>
    <w:lvl w:ilvl="0" w:tplc="DD686A3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E95"/>
    <w:rsid w:val="00003848"/>
    <w:rsid w:val="00013240"/>
    <w:rsid w:val="00026388"/>
    <w:rsid w:val="00026F09"/>
    <w:rsid w:val="00034B70"/>
    <w:rsid w:val="000372FF"/>
    <w:rsid w:val="00053943"/>
    <w:rsid w:val="00072AE1"/>
    <w:rsid w:val="00080CA8"/>
    <w:rsid w:val="00081B87"/>
    <w:rsid w:val="00086753"/>
    <w:rsid w:val="000A5894"/>
    <w:rsid w:val="000B09B7"/>
    <w:rsid w:val="000B34C9"/>
    <w:rsid w:val="000B3713"/>
    <w:rsid w:val="000C05FF"/>
    <w:rsid w:val="000C0805"/>
    <w:rsid w:val="000C18AA"/>
    <w:rsid w:val="000E4374"/>
    <w:rsid w:val="000E5A4F"/>
    <w:rsid w:val="00102ABF"/>
    <w:rsid w:val="0011324C"/>
    <w:rsid w:val="00142BA2"/>
    <w:rsid w:val="00142D3F"/>
    <w:rsid w:val="00151855"/>
    <w:rsid w:val="00153C65"/>
    <w:rsid w:val="00155071"/>
    <w:rsid w:val="00161A4A"/>
    <w:rsid w:val="001654DC"/>
    <w:rsid w:val="0017435A"/>
    <w:rsid w:val="00182959"/>
    <w:rsid w:val="001843D0"/>
    <w:rsid w:val="00187191"/>
    <w:rsid w:val="00193888"/>
    <w:rsid w:val="001D3DCE"/>
    <w:rsid w:val="001E01B9"/>
    <w:rsid w:val="001E2975"/>
    <w:rsid w:val="001E6590"/>
    <w:rsid w:val="001F2537"/>
    <w:rsid w:val="002002DD"/>
    <w:rsid w:val="00200FF2"/>
    <w:rsid w:val="0020343D"/>
    <w:rsid w:val="002147A7"/>
    <w:rsid w:val="00215AAA"/>
    <w:rsid w:val="00217212"/>
    <w:rsid w:val="00221CA4"/>
    <w:rsid w:val="00224CB2"/>
    <w:rsid w:val="002319AD"/>
    <w:rsid w:val="00236590"/>
    <w:rsid w:val="00240C2C"/>
    <w:rsid w:val="00245F13"/>
    <w:rsid w:val="00250E31"/>
    <w:rsid w:val="00253597"/>
    <w:rsid w:val="002543F3"/>
    <w:rsid w:val="00261E4B"/>
    <w:rsid w:val="002924A2"/>
    <w:rsid w:val="0029791D"/>
    <w:rsid w:val="002A0ED3"/>
    <w:rsid w:val="002A7A17"/>
    <w:rsid w:val="002B16BC"/>
    <w:rsid w:val="002C4D05"/>
    <w:rsid w:val="002C626B"/>
    <w:rsid w:val="002D135E"/>
    <w:rsid w:val="002E5AB9"/>
    <w:rsid w:val="00306F8C"/>
    <w:rsid w:val="003127F1"/>
    <w:rsid w:val="00317D86"/>
    <w:rsid w:val="00326AA0"/>
    <w:rsid w:val="003358C0"/>
    <w:rsid w:val="00345AB8"/>
    <w:rsid w:val="00350CA5"/>
    <w:rsid w:val="003521C6"/>
    <w:rsid w:val="00355242"/>
    <w:rsid w:val="003655F4"/>
    <w:rsid w:val="0037553A"/>
    <w:rsid w:val="003B210C"/>
    <w:rsid w:val="003B6E24"/>
    <w:rsid w:val="003C4264"/>
    <w:rsid w:val="003C69CF"/>
    <w:rsid w:val="003C6B8E"/>
    <w:rsid w:val="003F2CE7"/>
    <w:rsid w:val="003F64BB"/>
    <w:rsid w:val="003F72DD"/>
    <w:rsid w:val="0040162B"/>
    <w:rsid w:val="004018EE"/>
    <w:rsid w:val="00405FF7"/>
    <w:rsid w:val="0040697A"/>
    <w:rsid w:val="00417676"/>
    <w:rsid w:val="0042161A"/>
    <w:rsid w:val="00441C73"/>
    <w:rsid w:val="004531BF"/>
    <w:rsid w:val="004535D5"/>
    <w:rsid w:val="00454311"/>
    <w:rsid w:val="0046384F"/>
    <w:rsid w:val="0047269F"/>
    <w:rsid w:val="0047282F"/>
    <w:rsid w:val="004B1C54"/>
    <w:rsid w:val="004C107F"/>
    <w:rsid w:val="004C1486"/>
    <w:rsid w:val="004C507C"/>
    <w:rsid w:val="004D170F"/>
    <w:rsid w:val="004D1714"/>
    <w:rsid w:val="004D511B"/>
    <w:rsid w:val="004D5C41"/>
    <w:rsid w:val="004E34B7"/>
    <w:rsid w:val="004E51B2"/>
    <w:rsid w:val="004F0686"/>
    <w:rsid w:val="004F17B0"/>
    <w:rsid w:val="004F53AF"/>
    <w:rsid w:val="0050433E"/>
    <w:rsid w:val="00505712"/>
    <w:rsid w:val="00505F67"/>
    <w:rsid w:val="005079E0"/>
    <w:rsid w:val="00513719"/>
    <w:rsid w:val="00514D7F"/>
    <w:rsid w:val="00530C38"/>
    <w:rsid w:val="005414E6"/>
    <w:rsid w:val="00550F5F"/>
    <w:rsid w:val="005558C9"/>
    <w:rsid w:val="005723CC"/>
    <w:rsid w:val="00576FEB"/>
    <w:rsid w:val="00583018"/>
    <w:rsid w:val="00593A1D"/>
    <w:rsid w:val="005A1385"/>
    <w:rsid w:val="005A6277"/>
    <w:rsid w:val="005D0423"/>
    <w:rsid w:val="00606D6C"/>
    <w:rsid w:val="00607466"/>
    <w:rsid w:val="00607495"/>
    <w:rsid w:val="00607631"/>
    <w:rsid w:val="0061439F"/>
    <w:rsid w:val="006409D6"/>
    <w:rsid w:val="00651403"/>
    <w:rsid w:val="00660A4A"/>
    <w:rsid w:val="00671D7E"/>
    <w:rsid w:val="00672B84"/>
    <w:rsid w:val="00682D17"/>
    <w:rsid w:val="006A08D1"/>
    <w:rsid w:val="006A193B"/>
    <w:rsid w:val="006A374F"/>
    <w:rsid w:val="006B3C2C"/>
    <w:rsid w:val="006C066D"/>
    <w:rsid w:val="006C50C4"/>
    <w:rsid w:val="006D098D"/>
    <w:rsid w:val="006D31C2"/>
    <w:rsid w:val="007071B1"/>
    <w:rsid w:val="007102D5"/>
    <w:rsid w:val="00721D06"/>
    <w:rsid w:val="007221CA"/>
    <w:rsid w:val="007245CA"/>
    <w:rsid w:val="00725B35"/>
    <w:rsid w:val="0073312C"/>
    <w:rsid w:val="00746342"/>
    <w:rsid w:val="007651B4"/>
    <w:rsid w:val="0076589D"/>
    <w:rsid w:val="007729BD"/>
    <w:rsid w:val="00786F4B"/>
    <w:rsid w:val="00793C32"/>
    <w:rsid w:val="00797AE7"/>
    <w:rsid w:val="007A078C"/>
    <w:rsid w:val="007B4068"/>
    <w:rsid w:val="007B5901"/>
    <w:rsid w:val="007B5FC9"/>
    <w:rsid w:val="007D3BA6"/>
    <w:rsid w:val="007F0AA2"/>
    <w:rsid w:val="007F5251"/>
    <w:rsid w:val="007F6B75"/>
    <w:rsid w:val="00813302"/>
    <w:rsid w:val="00813862"/>
    <w:rsid w:val="00822396"/>
    <w:rsid w:val="00833B2C"/>
    <w:rsid w:val="00843B02"/>
    <w:rsid w:val="008717A7"/>
    <w:rsid w:val="00887F75"/>
    <w:rsid w:val="008911ED"/>
    <w:rsid w:val="00893198"/>
    <w:rsid w:val="008975BC"/>
    <w:rsid w:val="008A14B0"/>
    <w:rsid w:val="008A22E1"/>
    <w:rsid w:val="008C0CC5"/>
    <w:rsid w:val="008C4153"/>
    <w:rsid w:val="008D0CDF"/>
    <w:rsid w:val="008D63AA"/>
    <w:rsid w:val="008E1321"/>
    <w:rsid w:val="008E2088"/>
    <w:rsid w:val="008F18E1"/>
    <w:rsid w:val="008F2354"/>
    <w:rsid w:val="00912893"/>
    <w:rsid w:val="00913867"/>
    <w:rsid w:val="00915C5F"/>
    <w:rsid w:val="009174AC"/>
    <w:rsid w:val="00917853"/>
    <w:rsid w:val="00920D3C"/>
    <w:rsid w:val="00955F26"/>
    <w:rsid w:val="00960796"/>
    <w:rsid w:val="00961050"/>
    <w:rsid w:val="00962877"/>
    <w:rsid w:val="009667BC"/>
    <w:rsid w:val="0097160D"/>
    <w:rsid w:val="0097201E"/>
    <w:rsid w:val="0098154E"/>
    <w:rsid w:val="00982E56"/>
    <w:rsid w:val="009A459E"/>
    <w:rsid w:val="009B07C1"/>
    <w:rsid w:val="009C500B"/>
    <w:rsid w:val="009D023F"/>
    <w:rsid w:val="009E75E0"/>
    <w:rsid w:val="009F09DA"/>
    <w:rsid w:val="00A068B7"/>
    <w:rsid w:val="00A12AAB"/>
    <w:rsid w:val="00A14612"/>
    <w:rsid w:val="00A161FB"/>
    <w:rsid w:val="00A243BD"/>
    <w:rsid w:val="00A24F5A"/>
    <w:rsid w:val="00A306A9"/>
    <w:rsid w:val="00A51ACA"/>
    <w:rsid w:val="00A5351B"/>
    <w:rsid w:val="00A53CE0"/>
    <w:rsid w:val="00A542AA"/>
    <w:rsid w:val="00A61571"/>
    <w:rsid w:val="00A751F6"/>
    <w:rsid w:val="00A834F6"/>
    <w:rsid w:val="00A8357D"/>
    <w:rsid w:val="00A85991"/>
    <w:rsid w:val="00A87232"/>
    <w:rsid w:val="00AA1F59"/>
    <w:rsid w:val="00AB1EC4"/>
    <w:rsid w:val="00AB6572"/>
    <w:rsid w:val="00AC76A7"/>
    <w:rsid w:val="00AE06A3"/>
    <w:rsid w:val="00AE2699"/>
    <w:rsid w:val="00AE7851"/>
    <w:rsid w:val="00AF3A9E"/>
    <w:rsid w:val="00B2082C"/>
    <w:rsid w:val="00B209CF"/>
    <w:rsid w:val="00B20DCD"/>
    <w:rsid w:val="00B25949"/>
    <w:rsid w:val="00B502F4"/>
    <w:rsid w:val="00B52031"/>
    <w:rsid w:val="00B5209A"/>
    <w:rsid w:val="00B54E9F"/>
    <w:rsid w:val="00B57B5E"/>
    <w:rsid w:val="00B61301"/>
    <w:rsid w:val="00B62073"/>
    <w:rsid w:val="00B91F4B"/>
    <w:rsid w:val="00BB2210"/>
    <w:rsid w:val="00BB347B"/>
    <w:rsid w:val="00BC371C"/>
    <w:rsid w:val="00BD5EF0"/>
    <w:rsid w:val="00BD76B4"/>
    <w:rsid w:val="00BF7146"/>
    <w:rsid w:val="00BF7914"/>
    <w:rsid w:val="00C019F5"/>
    <w:rsid w:val="00C02E07"/>
    <w:rsid w:val="00C03FD7"/>
    <w:rsid w:val="00C04F70"/>
    <w:rsid w:val="00C10E95"/>
    <w:rsid w:val="00C13B8D"/>
    <w:rsid w:val="00C33F11"/>
    <w:rsid w:val="00C45547"/>
    <w:rsid w:val="00C461E3"/>
    <w:rsid w:val="00C50DDD"/>
    <w:rsid w:val="00C52243"/>
    <w:rsid w:val="00C56FFF"/>
    <w:rsid w:val="00C601BD"/>
    <w:rsid w:val="00C66AFB"/>
    <w:rsid w:val="00C719C4"/>
    <w:rsid w:val="00C8299B"/>
    <w:rsid w:val="00C82A86"/>
    <w:rsid w:val="00C9650F"/>
    <w:rsid w:val="00C97034"/>
    <w:rsid w:val="00CA6B0F"/>
    <w:rsid w:val="00CA7325"/>
    <w:rsid w:val="00CC291B"/>
    <w:rsid w:val="00CE68B5"/>
    <w:rsid w:val="00CE72E8"/>
    <w:rsid w:val="00CF2358"/>
    <w:rsid w:val="00CF567F"/>
    <w:rsid w:val="00D03D11"/>
    <w:rsid w:val="00D05C6A"/>
    <w:rsid w:val="00D05E48"/>
    <w:rsid w:val="00D26DAC"/>
    <w:rsid w:val="00D334F3"/>
    <w:rsid w:val="00D352DB"/>
    <w:rsid w:val="00D42821"/>
    <w:rsid w:val="00D42EC9"/>
    <w:rsid w:val="00D43A48"/>
    <w:rsid w:val="00D47FC1"/>
    <w:rsid w:val="00D63B63"/>
    <w:rsid w:val="00D75B82"/>
    <w:rsid w:val="00D768AF"/>
    <w:rsid w:val="00D817DA"/>
    <w:rsid w:val="00D82FBB"/>
    <w:rsid w:val="00D85F9B"/>
    <w:rsid w:val="00D964D6"/>
    <w:rsid w:val="00DA0178"/>
    <w:rsid w:val="00DA3DFC"/>
    <w:rsid w:val="00DA4EAA"/>
    <w:rsid w:val="00DA55B8"/>
    <w:rsid w:val="00DB2EF5"/>
    <w:rsid w:val="00DB3491"/>
    <w:rsid w:val="00DB3A7A"/>
    <w:rsid w:val="00DB4986"/>
    <w:rsid w:val="00DB5273"/>
    <w:rsid w:val="00DC75F1"/>
    <w:rsid w:val="00DF291B"/>
    <w:rsid w:val="00DF5AA0"/>
    <w:rsid w:val="00DF636F"/>
    <w:rsid w:val="00E13EFF"/>
    <w:rsid w:val="00E17B7F"/>
    <w:rsid w:val="00E22D0D"/>
    <w:rsid w:val="00E2767D"/>
    <w:rsid w:val="00E349AA"/>
    <w:rsid w:val="00E36230"/>
    <w:rsid w:val="00E54266"/>
    <w:rsid w:val="00E66C48"/>
    <w:rsid w:val="00E853B8"/>
    <w:rsid w:val="00E915D4"/>
    <w:rsid w:val="00E91D77"/>
    <w:rsid w:val="00E92245"/>
    <w:rsid w:val="00E953B9"/>
    <w:rsid w:val="00EA70E1"/>
    <w:rsid w:val="00EB7F17"/>
    <w:rsid w:val="00EC046B"/>
    <w:rsid w:val="00EC425A"/>
    <w:rsid w:val="00EC5988"/>
    <w:rsid w:val="00ED245E"/>
    <w:rsid w:val="00F123F5"/>
    <w:rsid w:val="00F134BF"/>
    <w:rsid w:val="00F204B3"/>
    <w:rsid w:val="00F24E19"/>
    <w:rsid w:val="00F27375"/>
    <w:rsid w:val="00F33390"/>
    <w:rsid w:val="00F3369C"/>
    <w:rsid w:val="00F375EF"/>
    <w:rsid w:val="00F40307"/>
    <w:rsid w:val="00F42DB0"/>
    <w:rsid w:val="00F541A7"/>
    <w:rsid w:val="00F57A32"/>
    <w:rsid w:val="00F60FCC"/>
    <w:rsid w:val="00F61613"/>
    <w:rsid w:val="00F621C0"/>
    <w:rsid w:val="00F640D5"/>
    <w:rsid w:val="00F65339"/>
    <w:rsid w:val="00F762D0"/>
    <w:rsid w:val="00F778E0"/>
    <w:rsid w:val="00F921CF"/>
    <w:rsid w:val="00F960E0"/>
    <w:rsid w:val="00FA4E24"/>
    <w:rsid w:val="00FB48B5"/>
    <w:rsid w:val="00FD5A96"/>
    <w:rsid w:val="00FE588B"/>
    <w:rsid w:val="00FF2683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B4376A"/>
  <w15:docId w15:val="{25FDE2E7-9C53-4215-98BF-4E328A5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7B0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4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1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D352DB"/>
    <w:pPr>
      <w:keepNext/>
      <w:numPr>
        <w:ilvl w:val="2"/>
        <w:numId w:val="4"/>
      </w:numPr>
      <w:tabs>
        <w:tab w:val="left" w:pos="567"/>
      </w:tabs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Theme="minorHAnsi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eastAsiaTheme="minorHAnsi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352DB"/>
    <w:rPr>
      <w:rFonts w:ascii="Arial" w:eastAsiaTheme="minorHAnsi" w:hAnsi="Arial" w:cs="Arial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2"/>
      </w:numPr>
      <w:spacing w:before="60" w:after="60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3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customStyle="1" w:styleId="berschrift3b">
    <w:name w:val="Überschrift 3b"/>
    <w:basedOn w:val="berschrift3"/>
    <w:link w:val="berschrift3bZchn"/>
    <w:qFormat/>
    <w:rsid w:val="00D352DB"/>
  </w:style>
  <w:style w:type="character" w:customStyle="1" w:styleId="berschrift3bZchn">
    <w:name w:val="Überschrift 3b Zchn"/>
    <w:basedOn w:val="berschrift3Zchn"/>
    <w:link w:val="berschrift3b"/>
    <w:rsid w:val="00D352DB"/>
    <w:rPr>
      <w:rFonts w:ascii="Arial" w:eastAsiaTheme="minorHAnsi" w:hAnsi="Arial" w:cs="Arial"/>
      <w:b/>
      <w:bCs/>
      <w:sz w:val="20"/>
      <w:szCs w:val="26"/>
    </w:rPr>
  </w:style>
  <w:style w:type="table" w:styleId="Tabellenraster">
    <w:name w:val="Table Grid"/>
    <w:basedOn w:val="NormaleTabelle"/>
    <w:uiPriority w:val="59"/>
    <w:rsid w:val="006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D04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4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423"/>
    <w:rPr>
      <w:rFonts w:ascii="Arial" w:eastAsiaTheme="minorHAnsi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423"/>
    <w:rPr>
      <w:rFonts w:ascii="Arial" w:eastAsiaTheme="minorHAnsi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423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253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15</Pages>
  <Words>2670</Words>
  <Characters>16825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Fredi Schneider</cp:lastModifiedBy>
  <cp:revision>6</cp:revision>
  <dcterms:created xsi:type="dcterms:W3CDTF">2019-11-18T10:56:00Z</dcterms:created>
  <dcterms:modified xsi:type="dcterms:W3CDTF">2019-12-07T10:36:00Z</dcterms:modified>
</cp:coreProperties>
</file>