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C8509" w14:textId="77777777" w:rsidR="008717A7" w:rsidRPr="00931871" w:rsidRDefault="008717A7" w:rsidP="00C10E95">
      <w:pPr>
        <w:rPr>
          <w:lang w:val="it-CH"/>
        </w:rPr>
      </w:pPr>
    </w:p>
    <w:p w14:paraId="0F7882C3" w14:textId="77777777" w:rsidR="004C507C" w:rsidRPr="00931871" w:rsidRDefault="004C507C" w:rsidP="00C10E95">
      <w:pPr>
        <w:rPr>
          <w:lang w:val="it-CH"/>
        </w:rPr>
      </w:pPr>
    </w:p>
    <w:p w14:paraId="1D3D3A2D" w14:textId="38EFC689" w:rsidR="00C10E95" w:rsidRPr="00931871" w:rsidRDefault="0014468F" w:rsidP="00C10E95">
      <w:pPr>
        <w:rPr>
          <w:sz w:val="40"/>
          <w:lang w:val="it-CH"/>
        </w:rPr>
      </w:pPr>
      <w:r w:rsidRPr="00931871">
        <w:rPr>
          <w:sz w:val="40"/>
          <w:lang w:val="it-CH"/>
        </w:rPr>
        <w:t>Programma di studio per le scuole professionali</w:t>
      </w:r>
    </w:p>
    <w:p w14:paraId="50ED80D3" w14:textId="77777777" w:rsidR="00C10E95" w:rsidRPr="00931871" w:rsidRDefault="00C10E95" w:rsidP="00C10E95">
      <w:pPr>
        <w:rPr>
          <w:sz w:val="40"/>
          <w:lang w:val="it-CH"/>
        </w:rPr>
      </w:pPr>
    </w:p>
    <w:p w14:paraId="42740C7F" w14:textId="77777777" w:rsidR="00C10E95" w:rsidRPr="00931871" w:rsidRDefault="00C10E95" w:rsidP="00C10E95">
      <w:pPr>
        <w:rPr>
          <w:sz w:val="40"/>
          <w:lang w:val="it-CH"/>
        </w:rPr>
      </w:pPr>
    </w:p>
    <w:p w14:paraId="791048EA" w14:textId="45AD6BAE" w:rsidR="00C10E95" w:rsidRPr="00931871" w:rsidRDefault="0014468F" w:rsidP="00C10E95">
      <w:pPr>
        <w:rPr>
          <w:sz w:val="40"/>
          <w:lang w:val="it-CH"/>
        </w:rPr>
      </w:pPr>
      <w:r w:rsidRPr="00931871">
        <w:rPr>
          <w:sz w:val="40"/>
          <w:lang w:val="it-CH"/>
        </w:rPr>
        <w:t>Tappezziera-decoratrice AFC / tappezziere-decoratore AFC</w:t>
      </w:r>
    </w:p>
    <w:p w14:paraId="00CA1E9D" w14:textId="77777777" w:rsidR="00C10E95" w:rsidRPr="00931871" w:rsidRDefault="00C10E95" w:rsidP="00C10E95">
      <w:pPr>
        <w:rPr>
          <w:sz w:val="40"/>
          <w:lang w:val="it-CH"/>
        </w:rPr>
      </w:pPr>
    </w:p>
    <w:p w14:paraId="65052C33" w14:textId="77777777" w:rsidR="00C10E95" w:rsidRPr="00931871" w:rsidRDefault="00C10E95" w:rsidP="00C10E95">
      <w:pPr>
        <w:rPr>
          <w:lang w:val="it-CH"/>
        </w:rPr>
      </w:pPr>
    </w:p>
    <w:p w14:paraId="127D7F17" w14:textId="77777777" w:rsidR="00A24F5A" w:rsidRPr="00931871" w:rsidRDefault="00A24F5A" w:rsidP="00C10E95">
      <w:pPr>
        <w:rPr>
          <w:lang w:val="it-CH"/>
        </w:rPr>
      </w:pPr>
    </w:p>
    <w:p w14:paraId="73815D22" w14:textId="77777777" w:rsidR="00A24F5A" w:rsidRPr="00931871" w:rsidRDefault="00A24F5A" w:rsidP="00C10E95">
      <w:pPr>
        <w:rPr>
          <w:lang w:val="it-CH"/>
        </w:rPr>
      </w:pPr>
    </w:p>
    <w:p w14:paraId="44DEE201" w14:textId="1C139EB0" w:rsidR="00A24F5A" w:rsidRPr="00931871" w:rsidRDefault="0014468F" w:rsidP="00C10E95">
      <w:pPr>
        <w:rPr>
          <w:b/>
          <w:lang w:val="it-CH"/>
        </w:rPr>
      </w:pPr>
      <w:r w:rsidRPr="00931871">
        <w:rPr>
          <w:b/>
          <w:lang w:val="it-CH"/>
        </w:rPr>
        <w:t>Basi</w:t>
      </w:r>
    </w:p>
    <w:p w14:paraId="3591158F" w14:textId="79613F45" w:rsidR="00A24F5A" w:rsidRPr="00931871" w:rsidRDefault="0014468F" w:rsidP="00C10E95">
      <w:pPr>
        <w:rPr>
          <w:lang w:val="it-CH"/>
        </w:rPr>
      </w:pPr>
      <w:r w:rsidRPr="00931871">
        <w:rPr>
          <w:lang w:val="it-CH"/>
        </w:rPr>
        <w:t>Ordinanza sulla formazione professionale di base del 30 agosto 2019</w:t>
      </w:r>
    </w:p>
    <w:p w14:paraId="19F4D695" w14:textId="7E17897B" w:rsidR="00A24F5A" w:rsidRPr="00931871" w:rsidRDefault="0014468F" w:rsidP="00C10E95">
      <w:pPr>
        <w:rPr>
          <w:lang w:val="it-CH"/>
        </w:rPr>
      </w:pPr>
      <w:r w:rsidRPr="00931871">
        <w:rPr>
          <w:lang w:val="it-CH"/>
        </w:rPr>
        <w:t>Piano di formazione</w:t>
      </w:r>
      <w:r w:rsidR="00A24F5A" w:rsidRPr="00931871">
        <w:rPr>
          <w:lang w:val="it-CH"/>
        </w:rPr>
        <w:t xml:space="preserve"> </w:t>
      </w:r>
      <w:r w:rsidRPr="00931871">
        <w:rPr>
          <w:lang w:val="it-CH"/>
        </w:rPr>
        <w:t>del 30 agosto 2019</w:t>
      </w:r>
    </w:p>
    <w:p w14:paraId="60D8DE7B" w14:textId="77777777" w:rsidR="00C10E95" w:rsidRPr="00931871" w:rsidRDefault="00C10E95" w:rsidP="00C10E95">
      <w:pPr>
        <w:rPr>
          <w:lang w:val="it-CH"/>
        </w:rPr>
      </w:pPr>
    </w:p>
    <w:p w14:paraId="7ADBF20A" w14:textId="77777777" w:rsidR="00671D7E" w:rsidRPr="00931871" w:rsidRDefault="00671D7E" w:rsidP="00C10E95">
      <w:pPr>
        <w:rPr>
          <w:lang w:val="it-CH"/>
        </w:rPr>
      </w:pPr>
    </w:p>
    <w:p w14:paraId="62E17645" w14:textId="2D3D47B7" w:rsidR="00671D7E" w:rsidRPr="00931871" w:rsidRDefault="00671D7E" w:rsidP="00C10E95">
      <w:pPr>
        <w:rPr>
          <w:color w:val="FF0000"/>
          <w:lang w:val="it-CH"/>
        </w:rPr>
      </w:pPr>
      <w:r w:rsidRPr="00931871">
        <w:rPr>
          <w:color w:val="FF0000"/>
          <w:lang w:val="it-CH"/>
        </w:rPr>
        <w:t>Version</w:t>
      </w:r>
      <w:r w:rsidR="0014468F" w:rsidRPr="00931871">
        <w:rPr>
          <w:color w:val="FF0000"/>
          <w:lang w:val="it-CH"/>
        </w:rPr>
        <w:t>e</w:t>
      </w:r>
      <w:r w:rsidRPr="00931871">
        <w:rPr>
          <w:color w:val="FF0000"/>
          <w:lang w:val="it-CH"/>
        </w:rPr>
        <w:t xml:space="preserve"> </w:t>
      </w:r>
      <w:r w:rsidR="00025425" w:rsidRPr="00931871">
        <w:rPr>
          <w:color w:val="FF0000"/>
          <w:lang w:val="it-CH"/>
        </w:rPr>
        <w:t>1</w:t>
      </w:r>
      <w:r w:rsidR="0014468F" w:rsidRPr="00931871">
        <w:rPr>
          <w:color w:val="FF0000"/>
          <w:lang w:val="it-CH"/>
        </w:rPr>
        <w:t>8</w:t>
      </w:r>
      <w:r w:rsidRPr="00931871">
        <w:rPr>
          <w:color w:val="FF0000"/>
          <w:lang w:val="it-CH"/>
        </w:rPr>
        <w:t>.</w:t>
      </w:r>
      <w:r w:rsidR="00025425" w:rsidRPr="00931871">
        <w:rPr>
          <w:color w:val="FF0000"/>
          <w:lang w:val="it-CH"/>
        </w:rPr>
        <w:t>1</w:t>
      </w:r>
      <w:r w:rsidR="0014468F" w:rsidRPr="00931871">
        <w:rPr>
          <w:color w:val="FF0000"/>
          <w:lang w:val="it-CH"/>
        </w:rPr>
        <w:t>1</w:t>
      </w:r>
      <w:r w:rsidRPr="00931871">
        <w:rPr>
          <w:color w:val="FF0000"/>
          <w:lang w:val="it-CH"/>
        </w:rPr>
        <w:t>.2019</w:t>
      </w:r>
    </w:p>
    <w:p w14:paraId="7E833304" w14:textId="77777777" w:rsidR="00C10E95" w:rsidRPr="00931871" w:rsidRDefault="00C10E95" w:rsidP="00C10E95">
      <w:pPr>
        <w:rPr>
          <w:lang w:val="it-CH"/>
        </w:rPr>
      </w:pPr>
    </w:p>
    <w:p w14:paraId="0A492D9F" w14:textId="77777777" w:rsidR="00A24F5A" w:rsidRPr="00931871" w:rsidRDefault="00A24F5A">
      <w:pPr>
        <w:spacing w:after="200" w:line="276" w:lineRule="auto"/>
        <w:rPr>
          <w:lang w:val="it-CH"/>
        </w:rPr>
      </w:pPr>
      <w:r w:rsidRPr="00931871">
        <w:rPr>
          <w:lang w:val="it-CH"/>
        </w:rPr>
        <w:br w:type="page"/>
      </w:r>
    </w:p>
    <w:p w14:paraId="303CF749" w14:textId="77777777" w:rsidR="00F24E19" w:rsidRPr="00931871" w:rsidRDefault="00F24E19" w:rsidP="00F24E19">
      <w:pPr>
        <w:rPr>
          <w:lang w:val="it-CH"/>
        </w:rPr>
      </w:pPr>
    </w:p>
    <w:p w14:paraId="2DE782A8" w14:textId="4CDDB708" w:rsidR="00F204B3" w:rsidRPr="00931871" w:rsidRDefault="0014468F" w:rsidP="00F204B3">
      <w:pPr>
        <w:rPr>
          <w:b/>
          <w:sz w:val="24"/>
          <w:lang w:val="it-CH"/>
        </w:rPr>
      </w:pPr>
      <w:bookmarkStart w:id="0" w:name="_Hlk11390436"/>
      <w:r w:rsidRPr="00931871">
        <w:rPr>
          <w:b/>
          <w:sz w:val="24"/>
          <w:lang w:val="it-CH"/>
        </w:rPr>
        <w:t>Scuola professionale</w:t>
      </w:r>
    </w:p>
    <w:p w14:paraId="258C42BF" w14:textId="77777777" w:rsidR="00F204B3" w:rsidRPr="00931871" w:rsidRDefault="00F204B3" w:rsidP="00F24E19">
      <w:pPr>
        <w:rPr>
          <w:lang w:val="it-CH"/>
        </w:rPr>
      </w:pPr>
    </w:p>
    <w:p w14:paraId="10E95974" w14:textId="77777777" w:rsidR="00AE7851" w:rsidRPr="00931871" w:rsidRDefault="00AE7851" w:rsidP="00AE7851">
      <w:pPr>
        <w:rPr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275"/>
        <w:gridCol w:w="1276"/>
        <w:gridCol w:w="1276"/>
        <w:gridCol w:w="1271"/>
        <w:gridCol w:w="1139"/>
      </w:tblGrid>
      <w:tr w:rsidR="00AE7851" w:rsidRPr="00931871" w14:paraId="5195299E" w14:textId="77777777" w:rsidTr="0014468F">
        <w:tc>
          <w:tcPr>
            <w:tcW w:w="5245" w:type="dxa"/>
            <w:tcBorders>
              <w:top w:val="single" w:sz="4" w:space="0" w:color="auto"/>
            </w:tcBorders>
          </w:tcPr>
          <w:p w14:paraId="6319763A" w14:textId="2110C767" w:rsidR="00AE7851" w:rsidRPr="00931871" w:rsidRDefault="0014468F" w:rsidP="00245F13">
            <w:pPr>
              <w:spacing w:before="60" w:after="60"/>
              <w:rPr>
                <w:b/>
                <w:lang w:val="it-CH"/>
              </w:rPr>
            </w:pPr>
            <w:r w:rsidRPr="00931871">
              <w:rPr>
                <w:b/>
                <w:lang w:val="it-CH"/>
              </w:rPr>
              <w:t>Insegnamento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2D98D06" w14:textId="45E94741" w:rsidR="00AE7851" w:rsidRPr="00931871" w:rsidRDefault="0014468F" w:rsidP="00245F13">
            <w:pPr>
              <w:spacing w:before="60" w:after="60"/>
              <w:jc w:val="right"/>
              <w:rPr>
                <w:b/>
                <w:lang w:val="it-CH"/>
              </w:rPr>
            </w:pPr>
            <w:r w:rsidRPr="00931871">
              <w:rPr>
                <w:b/>
                <w:lang w:val="it-CH"/>
              </w:rPr>
              <w:t>1° anno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F0405FB" w14:textId="5E4EE48E" w:rsidR="00AE7851" w:rsidRPr="00931871" w:rsidRDefault="0014468F" w:rsidP="00245F13">
            <w:pPr>
              <w:spacing w:before="60" w:after="60"/>
              <w:jc w:val="right"/>
              <w:rPr>
                <w:b/>
                <w:lang w:val="it-CH"/>
              </w:rPr>
            </w:pPr>
            <w:r w:rsidRPr="00931871">
              <w:rPr>
                <w:b/>
                <w:lang w:val="it-CH"/>
              </w:rPr>
              <w:t>2° anno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866501D" w14:textId="6D15CF1F" w:rsidR="00AE7851" w:rsidRPr="00931871" w:rsidRDefault="0014468F" w:rsidP="00245F13">
            <w:pPr>
              <w:spacing w:before="60" w:after="60"/>
              <w:jc w:val="right"/>
              <w:rPr>
                <w:b/>
                <w:lang w:val="it-CH"/>
              </w:rPr>
            </w:pPr>
            <w:r w:rsidRPr="00931871">
              <w:rPr>
                <w:b/>
                <w:lang w:val="it-CH"/>
              </w:rPr>
              <w:t>3° anno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381C51E3" w14:textId="3E2393FC" w:rsidR="00AE7851" w:rsidRPr="00931871" w:rsidRDefault="0014468F" w:rsidP="00245F13">
            <w:pPr>
              <w:spacing w:before="60" w:after="60"/>
              <w:jc w:val="right"/>
              <w:rPr>
                <w:b/>
                <w:lang w:val="it-CH"/>
              </w:rPr>
            </w:pPr>
            <w:r w:rsidRPr="00931871">
              <w:rPr>
                <w:b/>
                <w:lang w:val="it-CH"/>
              </w:rPr>
              <w:t>4° anno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317E33C7" w14:textId="75F0F134" w:rsidR="00AE7851" w:rsidRPr="00931871" w:rsidRDefault="00AE7851" w:rsidP="00245F13">
            <w:pPr>
              <w:spacing w:before="60" w:after="60"/>
              <w:jc w:val="right"/>
              <w:rPr>
                <w:b/>
                <w:lang w:val="it-CH"/>
              </w:rPr>
            </w:pPr>
            <w:r w:rsidRPr="00931871">
              <w:rPr>
                <w:b/>
                <w:lang w:val="it-CH"/>
              </w:rPr>
              <w:t>Total</w:t>
            </w:r>
            <w:r w:rsidR="0014468F" w:rsidRPr="00931871">
              <w:rPr>
                <w:b/>
                <w:lang w:val="it-CH"/>
              </w:rPr>
              <w:t>e</w:t>
            </w:r>
          </w:p>
        </w:tc>
      </w:tr>
      <w:tr w:rsidR="00AE7851" w:rsidRPr="00931871" w14:paraId="5C2E141C" w14:textId="77777777" w:rsidTr="0014468F">
        <w:tc>
          <w:tcPr>
            <w:tcW w:w="5245" w:type="dxa"/>
            <w:tcBorders>
              <w:bottom w:val="single" w:sz="4" w:space="0" w:color="auto"/>
            </w:tcBorders>
          </w:tcPr>
          <w:p w14:paraId="626A6172" w14:textId="1F3C213C" w:rsidR="00AE7851" w:rsidRPr="00931871" w:rsidRDefault="0014468F" w:rsidP="00245F13">
            <w:pPr>
              <w:spacing w:before="60" w:after="60"/>
              <w:rPr>
                <w:lang w:val="it-CH"/>
              </w:rPr>
            </w:pPr>
            <w:r w:rsidRPr="00931871">
              <w:rPr>
                <w:lang w:val="it-CH"/>
              </w:rPr>
              <w:t>Conoscenze professionali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6294475" w14:textId="77777777" w:rsidR="00AE7851" w:rsidRPr="00931871" w:rsidRDefault="00AE7851" w:rsidP="00245F13">
            <w:pPr>
              <w:spacing w:before="60" w:after="60"/>
              <w:jc w:val="right"/>
              <w:rPr>
                <w:lang w:val="it-CH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340184" w14:textId="77777777" w:rsidR="00AE7851" w:rsidRPr="00931871" w:rsidRDefault="00AE7851" w:rsidP="00245F13">
            <w:pPr>
              <w:spacing w:before="60" w:after="60"/>
              <w:jc w:val="right"/>
              <w:rPr>
                <w:lang w:val="it-CH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E2AE398" w14:textId="77777777" w:rsidR="00AE7851" w:rsidRPr="00931871" w:rsidRDefault="00AE7851" w:rsidP="00245F13">
            <w:pPr>
              <w:spacing w:before="60" w:after="60"/>
              <w:jc w:val="right"/>
              <w:rPr>
                <w:lang w:val="it-CH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E6A125C" w14:textId="77777777" w:rsidR="00AE7851" w:rsidRPr="00931871" w:rsidRDefault="00AE7851" w:rsidP="00245F13">
            <w:pPr>
              <w:spacing w:before="60" w:after="60"/>
              <w:jc w:val="right"/>
              <w:rPr>
                <w:lang w:val="it-CH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764F52F2" w14:textId="77777777" w:rsidR="00AE7851" w:rsidRPr="00931871" w:rsidRDefault="00AE7851" w:rsidP="00245F13">
            <w:pPr>
              <w:spacing w:before="60" w:after="60"/>
              <w:jc w:val="right"/>
              <w:rPr>
                <w:lang w:val="it-CH"/>
              </w:rPr>
            </w:pPr>
          </w:p>
        </w:tc>
      </w:tr>
      <w:tr w:rsidR="00AE7851" w:rsidRPr="00931871" w14:paraId="463CF7DB" w14:textId="77777777" w:rsidTr="0014468F">
        <w:tc>
          <w:tcPr>
            <w:tcW w:w="5245" w:type="dxa"/>
            <w:tcBorders>
              <w:top w:val="single" w:sz="4" w:space="0" w:color="auto"/>
              <w:bottom w:val="dotted" w:sz="4" w:space="0" w:color="auto"/>
            </w:tcBorders>
          </w:tcPr>
          <w:p w14:paraId="6EC65C4C" w14:textId="1926C39E" w:rsidR="00AE7851" w:rsidRPr="00931871" w:rsidRDefault="0014468F" w:rsidP="00245F13">
            <w:pPr>
              <w:spacing w:before="60" w:after="60"/>
              <w:ind w:left="33"/>
              <w:rPr>
                <w:lang w:val="it-CH"/>
              </w:rPr>
            </w:pPr>
            <w:r w:rsidRPr="00931871">
              <w:rPr>
                <w:lang w:val="it-CH"/>
              </w:rPr>
              <w:t>Imbottitura</w:t>
            </w:r>
            <w:r w:rsidR="00AE7851" w:rsidRPr="00931871">
              <w:rPr>
                <w:lang w:val="it-CH"/>
              </w:rPr>
              <w:t xml:space="preserve"> </w:t>
            </w:r>
          </w:p>
          <w:p w14:paraId="4ACFBF8D" w14:textId="2BF3B3A4" w:rsidR="00AE7851" w:rsidRPr="00931871" w:rsidRDefault="0014468F" w:rsidP="00245F13">
            <w:pPr>
              <w:spacing w:before="60" w:after="60"/>
              <w:ind w:left="33"/>
              <w:rPr>
                <w:lang w:val="it-CH"/>
              </w:rPr>
            </w:pPr>
            <w:r w:rsidRPr="00931871">
              <w:rPr>
                <w:lang w:val="it-CH"/>
              </w:rPr>
              <w:t>Comunicazione e documentazione</w:t>
            </w:r>
            <w:r w:rsidR="00AE7851" w:rsidRPr="00931871">
              <w:rPr>
                <w:lang w:val="it-CH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</w:tcPr>
          <w:p w14:paraId="1EF46C73" w14:textId="2E86BDC5" w:rsidR="00AE7851" w:rsidRPr="00931871" w:rsidRDefault="00024E1B" w:rsidP="00245F13">
            <w:pPr>
              <w:spacing w:before="60" w:after="60"/>
              <w:jc w:val="right"/>
              <w:rPr>
                <w:lang w:val="it-CH"/>
              </w:rPr>
            </w:pPr>
            <w:r w:rsidRPr="00931871">
              <w:rPr>
                <w:lang w:val="it-CH"/>
              </w:rPr>
              <w:t>8</w:t>
            </w:r>
            <w:r w:rsidR="00AE7851" w:rsidRPr="00931871">
              <w:rPr>
                <w:lang w:val="it-CH"/>
              </w:rPr>
              <w:t>0</w:t>
            </w:r>
            <w:r w:rsidR="00AE7851" w:rsidRPr="00931871">
              <w:rPr>
                <w:lang w:val="it-CH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14:paraId="21F144A8" w14:textId="77777777" w:rsidR="00AE7851" w:rsidRPr="00931871" w:rsidRDefault="00660A4A" w:rsidP="00245F13">
            <w:pPr>
              <w:spacing w:before="60" w:after="60"/>
              <w:jc w:val="right"/>
              <w:rPr>
                <w:lang w:val="it-CH"/>
              </w:rPr>
            </w:pPr>
            <w:r w:rsidRPr="00931871">
              <w:rPr>
                <w:lang w:val="it-CH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14:paraId="3FE3A272" w14:textId="77777777" w:rsidR="00AE7851" w:rsidRPr="00931871" w:rsidRDefault="00660A4A" w:rsidP="00245F13">
            <w:pPr>
              <w:spacing w:before="60" w:after="60"/>
              <w:jc w:val="right"/>
              <w:rPr>
                <w:lang w:val="it-CH"/>
              </w:rPr>
            </w:pPr>
            <w:r w:rsidRPr="00931871">
              <w:rPr>
                <w:lang w:val="it-CH"/>
              </w:rPr>
              <w:t>40</w:t>
            </w:r>
          </w:p>
        </w:tc>
        <w:tc>
          <w:tcPr>
            <w:tcW w:w="1271" w:type="dxa"/>
            <w:tcBorders>
              <w:top w:val="single" w:sz="4" w:space="0" w:color="auto"/>
              <w:bottom w:val="dotted" w:sz="4" w:space="0" w:color="auto"/>
            </w:tcBorders>
          </w:tcPr>
          <w:p w14:paraId="1ADBB8D9" w14:textId="77777777" w:rsidR="00AE7851" w:rsidRPr="00931871" w:rsidRDefault="00AE7851" w:rsidP="00245F13">
            <w:pPr>
              <w:spacing w:before="60" w:after="60"/>
              <w:jc w:val="right"/>
              <w:rPr>
                <w:lang w:val="it-CH"/>
              </w:rPr>
            </w:pPr>
            <w:r w:rsidRPr="00931871">
              <w:rPr>
                <w:lang w:val="it-CH"/>
              </w:rPr>
              <w:t>80</w:t>
            </w:r>
          </w:p>
        </w:tc>
        <w:tc>
          <w:tcPr>
            <w:tcW w:w="1139" w:type="dxa"/>
            <w:tcBorders>
              <w:top w:val="single" w:sz="4" w:space="0" w:color="auto"/>
              <w:bottom w:val="dotted" w:sz="4" w:space="0" w:color="auto"/>
            </w:tcBorders>
          </w:tcPr>
          <w:p w14:paraId="7A4F109B" w14:textId="0BB24258" w:rsidR="00AE7851" w:rsidRPr="00931871" w:rsidRDefault="00A56C11" w:rsidP="00245F13">
            <w:pPr>
              <w:spacing w:before="60" w:after="60"/>
              <w:jc w:val="right"/>
              <w:rPr>
                <w:lang w:val="it-CH"/>
              </w:rPr>
            </w:pPr>
            <w:r w:rsidRPr="00931871">
              <w:rPr>
                <w:lang w:val="it-CH"/>
              </w:rPr>
              <w:t>28</w:t>
            </w:r>
            <w:r w:rsidR="00AE7851" w:rsidRPr="00931871">
              <w:rPr>
                <w:lang w:val="it-CH"/>
              </w:rPr>
              <w:t>0</w:t>
            </w:r>
          </w:p>
        </w:tc>
      </w:tr>
      <w:tr w:rsidR="00AE7851" w:rsidRPr="00931871" w14:paraId="0C477811" w14:textId="77777777" w:rsidTr="0014468F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14:paraId="2BFD559D" w14:textId="39887C88" w:rsidR="00AE7851" w:rsidRPr="00931871" w:rsidRDefault="0014468F" w:rsidP="00245F13">
            <w:pPr>
              <w:spacing w:before="60" w:after="60"/>
              <w:ind w:left="33"/>
              <w:rPr>
                <w:lang w:val="it-CH"/>
              </w:rPr>
            </w:pPr>
            <w:r w:rsidRPr="00931871">
              <w:rPr>
                <w:lang w:val="it-CH"/>
              </w:rPr>
              <w:t>Installazione di tende e sistemi di tende</w:t>
            </w:r>
            <w:r w:rsidR="00AE7851" w:rsidRPr="00931871">
              <w:rPr>
                <w:lang w:val="it-CH"/>
              </w:rPr>
              <w:t xml:space="preserve"> </w:t>
            </w:r>
          </w:p>
          <w:p w14:paraId="30CA45B2" w14:textId="71B497C6" w:rsidR="00AE7851" w:rsidRPr="00931871" w:rsidRDefault="0014468F" w:rsidP="00245F13">
            <w:pPr>
              <w:spacing w:before="60" w:after="60"/>
              <w:ind w:left="33"/>
              <w:rPr>
                <w:lang w:val="it-CH"/>
              </w:rPr>
            </w:pPr>
            <w:r w:rsidRPr="00931871">
              <w:rPr>
                <w:lang w:val="it-CH"/>
              </w:rPr>
              <w:t>Montaggio di mobili e oggetti</w:t>
            </w:r>
          </w:p>
          <w:p w14:paraId="5AE09973" w14:textId="77777777" w:rsidR="00AE7851" w:rsidRPr="00931871" w:rsidRDefault="00AE7851" w:rsidP="00245F13">
            <w:pPr>
              <w:spacing w:before="60" w:after="60"/>
              <w:ind w:left="33"/>
              <w:rPr>
                <w:lang w:val="it-CH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756BBE2B" w14:textId="5A39EE23" w:rsidR="00AE7851" w:rsidRPr="00931871" w:rsidRDefault="00024E1B" w:rsidP="00245F13">
            <w:pPr>
              <w:spacing w:before="60" w:after="60"/>
              <w:jc w:val="right"/>
              <w:rPr>
                <w:lang w:val="it-CH"/>
              </w:rPr>
            </w:pPr>
            <w:r w:rsidRPr="00931871">
              <w:rPr>
                <w:lang w:val="it-CH"/>
              </w:rPr>
              <w:t>40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416B7F51" w14:textId="566D11F7" w:rsidR="00AE7851" w:rsidRPr="00931871" w:rsidRDefault="00024E1B" w:rsidP="00245F13">
            <w:pPr>
              <w:spacing w:before="60" w:after="60"/>
              <w:jc w:val="right"/>
              <w:rPr>
                <w:lang w:val="it-CH"/>
              </w:rPr>
            </w:pPr>
            <w:r w:rsidRPr="00931871">
              <w:rPr>
                <w:lang w:val="it-CH"/>
              </w:rPr>
              <w:t>8</w:t>
            </w:r>
            <w:r w:rsidR="00AE7851" w:rsidRPr="00931871">
              <w:rPr>
                <w:lang w:val="it-CH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54001E77" w14:textId="77777777" w:rsidR="00AE7851" w:rsidRPr="00931871" w:rsidRDefault="00660A4A" w:rsidP="00245F13">
            <w:pPr>
              <w:spacing w:before="60" w:after="60"/>
              <w:jc w:val="right"/>
              <w:rPr>
                <w:lang w:val="it-CH"/>
              </w:rPr>
            </w:pPr>
            <w:r w:rsidRPr="00931871">
              <w:rPr>
                <w:lang w:val="it-CH"/>
              </w:rPr>
              <w:t>40</w:t>
            </w:r>
          </w:p>
        </w:tc>
        <w:tc>
          <w:tcPr>
            <w:tcW w:w="1271" w:type="dxa"/>
            <w:tcBorders>
              <w:top w:val="dotted" w:sz="4" w:space="0" w:color="auto"/>
              <w:bottom w:val="dotted" w:sz="4" w:space="0" w:color="auto"/>
            </w:tcBorders>
          </w:tcPr>
          <w:p w14:paraId="239DA57B" w14:textId="77777777" w:rsidR="00AE7851" w:rsidRPr="00931871" w:rsidRDefault="00AE7851" w:rsidP="00245F13">
            <w:pPr>
              <w:spacing w:before="60" w:after="60"/>
              <w:jc w:val="right"/>
              <w:rPr>
                <w:lang w:val="it-CH"/>
              </w:rPr>
            </w:pPr>
            <w:r w:rsidRPr="00931871">
              <w:rPr>
                <w:lang w:val="it-CH"/>
              </w:rPr>
              <w:t>80</w:t>
            </w:r>
          </w:p>
        </w:tc>
        <w:tc>
          <w:tcPr>
            <w:tcW w:w="1139" w:type="dxa"/>
            <w:tcBorders>
              <w:top w:val="dotted" w:sz="4" w:space="0" w:color="auto"/>
              <w:bottom w:val="dotted" w:sz="4" w:space="0" w:color="auto"/>
            </w:tcBorders>
          </w:tcPr>
          <w:p w14:paraId="71E228E3" w14:textId="77777777" w:rsidR="00AE7851" w:rsidRPr="00931871" w:rsidRDefault="00660A4A" w:rsidP="00245F13">
            <w:pPr>
              <w:spacing w:before="60" w:after="60"/>
              <w:jc w:val="right"/>
              <w:rPr>
                <w:lang w:val="it-CH"/>
              </w:rPr>
            </w:pPr>
            <w:r w:rsidRPr="00931871">
              <w:rPr>
                <w:lang w:val="it-CH"/>
              </w:rPr>
              <w:t>24</w:t>
            </w:r>
            <w:r w:rsidR="00AE7851" w:rsidRPr="00931871">
              <w:rPr>
                <w:lang w:val="it-CH"/>
              </w:rPr>
              <w:t>0</w:t>
            </w:r>
          </w:p>
        </w:tc>
      </w:tr>
      <w:tr w:rsidR="00AE7851" w:rsidRPr="00931871" w14:paraId="420FE56F" w14:textId="77777777" w:rsidTr="0014468F"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</w:tcPr>
          <w:p w14:paraId="740131BF" w14:textId="77777777" w:rsidR="0014468F" w:rsidRPr="00931871" w:rsidRDefault="0014468F" w:rsidP="00245F13">
            <w:pPr>
              <w:spacing w:before="60" w:after="60"/>
              <w:ind w:left="33"/>
              <w:rPr>
                <w:lang w:val="it-CH"/>
              </w:rPr>
            </w:pPr>
            <w:r w:rsidRPr="00931871">
              <w:rPr>
                <w:lang w:val="it-CH"/>
              </w:rPr>
              <w:t>Rivestimento di pavimenti con rivestimenti tessili</w:t>
            </w:r>
          </w:p>
          <w:p w14:paraId="636F6B2D" w14:textId="3FB7ACBA" w:rsidR="00AE7851" w:rsidRPr="00931871" w:rsidRDefault="0014468F" w:rsidP="00245F13">
            <w:pPr>
              <w:spacing w:before="60" w:after="60"/>
              <w:ind w:left="33"/>
              <w:rPr>
                <w:lang w:val="it-CH"/>
              </w:rPr>
            </w:pPr>
            <w:r w:rsidRPr="00931871">
              <w:rPr>
                <w:lang w:val="it-CH"/>
              </w:rPr>
              <w:t>Applicazione di rivestimenti tesi con materiali differenti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</w:tcPr>
          <w:p w14:paraId="446F98D4" w14:textId="77777777" w:rsidR="00AE7851" w:rsidRPr="00931871" w:rsidRDefault="00660A4A" w:rsidP="00245F13">
            <w:pPr>
              <w:spacing w:before="60" w:after="60"/>
              <w:jc w:val="right"/>
              <w:rPr>
                <w:lang w:val="it-CH"/>
              </w:rPr>
            </w:pPr>
            <w:r w:rsidRPr="00931871">
              <w:rPr>
                <w:lang w:val="it-CH"/>
              </w:rPr>
              <w:t>8</w:t>
            </w:r>
            <w:r w:rsidR="00AE7851" w:rsidRPr="00931871">
              <w:rPr>
                <w:lang w:val="it-CH"/>
              </w:rPr>
              <w:t>0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14:paraId="0846E40C" w14:textId="471C78E5" w:rsidR="00AE7851" w:rsidRPr="00931871" w:rsidRDefault="00024E1B" w:rsidP="00245F13">
            <w:pPr>
              <w:spacing w:before="60" w:after="60"/>
              <w:jc w:val="right"/>
              <w:rPr>
                <w:lang w:val="it-CH"/>
              </w:rPr>
            </w:pPr>
            <w:r w:rsidRPr="00931871">
              <w:rPr>
                <w:lang w:val="it-CH"/>
              </w:rPr>
              <w:t>40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14:paraId="22A74A79" w14:textId="77777777" w:rsidR="00AE7851" w:rsidRPr="00931871" w:rsidRDefault="00660A4A" w:rsidP="00245F13">
            <w:pPr>
              <w:spacing w:before="60" w:after="60"/>
              <w:jc w:val="right"/>
              <w:rPr>
                <w:lang w:val="it-CH"/>
              </w:rPr>
            </w:pPr>
            <w:r w:rsidRPr="00931871">
              <w:rPr>
                <w:lang w:val="it-CH"/>
              </w:rPr>
              <w:t>120</w:t>
            </w:r>
          </w:p>
        </w:tc>
        <w:tc>
          <w:tcPr>
            <w:tcW w:w="1271" w:type="dxa"/>
            <w:tcBorders>
              <w:top w:val="dotted" w:sz="4" w:space="0" w:color="auto"/>
              <w:bottom w:val="single" w:sz="4" w:space="0" w:color="auto"/>
            </w:tcBorders>
          </w:tcPr>
          <w:p w14:paraId="06E0BA95" w14:textId="77777777" w:rsidR="00AE7851" w:rsidRPr="00931871" w:rsidRDefault="00AE7851" w:rsidP="00245F13">
            <w:pPr>
              <w:spacing w:before="60" w:after="60"/>
              <w:jc w:val="right"/>
              <w:rPr>
                <w:lang w:val="it-CH"/>
              </w:rPr>
            </w:pPr>
            <w:r w:rsidRPr="00931871">
              <w:rPr>
                <w:lang w:val="it-CH"/>
              </w:rPr>
              <w:t>40</w:t>
            </w:r>
          </w:p>
        </w:tc>
        <w:tc>
          <w:tcPr>
            <w:tcW w:w="1139" w:type="dxa"/>
            <w:tcBorders>
              <w:top w:val="dotted" w:sz="4" w:space="0" w:color="auto"/>
              <w:bottom w:val="single" w:sz="4" w:space="0" w:color="auto"/>
            </w:tcBorders>
          </w:tcPr>
          <w:p w14:paraId="7662A990" w14:textId="53A207AE" w:rsidR="00AE7851" w:rsidRPr="00931871" w:rsidRDefault="00660A4A" w:rsidP="00245F13">
            <w:pPr>
              <w:spacing w:before="60" w:after="60"/>
              <w:jc w:val="right"/>
              <w:rPr>
                <w:lang w:val="it-CH"/>
              </w:rPr>
            </w:pPr>
            <w:r w:rsidRPr="00931871">
              <w:rPr>
                <w:lang w:val="it-CH"/>
              </w:rPr>
              <w:t>2</w:t>
            </w:r>
            <w:r w:rsidR="00A56C11" w:rsidRPr="00931871">
              <w:rPr>
                <w:lang w:val="it-CH"/>
              </w:rPr>
              <w:t>8</w:t>
            </w:r>
            <w:r w:rsidR="00AE7851" w:rsidRPr="00931871">
              <w:rPr>
                <w:lang w:val="it-CH"/>
              </w:rPr>
              <w:t>0</w:t>
            </w:r>
          </w:p>
        </w:tc>
      </w:tr>
      <w:tr w:rsidR="00AE7851" w:rsidRPr="00931871" w14:paraId="69B99CAA" w14:textId="77777777" w:rsidTr="0014468F">
        <w:tc>
          <w:tcPr>
            <w:tcW w:w="5245" w:type="dxa"/>
            <w:tcBorders>
              <w:top w:val="single" w:sz="4" w:space="0" w:color="auto"/>
            </w:tcBorders>
          </w:tcPr>
          <w:p w14:paraId="76E1B15B" w14:textId="6D1D60FF" w:rsidR="00AE7851" w:rsidRPr="00931871" w:rsidRDefault="0014468F" w:rsidP="00245F13">
            <w:pPr>
              <w:spacing w:before="60" w:after="60"/>
              <w:rPr>
                <w:b/>
                <w:lang w:val="it-CH"/>
              </w:rPr>
            </w:pPr>
            <w:r w:rsidRPr="00931871">
              <w:rPr>
                <w:b/>
                <w:lang w:val="it-CH"/>
              </w:rPr>
              <w:t>Totale conoscenze professionali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B5DEEB0" w14:textId="77777777" w:rsidR="00AE7851" w:rsidRPr="00931871" w:rsidRDefault="00AE7851" w:rsidP="00245F13">
            <w:pPr>
              <w:spacing w:before="60" w:after="60"/>
              <w:jc w:val="right"/>
              <w:rPr>
                <w:b/>
                <w:lang w:val="it-CH"/>
              </w:rPr>
            </w:pPr>
            <w:r w:rsidRPr="00931871">
              <w:rPr>
                <w:b/>
                <w:lang w:val="it-CH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D9AAEE0" w14:textId="77777777" w:rsidR="00AE7851" w:rsidRPr="00931871" w:rsidRDefault="00AE7851" w:rsidP="00245F13">
            <w:pPr>
              <w:spacing w:before="60" w:after="60"/>
              <w:jc w:val="right"/>
              <w:rPr>
                <w:b/>
                <w:lang w:val="it-CH"/>
              </w:rPr>
            </w:pPr>
            <w:r w:rsidRPr="00931871">
              <w:rPr>
                <w:b/>
                <w:lang w:val="it-CH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233B884" w14:textId="77777777" w:rsidR="00AE7851" w:rsidRPr="00931871" w:rsidRDefault="00AE7851" w:rsidP="00245F13">
            <w:pPr>
              <w:spacing w:before="60" w:after="60"/>
              <w:jc w:val="right"/>
              <w:rPr>
                <w:b/>
                <w:lang w:val="it-CH"/>
              </w:rPr>
            </w:pPr>
            <w:r w:rsidRPr="00931871">
              <w:rPr>
                <w:b/>
                <w:lang w:val="it-CH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753A8494" w14:textId="77777777" w:rsidR="00AE7851" w:rsidRPr="00931871" w:rsidRDefault="00AE7851" w:rsidP="00245F13">
            <w:pPr>
              <w:spacing w:before="60" w:after="60"/>
              <w:jc w:val="right"/>
              <w:rPr>
                <w:b/>
                <w:lang w:val="it-CH"/>
              </w:rPr>
            </w:pPr>
            <w:r w:rsidRPr="00931871">
              <w:rPr>
                <w:b/>
                <w:lang w:val="it-CH"/>
              </w:rPr>
              <w:t>200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60FD1FCB" w14:textId="77777777" w:rsidR="00AE7851" w:rsidRPr="00931871" w:rsidRDefault="00AE7851" w:rsidP="00245F13">
            <w:pPr>
              <w:spacing w:before="60" w:after="60"/>
              <w:jc w:val="right"/>
              <w:rPr>
                <w:b/>
                <w:lang w:val="it-CH"/>
              </w:rPr>
            </w:pPr>
            <w:r w:rsidRPr="00931871">
              <w:rPr>
                <w:b/>
                <w:lang w:val="it-CH"/>
              </w:rPr>
              <w:t>800</w:t>
            </w:r>
          </w:p>
        </w:tc>
      </w:tr>
      <w:tr w:rsidR="00AE7851" w:rsidRPr="00931871" w14:paraId="2CBD72D8" w14:textId="77777777" w:rsidTr="0014468F">
        <w:tc>
          <w:tcPr>
            <w:tcW w:w="5245" w:type="dxa"/>
          </w:tcPr>
          <w:p w14:paraId="10BC1182" w14:textId="4304EDAA" w:rsidR="00AE7851" w:rsidRPr="00931871" w:rsidRDefault="0014468F" w:rsidP="00245F13">
            <w:pPr>
              <w:spacing w:before="60" w:after="60"/>
              <w:rPr>
                <w:lang w:val="it-CH"/>
              </w:rPr>
            </w:pPr>
            <w:r w:rsidRPr="00931871">
              <w:rPr>
                <w:lang w:val="it-CH"/>
              </w:rPr>
              <w:t>Cultura generale</w:t>
            </w:r>
          </w:p>
        </w:tc>
        <w:tc>
          <w:tcPr>
            <w:tcW w:w="1275" w:type="dxa"/>
          </w:tcPr>
          <w:p w14:paraId="19F86359" w14:textId="77777777" w:rsidR="00AE7851" w:rsidRPr="00931871" w:rsidRDefault="00AE7851" w:rsidP="00245F13">
            <w:pPr>
              <w:spacing w:before="60" w:after="60"/>
              <w:jc w:val="right"/>
              <w:rPr>
                <w:lang w:val="it-CH"/>
              </w:rPr>
            </w:pPr>
            <w:r w:rsidRPr="00931871">
              <w:rPr>
                <w:lang w:val="it-CH"/>
              </w:rPr>
              <w:t>120</w:t>
            </w:r>
          </w:p>
        </w:tc>
        <w:tc>
          <w:tcPr>
            <w:tcW w:w="1276" w:type="dxa"/>
          </w:tcPr>
          <w:p w14:paraId="69080CDE" w14:textId="77777777" w:rsidR="00AE7851" w:rsidRPr="00931871" w:rsidRDefault="00AE7851" w:rsidP="00245F13">
            <w:pPr>
              <w:spacing w:before="60" w:after="60"/>
              <w:jc w:val="right"/>
              <w:rPr>
                <w:lang w:val="it-CH"/>
              </w:rPr>
            </w:pPr>
            <w:r w:rsidRPr="00931871">
              <w:rPr>
                <w:lang w:val="it-CH"/>
              </w:rPr>
              <w:t>120</w:t>
            </w:r>
          </w:p>
        </w:tc>
        <w:tc>
          <w:tcPr>
            <w:tcW w:w="1276" w:type="dxa"/>
          </w:tcPr>
          <w:p w14:paraId="74E2A20C" w14:textId="77777777" w:rsidR="00AE7851" w:rsidRPr="00931871" w:rsidRDefault="00AE7851" w:rsidP="00245F13">
            <w:pPr>
              <w:spacing w:before="60" w:after="60"/>
              <w:jc w:val="right"/>
              <w:rPr>
                <w:lang w:val="it-CH"/>
              </w:rPr>
            </w:pPr>
            <w:r w:rsidRPr="00931871">
              <w:rPr>
                <w:lang w:val="it-CH"/>
              </w:rPr>
              <w:t>120</w:t>
            </w:r>
          </w:p>
        </w:tc>
        <w:tc>
          <w:tcPr>
            <w:tcW w:w="1271" w:type="dxa"/>
          </w:tcPr>
          <w:p w14:paraId="356F9ACD" w14:textId="77777777" w:rsidR="00AE7851" w:rsidRPr="00931871" w:rsidRDefault="00AE7851" w:rsidP="00245F13">
            <w:pPr>
              <w:spacing w:before="60" w:after="60"/>
              <w:jc w:val="right"/>
              <w:rPr>
                <w:lang w:val="it-CH"/>
              </w:rPr>
            </w:pPr>
            <w:r w:rsidRPr="00931871">
              <w:rPr>
                <w:lang w:val="it-CH"/>
              </w:rPr>
              <w:t>120</w:t>
            </w:r>
          </w:p>
        </w:tc>
        <w:tc>
          <w:tcPr>
            <w:tcW w:w="1139" w:type="dxa"/>
          </w:tcPr>
          <w:p w14:paraId="15926871" w14:textId="77777777" w:rsidR="00AE7851" w:rsidRPr="00931871" w:rsidRDefault="00AE7851" w:rsidP="00245F13">
            <w:pPr>
              <w:spacing w:before="60" w:after="60"/>
              <w:jc w:val="right"/>
              <w:rPr>
                <w:lang w:val="it-CH"/>
              </w:rPr>
            </w:pPr>
            <w:r w:rsidRPr="00931871">
              <w:rPr>
                <w:lang w:val="it-CH"/>
              </w:rPr>
              <w:t>480</w:t>
            </w:r>
          </w:p>
        </w:tc>
      </w:tr>
      <w:tr w:rsidR="00AE7851" w:rsidRPr="00931871" w14:paraId="67A86DE3" w14:textId="77777777" w:rsidTr="0014468F">
        <w:tc>
          <w:tcPr>
            <w:tcW w:w="5245" w:type="dxa"/>
            <w:tcBorders>
              <w:bottom w:val="single" w:sz="4" w:space="0" w:color="auto"/>
            </w:tcBorders>
          </w:tcPr>
          <w:p w14:paraId="7AEBA05B" w14:textId="576F3430" w:rsidR="00AE7851" w:rsidRPr="00931871" w:rsidRDefault="00086DFB" w:rsidP="00245F13">
            <w:pPr>
              <w:spacing w:before="60" w:after="60"/>
              <w:rPr>
                <w:lang w:val="it-CH"/>
              </w:rPr>
            </w:pPr>
            <w:r w:rsidRPr="00931871">
              <w:rPr>
                <w:lang w:val="it-CH"/>
              </w:rPr>
              <w:t>Educazione fisica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C73C5BC" w14:textId="77777777" w:rsidR="00AE7851" w:rsidRPr="00931871" w:rsidRDefault="00AE7851" w:rsidP="00245F13">
            <w:pPr>
              <w:spacing w:before="60" w:after="60"/>
              <w:jc w:val="right"/>
              <w:rPr>
                <w:lang w:val="it-CH"/>
              </w:rPr>
            </w:pPr>
            <w:r w:rsidRPr="00931871">
              <w:rPr>
                <w:lang w:val="it-CH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758EBF" w14:textId="77777777" w:rsidR="00AE7851" w:rsidRPr="00931871" w:rsidRDefault="00AE7851" w:rsidP="00245F13">
            <w:pPr>
              <w:spacing w:before="60" w:after="60"/>
              <w:jc w:val="right"/>
              <w:rPr>
                <w:lang w:val="it-CH"/>
              </w:rPr>
            </w:pPr>
            <w:r w:rsidRPr="00931871">
              <w:rPr>
                <w:lang w:val="it-CH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8F1F9DE" w14:textId="77777777" w:rsidR="00AE7851" w:rsidRPr="00931871" w:rsidRDefault="00AE7851" w:rsidP="00245F13">
            <w:pPr>
              <w:spacing w:before="60" w:after="60"/>
              <w:jc w:val="right"/>
              <w:rPr>
                <w:lang w:val="it-CH"/>
              </w:rPr>
            </w:pPr>
            <w:r w:rsidRPr="00931871">
              <w:rPr>
                <w:lang w:val="it-CH"/>
              </w:rPr>
              <w:t>40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60BBA99" w14:textId="77777777" w:rsidR="00AE7851" w:rsidRPr="00931871" w:rsidRDefault="00AE7851" w:rsidP="00245F13">
            <w:pPr>
              <w:spacing w:before="60" w:after="60"/>
              <w:jc w:val="right"/>
              <w:rPr>
                <w:lang w:val="it-CH"/>
              </w:rPr>
            </w:pPr>
            <w:r w:rsidRPr="00931871">
              <w:rPr>
                <w:lang w:val="it-CH"/>
              </w:rPr>
              <w:t>40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3B0270A6" w14:textId="77777777" w:rsidR="00AE7851" w:rsidRPr="00931871" w:rsidRDefault="00AE7851" w:rsidP="00245F13">
            <w:pPr>
              <w:spacing w:before="60" w:after="60"/>
              <w:jc w:val="right"/>
              <w:rPr>
                <w:lang w:val="it-CH"/>
              </w:rPr>
            </w:pPr>
            <w:r w:rsidRPr="00931871">
              <w:rPr>
                <w:lang w:val="it-CH"/>
              </w:rPr>
              <w:t>160</w:t>
            </w:r>
          </w:p>
        </w:tc>
      </w:tr>
      <w:tr w:rsidR="00AE7851" w:rsidRPr="00931871" w14:paraId="7C121398" w14:textId="77777777" w:rsidTr="0014468F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438C98A6" w14:textId="7782DA89" w:rsidR="00AE7851" w:rsidRPr="00931871" w:rsidRDefault="00086DFB" w:rsidP="00245F13">
            <w:pPr>
              <w:spacing w:before="60" w:after="60"/>
              <w:rPr>
                <w:b/>
                <w:lang w:val="it-CH"/>
              </w:rPr>
            </w:pPr>
            <w:r w:rsidRPr="00931871">
              <w:rPr>
                <w:b/>
                <w:lang w:val="it-CH"/>
              </w:rPr>
              <w:t>Totale delle lezioni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3C8E376" w14:textId="77777777" w:rsidR="00AE7851" w:rsidRPr="00931871" w:rsidRDefault="00AE7851" w:rsidP="00245F13">
            <w:pPr>
              <w:spacing w:before="60" w:after="60"/>
              <w:jc w:val="right"/>
              <w:rPr>
                <w:b/>
                <w:lang w:val="it-CH"/>
              </w:rPr>
            </w:pPr>
            <w:r w:rsidRPr="00931871">
              <w:rPr>
                <w:b/>
                <w:lang w:val="it-CH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CAE076" w14:textId="77777777" w:rsidR="00AE7851" w:rsidRPr="00931871" w:rsidRDefault="00AE7851" w:rsidP="00245F13">
            <w:pPr>
              <w:spacing w:before="60" w:after="60"/>
              <w:jc w:val="right"/>
              <w:rPr>
                <w:b/>
                <w:lang w:val="it-CH"/>
              </w:rPr>
            </w:pPr>
            <w:r w:rsidRPr="00931871">
              <w:rPr>
                <w:b/>
                <w:lang w:val="it-CH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E11EA5B" w14:textId="77777777" w:rsidR="00AE7851" w:rsidRPr="00931871" w:rsidRDefault="00AE7851" w:rsidP="00245F13">
            <w:pPr>
              <w:spacing w:before="60" w:after="60"/>
              <w:jc w:val="right"/>
              <w:rPr>
                <w:b/>
                <w:lang w:val="it-CH"/>
              </w:rPr>
            </w:pPr>
            <w:r w:rsidRPr="00931871">
              <w:rPr>
                <w:b/>
                <w:lang w:val="it-CH"/>
              </w:rPr>
              <w:t>360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30587695" w14:textId="77777777" w:rsidR="00AE7851" w:rsidRPr="00931871" w:rsidRDefault="00AE7851" w:rsidP="00245F13">
            <w:pPr>
              <w:spacing w:before="60" w:after="60"/>
              <w:jc w:val="right"/>
              <w:rPr>
                <w:b/>
                <w:lang w:val="it-CH"/>
              </w:rPr>
            </w:pPr>
            <w:r w:rsidRPr="00931871">
              <w:rPr>
                <w:b/>
                <w:lang w:val="it-CH"/>
              </w:rPr>
              <w:t>360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14:paraId="4CC9FD95" w14:textId="77777777" w:rsidR="00AE7851" w:rsidRPr="00931871" w:rsidRDefault="00AE7851" w:rsidP="00245F13">
            <w:pPr>
              <w:spacing w:before="60" w:after="60"/>
              <w:jc w:val="right"/>
              <w:rPr>
                <w:b/>
                <w:lang w:val="it-CH"/>
              </w:rPr>
            </w:pPr>
            <w:r w:rsidRPr="00931871">
              <w:rPr>
                <w:b/>
                <w:lang w:val="it-CH"/>
              </w:rPr>
              <w:t>1440</w:t>
            </w:r>
          </w:p>
        </w:tc>
      </w:tr>
    </w:tbl>
    <w:p w14:paraId="5C869F95" w14:textId="77777777" w:rsidR="00AE7851" w:rsidRPr="00931871" w:rsidRDefault="00AE7851" w:rsidP="00AE7851">
      <w:pPr>
        <w:rPr>
          <w:lang w:val="it-CH"/>
        </w:rPr>
      </w:pPr>
    </w:p>
    <w:bookmarkEnd w:id="0"/>
    <w:p w14:paraId="60DBE602" w14:textId="77777777" w:rsidR="00AE7851" w:rsidRPr="00931871" w:rsidRDefault="00AE7851" w:rsidP="00F24E19">
      <w:pPr>
        <w:rPr>
          <w:lang w:val="it-CH"/>
        </w:rPr>
      </w:pPr>
    </w:p>
    <w:p w14:paraId="620D86FE" w14:textId="70142B2F" w:rsidR="00102ABF" w:rsidRPr="00931871" w:rsidRDefault="00102ABF" w:rsidP="00102ABF">
      <w:pPr>
        <w:rPr>
          <w:lang w:val="it-CH"/>
        </w:rPr>
      </w:pPr>
    </w:p>
    <w:p w14:paraId="0D416CCB" w14:textId="77777777" w:rsidR="00A24F5A" w:rsidRPr="00931871" w:rsidRDefault="00A24F5A" w:rsidP="00C10E95">
      <w:pPr>
        <w:rPr>
          <w:lang w:val="it-CH"/>
        </w:rPr>
      </w:pPr>
    </w:p>
    <w:p w14:paraId="21F76663" w14:textId="77777777" w:rsidR="00A24F5A" w:rsidRPr="00931871" w:rsidRDefault="00A24F5A">
      <w:pPr>
        <w:spacing w:after="200" w:line="276" w:lineRule="auto"/>
        <w:rPr>
          <w:lang w:val="it-CH"/>
        </w:rPr>
      </w:pPr>
      <w:r w:rsidRPr="00931871">
        <w:rPr>
          <w:lang w:val="it-CH"/>
        </w:rPr>
        <w:br w:type="page"/>
      </w:r>
    </w:p>
    <w:p w14:paraId="2B1FB81C" w14:textId="4734BA32" w:rsidR="00A24F5A" w:rsidRPr="00931871" w:rsidRDefault="00A24F5A" w:rsidP="00C10E95">
      <w:pPr>
        <w:rPr>
          <w:b/>
          <w:sz w:val="28"/>
          <w:lang w:val="it-CH"/>
        </w:rPr>
      </w:pPr>
      <w:r w:rsidRPr="00931871">
        <w:rPr>
          <w:b/>
          <w:sz w:val="28"/>
          <w:lang w:val="it-CH"/>
        </w:rPr>
        <w:t>1</w:t>
      </w:r>
      <w:r w:rsidR="00086DFB" w:rsidRPr="00931871">
        <w:rPr>
          <w:b/>
          <w:sz w:val="28"/>
          <w:lang w:val="it-CH"/>
        </w:rPr>
        <w:t>°</w:t>
      </w:r>
      <w:r w:rsidRPr="00931871">
        <w:rPr>
          <w:b/>
          <w:sz w:val="28"/>
          <w:lang w:val="it-CH"/>
        </w:rPr>
        <w:t xml:space="preserve"> </w:t>
      </w:r>
      <w:r w:rsidR="00086DFB" w:rsidRPr="00931871">
        <w:rPr>
          <w:b/>
          <w:sz w:val="28"/>
          <w:lang w:val="it-CH"/>
        </w:rPr>
        <w:t>s</w:t>
      </w:r>
      <w:r w:rsidRPr="00931871">
        <w:rPr>
          <w:b/>
          <w:sz w:val="28"/>
          <w:lang w:val="it-CH"/>
        </w:rPr>
        <w:t>emestr</w:t>
      </w:r>
      <w:r w:rsidR="00086DFB" w:rsidRPr="00931871">
        <w:rPr>
          <w:b/>
          <w:sz w:val="28"/>
          <w:lang w:val="it-CH"/>
        </w:rPr>
        <w:t>e</w:t>
      </w:r>
    </w:p>
    <w:p w14:paraId="7AE6E355" w14:textId="77777777" w:rsidR="00A24F5A" w:rsidRPr="00931871" w:rsidRDefault="00A24F5A" w:rsidP="00C10E95">
      <w:pPr>
        <w:rPr>
          <w:lang w:val="it-CH"/>
        </w:rPr>
      </w:pPr>
    </w:p>
    <w:tbl>
      <w:tblPr>
        <w:tblStyle w:val="Tabellenraster"/>
        <w:tblW w:w="1544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949"/>
        <w:gridCol w:w="4252"/>
        <w:gridCol w:w="5240"/>
      </w:tblGrid>
      <w:tr w:rsidR="00A813B7" w:rsidRPr="00931871" w14:paraId="591081B7" w14:textId="1045EEC5" w:rsidTr="00F13B12">
        <w:tc>
          <w:tcPr>
            <w:tcW w:w="5949" w:type="dxa"/>
            <w:shd w:val="clear" w:color="auto" w:fill="D9D9D9" w:themeFill="background1" w:themeFillShade="D9"/>
          </w:tcPr>
          <w:p w14:paraId="06AC39EE" w14:textId="580E37E6" w:rsidR="00A813B7" w:rsidRPr="00931871" w:rsidRDefault="00086DFB" w:rsidP="00B502F4">
            <w:pPr>
              <w:spacing w:before="60" w:after="6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>Campi di competenze operative</w:t>
            </w:r>
            <w:r w:rsidRPr="00931871">
              <w:rPr>
                <w:b/>
                <w:sz w:val="18"/>
                <w:szCs w:val="18"/>
                <w:lang w:val="it-CH"/>
              </w:rPr>
              <w:t xml:space="preserve"> e competenze operative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39F15B5" w14:textId="05315F2E" w:rsidR="00A813B7" w:rsidRPr="00931871" w:rsidRDefault="00086DFB" w:rsidP="00086DFB">
            <w:pPr>
              <w:spacing w:before="60" w:after="60" w:line="240" w:lineRule="auto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>Obiettivi di valutazione della scuola professionale</w:t>
            </w:r>
          </w:p>
        </w:tc>
        <w:tc>
          <w:tcPr>
            <w:tcW w:w="5240" w:type="dxa"/>
            <w:shd w:val="clear" w:color="auto" w:fill="D9D9D9" w:themeFill="background1" w:themeFillShade="D9"/>
          </w:tcPr>
          <w:p w14:paraId="65E5BA6E" w14:textId="6303BB72" w:rsidR="00A813B7" w:rsidRPr="00931871" w:rsidRDefault="00086DFB" w:rsidP="00B502F4">
            <w:pPr>
              <w:spacing w:before="60" w:after="6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>Corsi interaziendale</w:t>
            </w:r>
            <w:r w:rsidR="00A813B7" w:rsidRPr="00931871">
              <w:rPr>
                <w:b/>
                <w:sz w:val="18"/>
                <w:szCs w:val="18"/>
                <w:lang w:val="it-CH"/>
              </w:rPr>
              <w:t xml:space="preserve"> 1</w:t>
            </w:r>
          </w:p>
        </w:tc>
      </w:tr>
      <w:tr w:rsidR="00A813B7" w:rsidRPr="00931871" w14:paraId="4B7E5E49" w14:textId="392DF703" w:rsidTr="00F13B12">
        <w:tc>
          <w:tcPr>
            <w:tcW w:w="5949" w:type="dxa"/>
            <w:shd w:val="clear" w:color="auto" w:fill="FFFFFF" w:themeFill="background1"/>
          </w:tcPr>
          <w:p w14:paraId="40D53FB4" w14:textId="61CB0763" w:rsidR="00A813B7" w:rsidRPr="00931871" w:rsidRDefault="00A813B7" w:rsidP="004E34B7">
            <w:pPr>
              <w:spacing w:before="40" w:after="4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 xml:space="preserve">a. </w:t>
            </w:r>
            <w:r w:rsidR="00F13B12" w:rsidRPr="00931871">
              <w:rPr>
                <w:b/>
                <w:sz w:val="18"/>
                <w:szCs w:val="18"/>
                <w:lang w:val="it-CH"/>
              </w:rPr>
              <w:t>Imbottitura</w:t>
            </w:r>
          </w:p>
          <w:p w14:paraId="694D35D3" w14:textId="5C7C380D" w:rsidR="00A813B7" w:rsidRPr="00931871" w:rsidRDefault="00A813B7" w:rsidP="004E34B7">
            <w:pPr>
              <w:spacing w:before="40" w:after="4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sz w:val="18"/>
                <w:szCs w:val="18"/>
                <w:lang w:val="it-CH"/>
              </w:rPr>
              <w:t xml:space="preserve">a1. </w:t>
            </w:r>
            <w:r w:rsidR="00F13B12" w:rsidRPr="00931871">
              <w:rPr>
                <w:sz w:val="18"/>
                <w:szCs w:val="18"/>
                <w:lang w:val="it-CH"/>
              </w:rPr>
              <w:t>Eseguire l'imbottitura classica di un mobile</w:t>
            </w:r>
            <w:r w:rsidRPr="00931871">
              <w:rPr>
                <w:sz w:val="18"/>
                <w:szCs w:val="18"/>
                <w:lang w:val="it-CH"/>
              </w:rPr>
              <w:br/>
              <w:t xml:space="preserve">a2. </w:t>
            </w:r>
            <w:r w:rsidR="00F13B12" w:rsidRPr="00931871">
              <w:rPr>
                <w:sz w:val="18"/>
                <w:szCs w:val="18"/>
                <w:lang w:val="it-CH"/>
              </w:rPr>
              <w:t>Eseguire l'imbottitura moderna di un mobile</w:t>
            </w:r>
            <w:r w:rsidRPr="00931871">
              <w:rPr>
                <w:sz w:val="18"/>
                <w:szCs w:val="18"/>
                <w:lang w:val="it-CH"/>
              </w:rPr>
              <w:br/>
              <w:t xml:space="preserve">a4. </w:t>
            </w:r>
            <w:r w:rsidR="00F13B12" w:rsidRPr="00931871">
              <w:rPr>
                <w:sz w:val="18"/>
                <w:szCs w:val="18"/>
                <w:lang w:val="it-CH"/>
              </w:rPr>
              <w:t>Eseguire rivestimenti fissi di mobili</w:t>
            </w:r>
          </w:p>
        </w:tc>
        <w:tc>
          <w:tcPr>
            <w:tcW w:w="4252" w:type="dxa"/>
            <w:shd w:val="clear" w:color="auto" w:fill="FFFFFF" w:themeFill="background1"/>
          </w:tcPr>
          <w:p w14:paraId="5096FD40" w14:textId="77777777" w:rsidR="00A813B7" w:rsidRPr="00931871" w:rsidRDefault="00A813B7" w:rsidP="004E34B7">
            <w:pPr>
              <w:spacing w:before="40" w:after="40"/>
              <w:rPr>
                <w:sz w:val="18"/>
                <w:szCs w:val="18"/>
                <w:lang w:val="it-CH"/>
              </w:rPr>
            </w:pPr>
            <w:r w:rsidRPr="00931871">
              <w:rPr>
                <w:rFonts w:cs="Arial"/>
                <w:sz w:val="18"/>
                <w:szCs w:val="18"/>
                <w:lang w:val="it-CH"/>
              </w:rPr>
              <w:t>a.1.1 – a.1.6</w:t>
            </w:r>
            <w:r w:rsidRPr="00931871">
              <w:rPr>
                <w:rFonts w:cs="Arial"/>
                <w:sz w:val="18"/>
                <w:szCs w:val="18"/>
                <w:lang w:val="it-CH"/>
              </w:rPr>
              <w:br/>
              <w:t>a.2.1.1 – a.2.6</w:t>
            </w:r>
            <w:r w:rsidRPr="00931871">
              <w:rPr>
                <w:rFonts w:cs="Arial"/>
                <w:sz w:val="18"/>
                <w:szCs w:val="18"/>
                <w:lang w:val="it-CH"/>
              </w:rPr>
              <w:br/>
            </w:r>
            <w:r w:rsidRPr="00931871">
              <w:rPr>
                <w:sz w:val="18"/>
                <w:szCs w:val="18"/>
                <w:lang w:val="it-CH"/>
              </w:rPr>
              <w:t>a.4.1 – a.4.6</w:t>
            </w:r>
          </w:p>
        </w:tc>
        <w:tc>
          <w:tcPr>
            <w:tcW w:w="5240" w:type="dxa"/>
            <w:shd w:val="clear" w:color="auto" w:fill="F2F2F2" w:themeFill="background1" w:themeFillShade="F2"/>
          </w:tcPr>
          <w:p w14:paraId="3CA3B07B" w14:textId="4AC37DC7" w:rsidR="00A813B7" w:rsidRPr="00931871" w:rsidRDefault="00A813B7" w:rsidP="00A813B7">
            <w:pPr>
              <w:pStyle w:val="Listenabsatz"/>
              <w:numPr>
                <w:ilvl w:val="0"/>
                <w:numId w:val="5"/>
              </w:numPr>
              <w:spacing w:before="40" w:after="40"/>
              <w:ind w:left="311" w:hanging="219"/>
              <w:rPr>
                <w:sz w:val="18"/>
                <w:szCs w:val="18"/>
                <w:lang w:val="it-CH"/>
              </w:rPr>
            </w:pPr>
            <w:r w:rsidRPr="00931871">
              <w:rPr>
                <w:sz w:val="18"/>
                <w:szCs w:val="18"/>
                <w:lang w:val="it-CH"/>
              </w:rPr>
              <w:t xml:space="preserve">a1. </w:t>
            </w:r>
            <w:r w:rsidR="00F13B12" w:rsidRPr="00931871">
              <w:rPr>
                <w:sz w:val="18"/>
                <w:szCs w:val="18"/>
                <w:lang w:val="it-CH"/>
              </w:rPr>
              <w:t>Eseguire l'imbottitura classica di un mobile</w:t>
            </w:r>
            <w:r w:rsidRPr="00931871">
              <w:rPr>
                <w:sz w:val="18"/>
                <w:szCs w:val="18"/>
                <w:lang w:val="it-CH"/>
              </w:rPr>
              <w:t xml:space="preserve"> (</w:t>
            </w:r>
            <w:r w:rsidR="00F13B12" w:rsidRPr="00931871">
              <w:rPr>
                <w:sz w:val="18"/>
                <w:szCs w:val="18"/>
                <w:lang w:val="it-CH"/>
              </w:rPr>
              <w:t>CI</w:t>
            </w:r>
            <w:r w:rsidRPr="00931871">
              <w:rPr>
                <w:sz w:val="18"/>
                <w:szCs w:val="18"/>
                <w:lang w:val="it-CH"/>
              </w:rPr>
              <w:t xml:space="preserve"> 1)</w:t>
            </w:r>
          </w:p>
          <w:p w14:paraId="6EB6251D" w14:textId="19B54175" w:rsidR="00A813B7" w:rsidRPr="00931871" w:rsidRDefault="00A813B7" w:rsidP="00A813B7">
            <w:pPr>
              <w:pStyle w:val="Listenabsatz"/>
              <w:numPr>
                <w:ilvl w:val="0"/>
                <w:numId w:val="5"/>
              </w:numPr>
              <w:spacing w:before="40" w:after="40"/>
              <w:ind w:left="311" w:hanging="219"/>
              <w:rPr>
                <w:sz w:val="18"/>
                <w:szCs w:val="18"/>
                <w:lang w:val="it-CH"/>
              </w:rPr>
            </w:pPr>
            <w:r w:rsidRPr="00931871">
              <w:rPr>
                <w:sz w:val="18"/>
                <w:szCs w:val="18"/>
                <w:lang w:val="it-CH"/>
              </w:rPr>
              <w:t xml:space="preserve">a2. </w:t>
            </w:r>
            <w:r w:rsidR="00F13B12" w:rsidRPr="00931871">
              <w:rPr>
                <w:sz w:val="18"/>
                <w:szCs w:val="18"/>
                <w:lang w:val="it-CH"/>
              </w:rPr>
              <w:t>Eseguire l'imbottitura moderna di un mobile</w:t>
            </w:r>
            <w:r w:rsidRPr="00931871">
              <w:rPr>
                <w:sz w:val="18"/>
                <w:szCs w:val="18"/>
                <w:lang w:val="it-CH"/>
              </w:rPr>
              <w:t xml:space="preserve"> (</w:t>
            </w:r>
            <w:r w:rsidR="00F13B12" w:rsidRPr="00931871">
              <w:rPr>
                <w:sz w:val="18"/>
                <w:szCs w:val="18"/>
                <w:lang w:val="it-CH"/>
              </w:rPr>
              <w:t>CI</w:t>
            </w:r>
            <w:r w:rsidRPr="00931871">
              <w:rPr>
                <w:sz w:val="18"/>
                <w:szCs w:val="18"/>
                <w:lang w:val="it-CH"/>
              </w:rPr>
              <w:t xml:space="preserve"> 1)</w:t>
            </w:r>
          </w:p>
          <w:p w14:paraId="5CBABFD8" w14:textId="71766444" w:rsidR="00A813B7" w:rsidRPr="00931871" w:rsidRDefault="00A813B7" w:rsidP="00A813B7">
            <w:pPr>
              <w:pStyle w:val="Listenabsatz"/>
              <w:numPr>
                <w:ilvl w:val="0"/>
                <w:numId w:val="5"/>
              </w:numPr>
              <w:spacing w:before="40" w:after="40"/>
              <w:ind w:left="311" w:hanging="219"/>
              <w:rPr>
                <w:sz w:val="18"/>
                <w:szCs w:val="18"/>
                <w:lang w:val="it-CH"/>
              </w:rPr>
            </w:pPr>
            <w:r w:rsidRPr="00931871">
              <w:rPr>
                <w:sz w:val="18"/>
                <w:szCs w:val="18"/>
                <w:lang w:val="it-CH"/>
              </w:rPr>
              <w:t xml:space="preserve">a4. </w:t>
            </w:r>
            <w:r w:rsidR="00F13B12" w:rsidRPr="00931871">
              <w:rPr>
                <w:sz w:val="18"/>
                <w:szCs w:val="18"/>
                <w:lang w:val="it-CH"/>
              </w:rPr>
              <w:t>Eseguire rivestimenti fissi di mobili</w:t>
            </w:r>
            <w:r w:rsidR="00F13B12" w:rsidRPr="00931871">
              <w:rPr>
                <w:sz w:val="18"/>
                <w:szCs w:val="18"/>
                <w:lang w:val="it-CH"/>
              </w:rPr>
              <w:t xml:space="preserve"> </w:t>
            </w:r>
            <w:r w:rsidRPr="00931871">
              <w:rPr>
                <w:sz w:val="18"/>
                <w:szCs w:val="18"/>
                <w:lang w:val="it-CH"/>
              </w:rPr>
              <w:t>(</w:t>
            </w:r>
            <w:r w:rsidR="00F13B12" w:rsidRPr="00931871">
              <w:rPr>
                <w:sz w:val="18"/>
                <w:szCs w:val="18"/>
                <w:lang w:val="it-CH"/>
              </w:rPr>
              <w:t>CI</w:t>
            </w:r>
            <w:r w:rsidRPr="00931871">
              <w:rPr>
                <w:sz w:val="18"/>
                <w:szCs w:val="18"/>
                <w:lang w:val="it-CH"/>
              </w:rPr>
              <w:t xml:space="preserve"> 1)</w:t>
            </w:r>
          </w:p>
          <w:p w14:paraId="3369FAE4" w14:textId="77777777" w:rsidR="00A813B7" w:rsidRPr="00931871" w:rsidRDefault="00A813B7" w:rsidP="004E34B7">
            <w:pPr>
              <w:spacing w:before="40" w:after="40"/>
              <w:rPr>
                <w:rFonts w:cs="Arial"/>
                <w:sz w:val="18"/>
                <w:szCs w:val="18"/>
                <w:lang w:val="it-CH"/>
              </w:rPr>
            </w:pPr>
          </w:p>
        </w:tc>
      </w:tr>
      <w:tr w:rsidR="00A813B7" w:rsidRPr="00931871" w14:paraId="024A3925" w14:textId="03CADDA4" w:rsidTr="00F13B12">
        <w:tc>
          <w:tcPr>
            <w:tcW w:w="5949" w:type="dxa"/>
            <w:shd w:val="clear" w:color="auto" w:fill="FFFFFF" w:themeFill="background1"/>
          </w:tcPr>
          <w:p w14:paraId="5ECDE7CA" w14:textId="4B116F78" w:rsidR="00A813B7" w:rsidRPr="00931871" w:rsidRDefault="00A813B7" w:rsidP="00B502F4">
            <w:pPr>
              <w:spacing w:before="60" w:after="6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 xml:space="preserve">f. </w:t>
            </w:r>
            <w:r w:rsidR="00F13B12" w:rsidRPr="00931871">
              <w:rPr>
                <w:b/>
                <w:sz w:val="18"/>
                <w:szCs w:val="18"/>
                <w:lang w:val="it-CH"/>
              </w:rPr>
              <w:t>Comunicazione e documentazione</w:t>
            </w:r>
          </w:p>
          <w:p w14:paraId="49F3EEC9" w14:textId="57EDFED7" w:rsidR="00A813B7" w:rsidRPr="00931871" w:rsidRDefault="00A813B7" w:rsidP="00B502F4">
            <w:pPr>
              <w:spacing w:before="60" w:after="6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sz w:val="18"/>
                <w:szCs w:val="18"/>
                <w:lang w:val="it-CH"/>
              </w:rPr>
              <w:t xml:space="preserve">f2. </w:t>
            </w:r>
            <w:r w:rsidR="00F13B12" w:rsidRPr="00931871">
              <w:rPr>
                <w:sz w:val="18"/>
                <w:szCs w:val="18"/>
                <w:lang w:val="it-CH"/>
              </w:rPr>
              <w:t>Compilare rapporti di lavoro</w:t>
            </w:r>
          </w:p>
        </w:tc>
        <w:tc>
          <w:tcPr>
            <w:tcW w:w="4252" w:type="dxa"/>
            <w:shd w:val="clear" w:color="auto" w:fill="FFFFFF" w:themeFill="background1"/>
          </w:tcPr>
          <w:p w14:paraId="13AD8168" w14:textId="77777777" w:rsidR="00A813B7" w:rsidRPr="00931871" w:rsidRDefault="00A813B7" w:rsidP="00B502F4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931871">
              <w:rPr>
                <w:sz w:val="18"/>
                <w:szCs w:val="18"/>
                <w:lang w:val="it-CH"/>
              </w:rPr>
              <w:t>f.2.1.1, f.2.1.2</w:t>
            </w:r>
          </w:p>
        </w:tc>
        <w:tc>
          <w:tcPr>
            <w:tcW w:w="5240" w:type="dxa"/>
            <w:shd w:val="clear" w:color="auto" w:fill="F2F2F2" w:themeFill="background1" w:themeFillShade="F2"/>
          </w:tcPr>
          <w:p w14:paraId="18A583C5" w14:textId="77777777" w:rsidR="00A813B7" w:rsidRPr="00931871" w:rsidRDefault="00A813B7" w:rsidP="00B502F4">
            <w:pPr>
              <w:spacing w:before="60" w:after="60"/>
              <w:rPr>
                <w:sz w:val="18"/>
                <w:szCs w:val="18"/>
                <w:lang w:val="it-CH"/>
              </w:rPr>
            </w:pPr>
          </w:p>
        </w:tc>
      </w:tr>
    </w:tbl>
    <w:p w14:paraId="2D2AFBEF" w14:textId="77777777" w:rsidR="00A813B7" w:rsidRPr="00931871" w:rsidRDefault="00A813B7">
      <w:pPr>
        <w:spacing w:after="200" w:line="276" w:lineRule="auto"/>
        <w:rPr>
          <w:lang w:val="it-CH"/>
        </w:rPr>
      </w:pPr>
    </w:p>
    <w:tbl>
      <w:tblPr>
        <w:tblStyle w:val="Tabellenraster"/>
        <w:tblW w:w="1544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72"/>
        <w:gridCol w:w="2977"/>
        <w:gridCol w:w="9497"/>
      </w:tblGrid>
      <w:tr w:rsidR="00446777" w:rsidRPr="00931871" w14:paraId="3749AA22" w14:textId="301E18C1" w:rsidTr="0043468F">
        <w:trPr>
          <w:tblHeader/>
        </w:trPr>
        <w:tc>
          <w:tcPr>
            <w:tcW w:w="2972" w:type="dxa"/>
            <w:shd w:val="clear" w:color="auto" w:fill="D9D9D9" w:themeFill="background1" w:themeFillShade="D9"/>
          </w:tcPr>
          <w:p w14:paraId="3BEA410C" w14:textId="0228273C" w:rsidR="00446777" w:rsidRPr="00931871" w:rsidRDefault="00446777" w:rsidP="00446777">
            <w:pPr>
              <w:spacing w:before="60" w:after="6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>Campi di competenze operative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4CE3E41" w14:textId="197C1C03" w:rsidR="00446777" w:rsidRPr="00931871" w:rsidRDefault="00446777" w:rsidP="00446777">
            <w:pPr>
              <w:spacing w:before="60" w:after="6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>Competenze operative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14:paraId="0DA88154" w14:textId="6B9F7FD8" w:rsidR="00446777" w:rsidRPr="00931871" w:rsidRDefault="00446777" w:rsidP="00446777">
            <w:pPr>
              <w:spacing w:before="60" w:after="6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>Campi di competenze operative</w:t>
            </w:r>
          </w:p>
        </w:tc>
      </w:tr>
      <w:tr w:rsidR="00FF0CDB" w:rsidRPr="00931871" w14:paraId="2CB67E09" w14:textId="1476257F" w:rsidTr="0043468F">
        <w:tc>
          <w:tcPr>
            <w:tcW w:w="2972" w:type="dxa"/>
            <w:shd w:val="clear" w:color="auto" w:fill="FFFFFF" w:themeFill="background1"/>
          </w:tcPr>
          <w:p w14:paraId="2010B637" w14:textId="48034168" w:rsidR="00FF0CDB" w:rsidRPr="00931871" w:rsidRDefault="00FF0CDB" w:rsidP="00FF0CDB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 xml:space="preserve">a. </w:t>
            </w:r>
            <w:r w:rsidRPr="00FF0CDB">
              <w:rPr>
                <w:b/>
                <w:sz w:val="18"/>
                <w:szCs w:val="18"/>
                <w:lang w:val="it-CH"/>
              </w:rPr>
              <w:t>Imbottitura</w:t>
            </w:r>
          </w:p>
        </w:tc>
        <w:tc>
          <w:tcPr>
            <w:tcW w:w="2977" w:type="dxa"/>
            <w:shd w:val="clear" w:color="auto" w:fill="FFFFFF" w:themeFill="background1"/>
          </w:tcPr>
          <w:p w14:paraId="3C2B29FB" w14:textId="27DF83FE" w:rsidR="00FF0CDB" w:rsidRPr="00931871" w:rsidRDefault="00FF0CDB" w:rsidP="00FF0CDB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 xml:space="preserve">a1. </w:t>
            </w:r>
            <w:r w:rsidRPr="00FF0CDB">
              <w:rPr>
                <w:b/>
                <w:sz w:val="18"/>
                <w:szCs w:val="18"/>
                <w:lang w:val="it-CH"/>
              </w:rPr>
              <w:t>Eseguire l'imbottitura classica di un mobile</w:t>
            </w:r>
          </w:p>
        </w:tc>
        <w:tc>
          <w:tcPr>
            <w:tcW w:w="9497" w:type="dxa"/>
            <w:shd w:val="clear" w:color="auto" w:fill="FFFFFF" w:themeFill="background1"/>
          </w:tcPr>
          <w:p w14:paraId="13893289" w14:textId="02C9EB7C" w:rsidR="00FF0CDB" w:rsidRPr="00931871" w:rsidRDefault="00FF0CDB" w:rsidP="00FF0CDB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a.1.1 I TD descrivono le varie modalità di esecuzione dell’imbottitura classica e le classificano in base allo stile. (C3)</w:t>
            </w:r>
          </w:p>
        </w:tc>
      </w:tr>
      <w:tr w:rsidR="00FF0CDB" w:rsidRPr="00931871" w14:paraId="2B39318D" w14:textId="11646A7E" w:rsidTr="0043468F">
        <w:tc>
          <w:tcPr>
            <w:tcW w:w="2972" w:type="dxa"/>
            <w:shd w:val="clear" w:color="auto" w:fill="FFFFFF" w:themeFill="background1"/>
          </w:tcPr>
          <w:p w14:paraId="6DEAF0A4" w14:textId="77777777" w:rsidR="00FF0CDB" w:rsidRPr="00931871" w:rsidRDefault="00FF0CDB" w:rsidP="00FF0CDB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91EC773" w14:textId="77777777" w:rsidR="00FF0CDB" w:rsidRPr="00931871" w:rsidRDefault="00FF0CDB" w:rsidP="00FF0CDB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54562A81" w14:textId="344499B0" w:rsidR="00FF0CDB" w:rsidRPr="00931871" w:rsidRDefault="00FF0CDB" w:rsidP="00FF0CDB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a.1.2.1 I TD descrivono i vari materiali e utensili usati per l’imbottitura classica e le relative proprietà. (C2)</w:t>
            </w:r>
          </w:p>
        </w:tc>
      </w:tr>
      <w:tr w:rsidR="00FF0CDB" w:rsidRPr="00931871" w14:paraId="31DDE606" w14:textId="08A982B0" w:rsidTr="0043468F">
        <w:tc>
          <w:tcPr>
            <w:tcW w:w="2972" w:type="dxa"/>
            <w:shd w:val="clear" w:color="auto" w:fill="FFFFFF" w:themeFill="background1"/>
          </w:tcPr>
          <w:p w14:paraId="18E7DB0F" w14:textId="77777777" w:rsidR="00FF0CDB" w:rsidRPr="00931871" w:rsidRDefault="00FF0CDB" w:rsidP="00FF0CDB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1CB896C" w14:textId="77777777" w:rsidR="00FF0CDB" w:rsidRPr="00931871" w:rsidRDefault="00FF0CDB" w:rsidP="00FF0CDB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6A075C06" w14:textId="2049FE9F" w:rsidR="00FF0CDB" w:rsidRPr="00931871" w:rsidRDefault="00FF0CDB" w:rsidP="00FF0CDB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a1.2.2 I TD calcolano la quantità di materiale necessario, ne definiscono costi e impiego. Tengono conto dell’impatto ambientale prodotto dai vari materiali. (C3)</w:t>
            </w:r>
          </w:p>
        </w:tc>
      </w:tr>
      <w:tr w:rsidR="00FF0CDB" w:rsidRPr="00931871" w14:paraId="004CA10A" w14:textId="376233F6" w:rsidTr="0043468F">
        <w:tc>
          <w:tcPr>
            <w:tcW w:w="2972" w:type="dxa"/>
            <w:shd w:val="clear" w:color="auto" w:fill="FFFFFF" w:themeFill="background1"/>
          </w:tcPr>
          <w:p w14:paraId="457C403F" w14:textId="77777777" w:rsidR="00FF0CDB" w:rsidRPr="00931871" w:rsidRDefault="00FF0CDB" w:rsidP="00FF0CDB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AB98688" w14:textId="77777777" w:rsidR="00FF0CDB" w:rsidRPr="00931871" w:rsidRDefault="00FF0CDB" w:rsidP="00FF0CDB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4D703FC7" w14:textId="64EE762F" w:rsidR="00FF0CDB" w:rsidRPr="00931871" w:rsidRDefault="00FF0CDB" w:rsidP="00FF0CDB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a.1.3 I TD descrivono i vari tipi di telaio e i relativi materiali. (C2)</w:t>
            </w:r>
          </w:p>
        </w:tc>
      </w:tr>
      <w:tr w:rsidR="00FF0CDB" w:rsidRPr="00931871" w14:paraId="4D77DDC1" w14:textId="664BA635" w:rsidTr="0043468F">
        <w:tc>
          <w:tcPr>
            <w:tcW w:w="2972" w:type="dxa"/>
            <w:shd w:val="clear" w:color="auto" w:fill="FFFFFF" w:themeFill="background1"/>
          </w:tcPr>
          <w:p w14:paraId="5AD0B53A" w14:textId="77777777" w:rsidR="00FF0CDB" w:rsidRPr="00931871" w:rsidRDefault="00FF0CDB" w:rsidP="00FF0CDB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3C56A1C" w14:textId="77777777" w:rsidR="00FF0CDB" w:rsidRPr="00931871" w:rsidRDefault="00FF0CDB" w:rsidP="00FF0CDB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7F343530" w14:textId="5BE8BB45" w:rsidR="00FF0CDB" w:rsidRPr="00931871" w:rsidRDefault="00FF0CDB" w:rsidP="00FF0CDB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a.1.5 I TD motivano i vari tipi di incordatura. (C4)</w:t>
            </w:r>
          </w:p>
        </w:tc>
      </w:tr>
      <w:tr w:rsidR="00FF0CDB" w:rsidRPr="00931871" w14:paraId="0D0DA37A" w14:textId="77777777" w:rsidTr="0043468F">
        <w:tc>
          <w:tcPr>
            <w:tcW w:w="2972" w:type="dxa"/>
            <w:shd w:val="clear" w:color="auto" w:fill="FFFFFF" w:themeFill="background1"/>
          </w:tcPr>
          <w:p w14:paraId="0F602B84" w14:textId="77777777" w:rsidR="00FF0CDB" w:rsidRPr="00931871" w:rsidRDefault="00FF0CDB" w:rsidP="00FF0CDB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7722D9C" w14:textId="77777777" w:rsidR="00FF0CDB" w:rsidRPr="00931871" w:rsidRDefault="00FF0CDB" w:rsidP="00FF0CDB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006A6768" w14:textId="692BE369" w:rsidR="00FF0CDB" w:rsidRPr="00931871" w:rsidRDefault="00FF0CDB" w:rsidP="00FF0CDB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a.1.6 I TD motivano le varie forme della façon. (C3)</w:t>
            </w:r>
          </w:p>
        </w:tc>
      </w:tr>
      <w:tr w:rsidR="00FF0CDB" w:rsidRPr="00931871" w14:paraId="085F156E" w14:textId="10E96EE6" w:rsidTr="0043468F">
        <w:tc>
          <w:tcPr>
            <w:tcW w:w="2972" w:type="dxa"/>
            <w:shd w:val="clear" w:color="auto" w:fill="FFFFFF" w:themeFill="background1"/>
          </w:tcPr>
          <w:p w14:paraId="39A61279" w14:textId="77777777" w:rsidR="00FF0CDB" w:rsidRPr="00931871" w:rsidRDefault="00FF0CDB" w:rsidP="00FF0CDB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31F9130" w14:textId="0C89C3A8" w:rsidR="00FF0CDB" w:rsidRPr="00931871" w:rsidRDefault="00FF0CDB" w:rsidP="00FF0CDB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 xml:space="preserve">a2. </w:t>
            </w:r>
            <w:r w:rsidRPr="00FF0CDB">
              <w:rPr>
                <w:b/>
                <w:sz w:val="18"/>
                <w:szCs w:val="18"/>
                <w:lang w:val="it-CH"/>
              </w:rPr>
              <w:t>Eseguire l'imbottitura moderna di un mobile</w:t>
            </w:r>
          </w:p>
        </w:tc>
        <w:tc>
          <w:tcPr>
            <w:tcW w:w="9497" w:type="dxa"/>
            <w:shd w:val="clear" w:color="auto" w:fill="FFFFFF" w:themeFill="background1"/>
          </w:tcPr>
          <w:p w14:paraId="665015CA" w14:textId="1AB3EABF" w:rsidR="00FF0CDB" w:rsidRPr="00931871" w:rsidRDefault="00FF0CDB" w:rsidP="00FF0CDB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a.2.1.1 I TD descrivono le varie modalità di esecuzione dell’imbottitura moderna, la sua struttura e le classificano in base al design. (C3)</w:t>
            </w:r>
          </w:p>
        </w:tc>
      </w:tr>
      <w:tr w:rsidR="00FF0CDB" w:rsidRPr="00931871" w14:paraId="3C0BB22B" w14:textId="77777777" w:rsidTr="0043468F">
        <w:tc>
          <w:tcPr>
            <w:tcW w:w="2972" w:type="dxa"/>
            <w:shd w:val="clear" w:color="auto" w:fill="FFFFFF" w:themeFill="background1"/>
          </w:tcPr>
          <w:p w14:paraId="6B9033B8" w14:textId="77777777" w:rsidR="00FF0CDB" w:rsidRPr="00931871" w:rsidRDefault="00FF0CDB" w:rsidP="00FF0CDB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61D03F2" w14:textId="77777777" w:rsidR="00FF0CDB" w:rsidRPr="00931871" w:rsidRDefault="00FF0CDB" w:rsidP="00FF0CDB">
            <w:pPr>
              <w:spacing w:before="40" w:after="40" w:line="240" w:lineRule="exact"/>
              <w:rPr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46B8D68D" w14:textId="003E4779" w:rsidR="00FF0CDB" w:rsidRPr="00931871" w:rsidRDefault="00FF0CDB" w:rsidP="00FF0CDB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a.2.1.2 I TD realizzano schizzi di sezioni d’imbottitura. (C3)</w:t>
            </w:r>
          </w:p>
        </w:tc>
      </w:tr>
      <w:tr w:rsidR="00FF0CDB" w:rsidRPr="00931871" w14:paraId="1DE1856A" w14:textId="77777777" w:rsidTr="0043468F">
        <w:tc>
          <w:tcPr>
            <w:tcW w:w="2972" w:type="dxa"/>
            <w:shd w:val="clear" w:color="auto" w:fill="FFFFFF" w:themeFill="background1"/>
          </w:tcPr>
          <w:p w14:paraId="0E5F4EC5" w14:textId="77777777" w:rsidR="00FF0CDB" w:rsidRPr="00931871" w:rsidRDefault="00FF0CDB" w:rsidP="00FF0CDB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95D85BF" w14:textId="77777777" w:rsidR="00FF0CDB" w:rsidRPr="00931871" w:rsidRDefault="00FF0CDB" w:rsidP="00FF0CDB">
            <w:pPr>
              <w:spacing w:before="40" w:after="40" w:line="240" w:lineRule="exact"/>
              <w:rPr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38FEB138" w14:textId="2D7368AB" w:rsidR="00FF0CDB" w:rsidRPr="00931871" w:rsidRDefault="00FF0CDB" w:rsidP="00FF0CDB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a.2.1.3 I TD realizzano disegni di mobili imbottiti. (C3)</w:t>
            </w:r>
          </w:p>
        </w:tc>
      </w:tr>
      <w:tr w:rsidR="00FF0CDB" w:rsidRPr="00931871" w14:paraId="638BEF8C" w14:textId="77777777" w:rsidTr="0043468F">
        <w:tc>
          <w:tcPr>
            <w:tcW w:w="2972" w:type="dxa"/>
            <w:shd w:val="clear" w:color="auto" w:fill="FFFFFF" w:themeFill="background1"/>
          </w:tcPr>
          <w:p w14:paraId="1A6F27D1" w14:textId="77777777" w:rsidR="00FF0CDB" w:rsidRPr="00931871" w:rsidRDefault="00FF0CDB" w:rsidP="00FF0CDB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55745C2" w14:textId="77777777" w:rsidR="00FF0CDB" w:rsidRPr="00931871" w:rsidRDefault="00FF0CDB" w:rsidP="00FF0CDB">
            <w:pPr>
              <w:spacing w:before="40" w:after="40" w:line="240" w:lineRule="exact"/>
              <w:rPr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7A427B95" w14:textId="2610F3E0" w:rsidR="00FF0CDB" w:rsidRPr="00931871" w:rsidRDefault="00FF0CDB" w:rsidP="00FF0CDB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a.2.2 I TD descrivono i vari materiali usati per l’imbottitura moderna e le relative proprietà. (C2)</w:t>
            </w:r>
          </w:p>
        </w:tc>
      </w:tr>
      <w:tr w:rsidR="00FF0CDB" w:rsidRPr="00931871" w14:paraId="570B647C" w14:textId="77777777" w:rsidTr="0043468F">
        <w:tc>
          <w:tcPr>
            <w:tcW w:w="2972" w:type="dxa"/>
            <w:shd w:val="clear" w:color="auto" w:fill="FFFFFF" w:themeFill="background1"/>
          </w:tcPr>
          <w:p w14:paraId="104EF55D" w14:textId="77777777" w:rsidR="00FF0CDB" w:rsidRPr="00931871" w:rsidRDefault="00FF0CDB" w:rsidP="00FF0CDB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027AE74" w14:textId="77777777" w:rsidR="00FF0CDB" w:rsidRPr="00931871" w:rsidRDefault="00FF0CDB" w:rsidP="00FF0CDB">
            <w:pPr>
              <w:spacing w:before="40" w:after="40" w:line="240" w:lineRule="exact"/>
              <w:rPr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6B9F3D9B" w14:textId="0D3736F5" w:rsidR="00FF0CDB" w:rsidRPr="00931871" w:rsidRDefault="00FF0CDB" w:rsidP="00FF0CDB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a.2.2.2 I TD calcolano il consumo di materiale (piano di taglio), definiscono l’impiego e i costi. Garantiscono in particolare l’uso parsimonioso dei materiali. Riutilizzano o smaltiscono correttamente il materiale in eccesso. (C3)</w:t>
            </w:r>
          </w:p>
        </w:tc>
      </w:tr>
      <w:tr w:rsidR="00FF0CDB" w:rsidRPr="00931871" w14:paraId="56532997" w14:textId="77777777" w:rsidTr="0043468F">
        <w:tc>
          <w:tcPr>
            <w:tcW w:w="2972" w:type="dxa"/>
            <w:shd w:val="clear" w:color="auto" w:fill="FFFFFF" w:themeFill="background1"/>
          </w:tcPr>
          <w:p w14:paraId="22C04E6F" w14:textId="77777777" w:rsidR="00FF0CDB" w:rsidRPr="00931871" w:rsidRDefault="00FF0CDB" w:rsidP="00FF0CDB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68DBBAF" w14:textId="77777777" w:rsidR="00FF0CDB" w:rsidRPr="00931871" w:rsidRDefault="00FF0CDB" w:rsidP="00FF0CDB">
            <w:pPr>
              <w:spacing w:before="40" w:after="40" w:line="240" w:lineRule="exact"/>
              <w:rPr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54297AA7" w14:textId="3E7C2E90" w:rsidR="00FF0CDB" w:rsidRPr="00931871" w:rsidRDefault="00FF0CDB" w:rsidP="00FF0CDB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a.2.3 I TD descrivono i vari materiali delle sottostrutture e motivano l’uso degli utensili. (C2)</w:t>
            </w:r>
          </w:p>
        </w:tc>
      </w:tr>
      <w:tr w:rsidR="00FF0CDB" w:rsidRPr="00931871" w14:paraId="747AA4C6" w14:textId="77777777" w:rsidTr="0043468F">
        <w:tc>
          <w:tcPr>
            <w:tcW w:w="2972" w:type="dxa"/>
            <w:shd w:val="clear" w:color="auto" w:fill="FFFFFF" w:themeFill="background1"/>
          </w:tcPr>
          <w:p w14:paraId="48DD9395" w14:textId="77777777" w:rsidR="00FF0CDB" w:rsidRPr="00931871" w:rsidRDefault="00FF0CDB" w:rsidP="00FF0CDB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773A6DF" w14:textId="77777777" w:rsidR="00FF0CDB" w:rsidRPr="00931871" w:rsidRDefault="00FF0CDB" w:rsidP="00FF0CDB">
            <w:pPr>
              <w:spacing w:before="40" w:after="40" w:line="240" w:lineRule="exact"/>
              <w:rPr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65547789" w14:textId="23337446" w:rsidR="00FF0CDB" w:rsidRPr="00931871" w:rsidRDefault="00FF0CDB" w:rsidP="00FF0CDB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a.2.4 I TD riconoscono il materiale per il sottofondo, ne descrivono le varie modalità di approvvigionamento e il loro impiego corretto. Descrivono l’uso dei dispositivi di protezione individuale. (C3)</w:t>
            </w:r>
          </w:p>
        </w:tc>
      </w:tr>
      <w:tr w:rsidR="00FF0CDB" w:rsidRPr="00931871" w14:paraId="2CC53CE6" w14:textId="77777777" w:rsidTr="0043468F">
        <w:tc>
          <w:tcPr>
            <w:tcW w:w="2972" w:type="dxa"/>
            <w:shd w:val="clear" w:color="auto" w:fill="FFFFFF" w:themeFill="background1"/>
          </w:tcPr>
          <w:p w14:paraId="33D69261" w14:textId="77777777" w:rsidR="00FF0CDB" w:rsidRPr="00931871" w:rsidRDefault="00FF0CDB" w:rsidP="00FF0CDB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9BA4F7B" w14:textId="77777777" w:rsidR="00FF0CDB" w:rsidRPr="00931871" w:rsidRDefault="00FF0CDB" w:rsidP="00FF0CDB">
            <w:pPr>
              <w:spacing w:before="40" w:after="40" w:line="240" w:lineRule="exact"/>
              <w:rPr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7B0292C3" w14:textId="76DD2F51" w:rsidR="00FF0CDB" w:rsidRPr="00931871" w:rsidRDefault="00FF0CDB" w:rsidP="00FF0CDB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a.2.5.1.1 I TD riconoscono i vari tipi di taglio e realizzano i piani di taglio. (C3)</w:t>
            </w:r>
          </w:p>
        </w:tc>
      </w:tr>
      <w:tr w:rsidR="00FF0CDB" w:rsidRPr="00931871" w14:paraId="3CA39785" w14:textId="77777777" w:rsidTr="0043468F">
        <w:tc>
          <w:tcPr>
            <w:tcW w:w="2972" w:type="dxa"/>
            <w:shd w:val="clear" w:color="auto" w:fill="FFFFFF" w:themeFill="background1"/>
          </w:tcPr>
          <w:p w14:paraId="319E540F" w14:textId="77777777" w:rsidR="00FF0CDB" w:rsidRPr="00931871" w:rsidRDefault="00FF0CDB" w:rsidP="00FF0CDB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20B8F0E" w14:textId="77777777" w:rsidR="00FF0CDB" w:rsidRPr="00931871" w:rsidRDefault="00FF0CDB" w:rsidP="00FF0CDB">
            <w:pPr>
              <w:spacing w:before="40" w:after="40" w:line="240" w:lineRule="exact"/>
              <w:rPr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180616C1" w14:textId="5CBC0858" w:rsidR="00FF0CDB" w:rsidRPr="00931871" w:rsidRDefault="00FF0CDB" w:rsidP="00FF0CDB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a.2.5.1.2 I TD descrivono i principi per un uso ecologico ed economico del materiale e spiegano le prescrizioni per la sicurezza sul lavoro e la protezione della salute. (C2)</w:t>
            </w:r>
          </w:p>
        </w:tc>
      </w:tr>
      <w:tr w:rsidR="00FF0CDB" w:rsidRPr="00931871" w14:paraId="4FCFC024" w14:textId="77777777" w:rsidTr="0043468F">
        <w:tc>
          <w:tcPr>
            <w:tcW w:w="2972" w:type="dxa"/>
            <w:shd w:val="clear" w:color="auto" w:fill="FFFFFF" w:themeFill="background1"/>
          </w:tcPr>
          <w:p w14:paraId="29145EF6" w14:textId="77777777" w:rsidR="00FF0CDB" w:rsidRPr="00931871" w:rsidRDefault="00FF0CDB" w:rsidP="00FF0CDB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D8BD544" w14:textId="77777777" w:rsidR="00FF0CDB" w:rsidRPr="00931871" w:rsidRDefault="00FF0CDB" w:rsidP="00FF0CDB">
            <w:pPr>
              <w:spacing w:before="40" w:after="40" w:line="240" w:lineRule="exact"/>
              <w:rPr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25588414" w14:textId="6AF17ED3" w:rsidR="00FF0CDB" w:rsidRPr="00931871" w:rsidRDefault="00FF0CDB" w:rsidP="00FF0CDB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a.2.6 I TD descrivono i vari adesivi, con relative caratteristiche e modalità d’impiego e del relativo impatto ambientale. (C3)</w:t>
            </w:r>
          </w:p>
        </w:tc>
      </w:tr>
      <w:tr w:rsidR="00C66FFB" w:rsidRPr="00931871" w14:paraId="4B360E14" w14:textId="77777777" w:rsidTr="0043468F">
        <w:tc>
          <w:tcPr>
            <w:tcW w:w="2972" w:type="dxa"/>
            <w:shd w:val="clear" w:color="auto" w:fill="FFFFFF" w:themeFill="background1"/>
          </w:tcPr>
          <w:p w14:paraId="5F802727" w14:textId="77777777" w:rsidR="00C66FFB" w:rsidRPr="00931871" w:rsidRDefault="00C66FFB" w:rsidP="00A442E3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26AE373" w14:textId="77777777" w:rsidR="00C66FFB" w:rsidRPr="00931871" w:rsidRDefault="00C66FFB" w:rsidP="00A442E3">
            <w:pPr>
              <w:spacing w:before="40" w:after="40" w:line="240" w:lineRule="exact"/>
              <w:rPr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6B0C200A" w14:textId="77777777" w:rsidR="00C66FFB" w:rsidRPr="00931871" w:rsidRDefault="00C66FFB" w:rsidP="00A442E3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</w:p>
        </w:tc>
      </w:tr>
      <w:tr w:rsidR="00FF0CDB" w:rsidRPr="00931871" w14:paraId="4513CA85" w14:textId="2960D4FB" w:rsidTr="0043468F">
        <w:tc>
          <w:tcPr>
            <w:tcW w:w="2972" w:type="dxa"/>
            <w:shd w:val="clear" w:color="auto" w:fill="FFFFFF" w:themeFill="background1"/>
          </w:tcPr>
          <w:p w14:paraId="790070EE" w14:textId="77777777" w:rsidR="00FF0CDB" w:rsidRPr="00931871" w:rsidRDefault="00FF0CDB" w:rsidP="00FF0CDB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0F941CA" w14:textId="58917F2E" w:rsidR="00FF0CDB" w:rsidRPr="00931871" w:rsidRDefault="00FF0CDB" w:rsidP="00FF0CDB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 xml:space="preserve">a4. </w:t>
            </w:r>
            <w:r w:rsidRPr="00FF0CDB">
              <w:rPr>
                <w:b/>
                <w:sz w:val="18"/>
                <w:szCs w:val="18"/>
                <w:lang w:val="it-CH"/>
              </w:rPr>
              <w:t>Eseguire rivestimenti fissi di mobili</w:t>
            </w:r>
          </w:p>
        </w:tc>
        <w:tc>
          <w:tcPr>
            <w:tcW w:w="9497" w:type="dxa"/>
            <w:shd w:val="clear" w:color="auto" w:fill="FFFFFF" w:themeFill="background1"/>
          </w:tcPr>
          <w:p w14:paraId="02D7588F" w14:textId="0E3F8054" w:rsidR="00FF0CDB" w:rsidRPr="00931871" w:rsidRDefault="00FF0CDB" w:rsidP="00FF0CDB">
            <w:pPr>
              <w:spacing w:before="40" w:after="40" w:line="240" w:lineRule="exact"/>
              <w:rPr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a.4.1 I TD descrivo i vari materiali di rivestimento e i tipi di rivestimento. (C2)</w:t>
            </w:r>
          </w:p>
        </w:tc>
      </w:tr>
      <w:tr w:rsidR="00FF0CDB" w:rsidRPr="00931871" w14:paraId="6673D5AC" w14:textId="77777777" w:rsidTr="0043468F">
        <w:tc>
          <w:tcPr>
            <w:tcW w:w="2972" w:type="dxa"/>
            <w:shd w:val="clear" w:color="auto" w:fill="FFFFFF" w:themeFill="background1"/>
          </w:tcPr>
          <w:p w14:paraId="2CD75ADF" w14:textId="77777777" w:rsidR="00FF0CDB" w:rsidRPr="00931871" w:rsidRDefault="00FF0CDB" w:rsidP="00FF0CDB">
            <w:pPr>
              <w:spacing w:before="60" w:after="6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CC5DC2D" w14:textId="77777777" w:rsidR="00FF0CDB" w:rsidRPr="00931871" w:rsidRDefault="00FF0CDB" w:rsidP="00FF0CDB">
            <w:pPr>
              <w:spacing w:before="60" w:after="6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693D0EF6" w14:textId="45D0443B" w:rsidR="00FF0CDB" w:rsidRPr="00931871" w:rsidRDefault="00FF0CDB" w:rsidP="00FF0CDB">
            <w:pPr>
              <w:spacing w:before="60" w:after="60" w:line="240" w:lineRule="exact"/>
              <w:rPr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a.4.2 I TD calcolano il fabbisogno di materiale per i rivestimenti dell’imbottitura e redigono un piano di taglio esatto in base al materiale, nel rispetto del modello e della struttura. Usano il materiale con parsimonia. (C3)</w:t>
            </w:r>
          </w:p>
        </w:tc>
      </w:tr>
      <w:tr w:rsidR="00C66FFB" w:rsidRPr="00931871" w14:paraId="7E0F78DD" w14:textId="77777777" w:rsidTr="0043468F">
        <w:tc>
          <w:tcPr>
            <w:tcW w:w="2972" w:type="dxa"/>
            <w:shd w:val="clear" w:color="auto" w:fill="FFFFFF" w:themeFill="background1"/>
          </w:tcPr>
          <w:p w14:paraId="489156FC" w14:textId="77777777" w:rsidR="00C66FFB" w:rsidRPr="00931871" w:rsidRDefault="00C66FFB" w:rsidP="00A442E3">
            <w:pPr>
              <w:spacing w:before="60" w:after="6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AC2D41F" w14:textId="77777777" w:rsidR="00C66FFB" w:rsidRPr="00931871" w:rsidRDefault="00C66FFB" w:rsidP="00A442E3">
            <w:pPr>
              <w:spacing w:before="60" w:after="6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79F9C535" w14:textId="597A13D0" w:rsidR="00C66FFB" w:rsidRPr="00931871" w:rsidRDefault="00FF0CDB" w:rsidP="00A442E3">
            <w:pPr>
              <w:spacing w:before="60" w:after="60" w:line="240" w:lineRule="exact"/>
              <w:rPr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a.4.4 I TD descrivono le possibili varianti di cucitura e il relativo impiego. (C2)</w:t>
            </w:r>
          </w:p>
        </w:tc>
      </w:tr>
      <w:tr w:rsidR="00C66FFB" w:rsidRPr="00931871" w14:paraId="4F816E09" w14:textId="77777777" w:rsidTr="0043468F">
        <w:tc>
          <w:tcPr>
            <w:tcW w:w="2972" w:type="dxa"/>
            <w:shd w:val="clear" w:color="auto" w:fill="FFFFFF" w:themeFill="background1"/>
          </w:tcPr>
          <w:p w14:paraId="7F85AEAC" w14:textId="77777777" w:rsidR="00C66FFB" w:rsidRPr="00931871" w:rsidRDefault="00C66FFB" w:rsidP="00A442E3">
            <w:pPr>
              <w:spacing w:before="60" w:after="6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68AFA24" w14:textId="77777777" w:rsidR="00C66FFB" w:rsidRPr="00931871" w:rsidRDefault="00C66FFB" w:rsidP="00A442E3">
            <w:pPr>
              <w:spacing w:before="60" w:after="6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277BB2A7" w14:textId="00F28B39" w:rsidR="00C66FFB" w:rsidRPr="00931871" w:rsidRDefault="00FF0CDB" w:rsidP="00A442E3">
            <w:pPr>
              <w:spacing w:before="60" w:after="60" w:line="240" w:lineRule="exact"/>
              <w:rPr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a.4.6 I TD motivano la scelta di passamanerie o borchie come rifinitura. (C2)</w:t>
            </w:r>
          </w:p>
        </w:tc>
      </w:tr>
      <w:tr w:rsidR="00C66FFB" w:rsidRPr="00931871" w14:paraId="626BB5C0" w14:textId="77777777" w:rsidTr="0043468F">
        <w:tc>
          <w:tcPr>
            <w:tcW w:w="2972" w:type="dxa"/>
            <w:shd w:val="clear" w:color="auto" w:fill="FFFFFF" w:themeFill="background1"/>
          </w:tcPr>
          <w:p w14:paraId="643DFD6C" w14:textId="77777777" w:rsidR="00C66FFB" w:rsidRPr="00931871" w:rsidRDefault="00C66FFB" w:rsidP="00A442E3">
            <w:pPr>
              <w:spacing w:before="60" w:after="6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9300C99" w14:textId="77777777" w:rsidR="00C66FFB" w:rsidRPr="00931871" w:rsidRDefault="00C66FFB" w:rsidP="00A442E3">
            <w:pPr>
              <w:spacing w:before="60" w:after="6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1ABD1217" w14:textId="77777777" w:rsidR="00C66FFB" w:rsidRPr="00931871" w:rsidRDefault="00C66FFB" w:rsidP="00A442E3">
            <w:pPr>
              <w:spacing w:before="60" w:after="60" w:line="240" w:lineRule="exact"/>
              <w:rPr>
                <w:sz w:val="18"/>
                <w:szCs w:val="18"/>
                <w:lang w:val="it-CH"/>
              </w:rPr>
            </w:pPr>
          </w:p>
        </w:tc>
      </w:tr>
      <w:tr w:rsidR="00FF2C9E" w:rsidRPr="00931871" w14:paraId="7F143137" w14:textId="1A6D2258" w:rsidTr="0043468F">
        <w:tc>
          <w:tcPr>
            <w:tcW w:w="2972" w:type="dxa"/>
            <w:shd w:val="clear" w:color="auto" w:fill="FFFFFF" w:themeFill="background1"/>
          </w:tcPr>
          <w:p w14:paraId="700DD8A9" w14:textId="0E8B603A" w:rsidR="00FF2C9E" w:rsidRPr="00931871" w:rsidRDefault="00FF2C9E" w:rsidP="00FF2C9E">
            <w:pPr>
              <w:spacing w:before="60" w:after="60" w:line="240" w:lineRule="exact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 xml:space="preserve">f. </w:t>
            </w:r>
            <w:r w:rsidRPr="00FF0CDB">
              <w:rPr>
                <w:b/>
                <w:sz w:val="18"/>
                <w:szCs w:val="18"/>
                <w:lang w:val="it-CH"/>
              </w:rPr>
              <w:t>Comunicazione e documentazione</w:t>
            </w:r>
          </w:p>
        </w:tc>
        <w:tc>
          <w:tcPr>
            <w:tcW w:w="2977" w:type="dxa"/>
            <w:shd w:val="clear" w:color="auto" w:fill="FFFFFF" w:themeFill="background1"/>
          </w:tcPr>
          <w:p w14:paraId="5E3DD0D7" w14:textId="778AEDA9" w:rsidR="00FF2C9E" w:rsidRPr="00931871" w:rsidRDefault="00FF2C9E" w:rsidP="00FF2C9E">
            <w:pPr>
              <w:spacing w:before="60" w:after="60" w:line="240" w:lineRule="exact"/>
              <w:rPr>
                <w:b/>
                <w:sz w:val="18"/>
                <w:szCs w:val="18"/>
                <w:lang w:val="it-CH"/>
              </w:rPr>
            </w:pPr>
            <w:r w:rsidRPr="00FF2C9E">
              <w:rPr>
                <w:b/>
                <w:bCs/>
                <w:sz w:val="18"/>
                <w:szCs w:val="18"/>
                <w:lang w:val="it-CH"/>
              </w:rPr>
              <w:t>f2. Compilare rapporti di lavoro</w:t>
            </w:r>
          </w:p>
        </w:tc>
        <w:tc>
          <w:tcPr>
            <w:tcW w:w="9497" w:type="dxa"/>
            <w:shd w:val="clear" w:color="auto" w:fill="FFFFFF" w:themeFill="background1"/>
          </w:tcPr>
          <w:p w14:paraId="67CB4CE1" w14:textId="6613567C" w:rsidR="00FF2C9E" w:rsidRPr="00931871" w:rsidRDefault="00FF2C9E" w:rsidP="00FF2C9E">
            <w:pPr>
              <w:spacing w:before="60" w:after="60" w:line="240" w:lineRule="exact"/>
              <w:rPr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f.2.1.1 I TD descrivono i vari sistemi di rapporto e il relativo scopo. (C2)</w:t>
            </w:r>
          </w:p>
        </w:tc>
      </w:tr>
      <w:tr w:rsidR="00FF2C9E" w:rsidRPr="00931871" w14:paraId="5EE28C53" w14:textId="77777777" w:rsidTr="0043468F">
        <w:tc>
          <w:tcPr>
            <w:tcW w:w="2972" w:type="dxa"/>
            <w:shd w:val="clear" w:color="auto" w:fill="FFFFFF" w:themeFill="background1"/>
          </w:tcPr>
          <w:p w14:paraId="38D44FA4" w14:textId="77777777" w:rsidR="00FF2C9E" w:rsidRPr="00931871" w:rsidRDefault="00FF2C9E" w:rsidP="00FF2C9E">
            <w:pPr>
              <w:spacing w:before="60" w:after="6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4001122" w14:textId="77777777" w:rsidR="00FF2C9E" w:rsidRPr="00931871" w:rsidRDefault="00FF2C9E" w:rsidP="00FF2C9E">
            <w:pPr>
              <w:spacing w:before="60" w:after="60" w:line="240" w:lineRule="exact"/>
              <w:rPr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38959E31" w14:textId="39CA81E6" w:rsidR="00FF2C9E" w:rsidRPr="00931871" w:rsidRDefault="00FF2C9E" w:rsidP="00FF2C9E">
            <w:pPr>
              <w:spacing w:before="60" w:after="60" w:line="240" w:lineRule="exact"/>
              <w:rPr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f.2.1.2 I TD eseguono semplici calcoli. (C3)</w:t>
            </w:r>
          </w:p>
        </w:tc>
      </w:tr>
    </w:tbl>
    <w:p w14:paraId="44B115AC" w14:textId="77777777" w:rsidR="00C66FFB" w:rsidRPr="00931871" w:rsidRDefault="00C66FFB" w:rsidP="00C66FFB">
      <w:pPr>
        <w:rPr>
          <w:lang w:val="it-CH"/>
        </w:rPr>
      </w:pPr>
    </w:p>
    <w:p w14:paraId="3D6EE6E7" w14:textId="77777777" w:rsidR="00A24F5A" w:rsidRPr="00931871" w:rsidRDefault="00A24F5A" w:rsidP="00C10E95">
      <w:pPr>
        <w:rPr>
          <w:lang w:val="it-CH"/>
        </w:rPr>
      </w:pPr>
    </w:p>
    <w:p w14:paraId="76E9EF28" w14:textId="77777777" w:rsidR="008D0CDF" w:rsidRPr="00931871" w:rsidRDefault="008D0CDF">
      <w:pPr>
        <w:spacing w:after="200" w:line="276" w:lineRule="auto"/>
        <w:rPr>
          <w:lang w:val="it-CH"/>
        </w:rPr>
      </w:pPr>
      <w:r w:rsidRPr="00931871">
        <w:rPr>
          <w:lang w:val="it-CH"/>
        </w:rPr>
        <w:br w:type="page"/>
      </w:r>
    </w:p>
    <w:p w14:paraId="0DCD30EF" w14:textId="54E5FC99" w:rsidR="00086DFB" w:rsidRPr="00931871" w:rsidRDefault="00086DFB" w:rsidP="00086DFB">
      <w:pPr>
        <w:rPr>
          <w:b/>
          <w:sz w:val="28"/>
          <w:lang w:val="it-CH"/>
        </w:rPr>
      </w:pPr>
      <w:r w:rsidRPr="00931871">
        <w:rPr>
          <w:b/>
          <w:sz w:val="28"/>
          <w:lang w:val="it-CH"/>
        </w:rPr>
        <w:t>2</w:t>
      </w:r>
      <w:r w:rsidRPr="00931871">
        <w:rPr>
          <w:b/>
          <w:sz w:val="28"/>
          <w:lang w:val="it-CH"/>
        </w:rPr>
        <w:t>° semestre</w:t>
      </w:r>
    </w:p>
    <w:p w14:paraId="5287F9C2" w14:textId="77777777" w:rsidR="0011395D" w:rsidRPr="00931871" w:rsidRDefault="0011395D" w:rsidP="0011395D">
      <w:pPr>
        <w:rPr>
          <w:lang w:val="it-CH"/>
        </w:rPr>
      </w:pPr>
      <w:bookmarkStart w:id="1" w:name="_GoBack"/>
      <w:bookmarkEnd w:id="1"/>
    </w:p>
    <w:tbl>
      <w:tblPr>
        <w:tblStyle w:val="Tabellenraster"/>
        <w:tblW w:w="1544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949"/>
        <w:gridCol w:w="4252"/>
        <w:gridCol w:w="5240"/>
      </w:tblGrid>
      <w:tr w:rsidR="00086DFB" w:rsidRPr="00931871" w14:paraId="5CB6D057" w14:textId="77777777" w:rsidTr="00C445E4">
        <w:tc>
          <w:tcPr>
            <w:tcW w:w="5949" w:type="dxa"/>
            <w:shd w:val="clear" w:color="auto" w:fill="D9D9D9" w:themeFill="background1" w:themeFillShade="D9"/>
          </w:tcPr>
          <w:p w14:paraId="45857B3E" w14:textId="17CD8CE0" w:rsidR="00086DFB" w:rsidRPr="00931871" w:rsidRDefault="00086DFB" w:rsidP="00086DFB">
            <w:pPr>
              <w:spacing w:before="60" w:after="6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>Campi di competenze operative e competenze operative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2CD5C55A" w14:textId="3E2958FD" w:rsidR="00086DFB" w:rsidRPr="00931871" w:rsidRDefault="00086DFB" w:rsidP="00086DFB">
            <w:pPr>
              <w:spacing w:before="60" w:after="6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>Obiettivi di valutazione della scuola professionale</w:t>
            </w:r>
          </w:p>
        </w:tc>
        <w:tc>
          <w:tcPr>
            <w:tcW w:w="5240" w:type="dxa"/>
            <w:shd w:val="clear" w:color="auto" w:fill="D9D9D9" w:themeFill="background1" w:themeFillShade="D9"/>
          </w:tcPr>
          <w:p w14:paraId="2000E0A5" w14:textId="00B902A3" w:rsidR="00086DFB" w:rsidRPr="00931871" w:rsidRDefault="00086DFB" w:rsidP="00086DFB">
            <w:pPr>
              <w:spacing w:before="60" w:after="6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>Corso interaziendale2</w:t>
            </w:r>
          </w:p>
        </w:tc>
      </w:tr>
      <w:tr w:rsidR="0011395D" w:rsidRPr="00931871" w14:paraId="0FAE3EE9" w14:textId="77777777" w:rsidTr="00C445E4">
        <w:tc>
          <w:tcPr>
            <w:tcW w:w="5949" w:type="dxa"/>
            <w:shd w:val="clear" w:color="auto" w:fill="FFFFFF" w:themeFill="background1"/>
          </w:tcPr>
          <w:p w14:paraId="3DDEBCA9" w14:textId="1DEA045D" w:rsidR="0011395D" w:rsidRPr="00931871" w:rsidRDefault="0011395D" w:rsidP="00F13B12">
            <w:pPr>
              <w:spacing w:before="40" w:after="4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 xml:space="preserve">d. </w:t>
            </w:r>
            <w:r w:rsidR="00F13B12" w:rsidRPr="00931871">
              <w:rPr>
                <w:b/>
                <w:sz w:val="18"/>
                <w:szCs w:val="18"/>
                <w:lang w:val="it-CH"/>
              </w:rPr>
              <w:t>Rivestimento di pavimenti con rivestimenti tessili</w:t>
            </w:r>
          </w:p>
          <w:p w14:paraId="3D92F69F" w14:textId="3B5D69A1" w:rsidR="0011395D" w:rsidRPr="00931871" w:rsidRDefault="0011395D" w:rsidP="0011395D">
            <w:pPr>
              <w:spacing w:before="40" w:after="4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sz w:val="18"/>
                <w:szCs w:val="18"/>
                <w:lang w:val="it-CH"/>
              </w:rPr>
              <w:t xml:space="preserve">d1. </w:t>
            </w:r>
            <w:r w:rsidR="00F13B12" w:rsidRPr="00931871">
              <w:rPr>
                <w:sz w:val="18"/>
                <w:szCs w:val="18"/>
                <w:lang w:val="it-CH"/>
              </w:rPr>
              <w:t>Preparare il pavimento di sottofondo per la posa</w:t>
            </w:r>
            <w:r w:rsidRPr="00931871">
              <w:rPr>
                <w:sz w:val="18"/>
                <w:szCs w:val="18"/>
                <w:lang w:val="it-CH"/>
              </w:rPr>
              <w:br/>
              <w:t xml:space="preserve">d2. </w:t>
            </w:r>
            <w:r w:rsidR="00F13B12" w:rsidRPr="00931871">
              <w:rPr>
                <w:sz w:val="18"/>
                <w:szCs w:val="18"/>
                <w:lang w:val="it-CH"/>
              </w:rPr>
              <w:t>Posare rivestimenti tessili per pavimenti</w:t>
            </w:r>
            <w:r w:rsidRPr="00931871">
              <w:rPr>
                <w:sz w:val="18"/>
                <w:szCs w:val="18"/>
                <w:lang w:val="it-CH"/>
              </w:rPr>
              <w:br/>
              <w:t xml:space="preserve">d3. </w:t>
            </w:r>
            <w:r w:rsidR="00F13B12" w:rsidRPr="00931871">
              <w:rPr>
                <w:sz w:val="18"/>
                <w:szCs w:val="18"/>
                <w:lang w:val="it-CH"/>
              </w:rPr>
              <w:t>Eseguire lavori di finitura dopo la posa del rivestimento</w:t>
            </w:r>
          </w:p>
        </w:tc>
        <w:tc>
          <w:tcPr>
            <w:tcW w:w="4252" w:type="dxa"/>
            <w:shd w:val="clear" w:color="auto" w:fill="FFFFFF" w:themeFill="background1"/>
          </w:tcPr>
          <w:p w14:paraId="4A0C0E99" w14:textId="561FEFA5" w:rsidR="0011395D" w:rsidRPr="00931871" w:rsidRDefault="0011395D" w:rsidP="00BD37ED">
            <w:pPr>
              <w:spacing w:before="40" w:after="40"/>
              <w:rPr>
                <w:sz w:val="18"/>
                <w:szCs w:val="18"/>
                <w:lang w:val="it-CH"/>
              </w:rPr>
            </w:pPr>
            <w:r w:rsidRPr="00931871">
              <w:rPr>
                <w:rFonts w:cs="Arial"/>
                <w:sz w:val="18"/>
                <w:szCs w:val="18"/>
                <w:lang w:val="it-CH"/>
              </w:rPr>
              <w:t>d.1.1 – d.1.5.3</w:t>
            </w:r>
            <w:r w:rsidRPr="00931871">
              <w:rPr>
                <w:rFonts w:cs="Arial"/>
                <w:sz w:val="18"/>
                <w:szCs w:val="18"/>
                <w:lang w:val="it-CH"/>
              </w:rPr>
              <w:br/>
              <w:t>d.2.1 – d.2.4</w:t>
            </w:r>
            <w:r w:rsidRPr="00931871">
              <w:rPr>
                <w:rFonts w:cs="Arial"/>
                <w:sz w:val="18"/>
                <w:szCs w:val="18"/>
                <w:lang w:val="it-CH"/>
              </w:rPr>
              <w:br/>
              <w:t>d.3.2</w:t>
            </w:r>
          </w:p>
        </w:tc>
        <w:tc>
          <w:tcPr>
            <w:tcW w:w="5240" w:type="dxa"/>
            <w:shd w:val="clear" w:color="auto" w:fill="F2F2F2" w:themeFill="background1" w:themeFillShade="F2"/>
          </w:tcPr>
          <w:p w14:paraId="22DC7368" w14:textId="4EABE5E3" w:rsidR="0011395D" w:rsidRPr="00931871" w:rsidRDefault="0011395D" w:rsidP="0011395D">
            <w:pPr>
              <w:pStyle w:val="Listenabsatz"/>
              <w:numPr>
                <w:ilvl w:val="0"/>
                <w:numId w:val="5"/>
              </w:numPr>
              <w:spacing w:before="40" w:after="40"/>
              <w:ind w:left="219" w:hanging="169"/>
              <w:rPr>
                <w:sz w:val="18"/>
                <w:szCs w:val="18"/>
                <w:lang w:val="it-CH"/>
              </w:rPr>
            </w:pPr>
            <w:r w:rsidRPr="00931871">
              <w:rPr>
                <w:sz w:val="18"/>
                <w:szCs w:val="18"/>
                <w:lang w:val="it-CH"/>
              </w:rPr>
              <w:t xml:space="preserve">d1. </w:t>
            </w:r>
            <w:r w:rsidR="00F13B12" w:rsidRPr="00931871">
              <w:rPr>
                <w:sz w:val="18"/>
                <w:szCs w:val="18"/>
                <w:lang w:val="it-CH"/>
              </w:rPr>
              <w:t>Preparare il pavimento di sottofondo per la posa</w:t>
            </w:r>
          </w:p>
          <w:p w14:paraId="7E44132D" w14:textId="350009D8" w:rsidR="0011395D" w:rsidRPr="00931871" w:rsidRDefault="0011395D" w:rsidP="0011395D">
            <w:pPr>
              <w:pStyle w:val="Listenabsatz"/>
              <w:numPr>
                <w:ilvl w:val="0"/>
                <w:numId w:val="5"/>
              </w:numPr>
              <w:spacing w:before="40" w:after="40"/>
              <w:ind w:left="219" w:hanging="169"/>
              <w:rPr>
                <w:sz w:val="18"/>
                <w:szCs w:val="18"/>
                <w:lang w:val="it-CH"/>
              </w:rPr>
            </w:pPr>
            <w:r w:rsidRPr="00931871">
              <w:rPr>
                <w:sz w:val="18"/>
                <w:szCs w:val="18"/>
                <w:lang w:val="it-CH"/>
              </w:rPr>
              <w:t xml:space="preserve">d2. </w:t>
            </w:r>
            <w:r w:rsidR="00F13B12" w:rsidRPr="00931871">
              <w:rPr>
                <w:sz w:val="18"/>
                <w:szCs w:val="18"/>
                <w:lang w:val="it-CH"/>
              </w:rPr>
              <w:t>Posare rivestimenti tessili per pavimenti</w:t>
            </w:r>
          </w:p>
          <w:p w14:paraId="62775BDC" w14:textId="53166188" w:rsidR="0011395D" w:rsidRPr="00931871" w:rsidRDefault="0011395D" w:rsidP="0011395D">
            <w:pPr>
              <w:pStyle w:val="Listenabsatz"/>
              <w:numPr>
                <w:ilvl w:val="0"/>
                <w:numId w:val="5"/>
              </w:numPr>
              <w:spacing w:before="40" w:after="40"/>
              <w:ind w:left="219" w:hanging="169"/>
              <w:rPr>
                <w:sz w:val="18"/>
                <w:szCs w:val="18"/>
                <w:lang w:val="it-CH"/>
              </w:rPr>
            </w:pPr>
            <w:r w:rsidRPr="00931871">
              <w:rPr>
                <w:sz w:val="18"/>
                <w:szCs w:val="18"/>
                <w:lang w:val="it-CH"/>
              </w:rPr>
              <w:t xml:space="preserve">d3. </w:t>
            </w:r>
            <w:r w:rsidR="00F13B12" w:rsidRPr="00931871">
              <w:rPr>
                <w:sz w:val="18"/>
                <w:szCs w:val="18"/>
                <w:lang w:val="it-CH"/>
              </w:rPr>
              <w:t>Eseguire lavori di finitura dopo la posa del rivestimento</w:t>
            </w:r>
          </w:p>
          <w:p w14:paraId="26366430" w14:textId="7C250E3A" w:rsidR="0011395D" w:rsidRPr="00931871" w:rsidRDefault="0011395D" w:rsidP="0011395D">
            <w:pPr>
              <w:spacing w:before="40" w:after="40"/>
              <w:rPr>
                <w:rFonts w:cs="Arial"/>
                <w:sz w:val="18"/>
                <w:szCs w:val="18"/>
                <w:lang w:val="it-CH"/>
              </w:rPr>
            </w:pPr>
          </w:p>
        </w:tc>
      </w:tr>
      <w:tr w:rsidR="0011395D" w:rsidRPr="00931871" w14:paraId="0C736628" w14:textId="77777777" w:rsidTr="00C445E4">
        <w:tc>
          <w:tcPr>
            <w:tcW w:w="5949" w:type="dxa"/>
            <w:shd w:val="clear" w:color="auto" w:fill="FFFFFF" w:themeFill="background1"/>
          </w:tcPr>
          <w:p w14:paraId="2AB03056" w14:textId="2C93399B" w:rsidR="0011395D" w:rsidRPr="00931871" w:rsidRDefault="0011395D" w:rsidP="00BD37ED">
            <w:pPr>
              <w:spacing w:before="60" w:after="6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 xml:space="preserve">f. </w:t>
            </w:r>
            <w:r w:rsidR="00F13B12" w:rsidRPr="00931871">
              <w:rPr>
                <w:b/>
                <w:sz w:val="18"/>
                <w:szCs w:val="18"/>
                <w:lang w:val="it-CH"/>
              </w:rPr>
              <w:t>Comunicazione e documentazione</w:t>
            </w:r>
          </w:p>
          <w:p w14:paraId="443B15DA" w14:textId="45EEE5E2" w:rsidR="0011395D" w:rsidRPr="00931871" w:rsidRDefault="0011395D" w:rsidP="00BD37ED">
            <w:pPr>
              <w:spacing w:before="60" w:after="6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sz w:val="18"/>
                <w:szCs w:val="18"/>
                <w:lang w:val="it-CH"/>
              </w:rPr>
              <w:t xml:space="preserve">f2. </w:t>
            </w:r>
            <w:r w:rsidR="00F13B12" w:rsidRPr="00931871">
              <w:rPr>
                <w:sz w:val="18"/>
                <w:szCs w:val="18"/>
                <w:lang w:val="it-CH"/>
              </w:rPr>
              <w:t>Compilare rapporti di lavoro</w:t>
            </w:r>
          </w:p>
        </w:tc>
        <w:tc>
          <w:tcPr>
            <w:tcW w:w="4252" w:type="dxa"/>
            <w:shd w:val="clear" w:color="auto" w:fill="FFFFFF" w:themeFill="background1"/>
          </w:tcPr>
          <w:p w14:paraId="29C23865" w14:textId="77777777" w:rsidR="0011395D" w:rsidRPr="00931871" w:rsidRDefault="0011395D" w:rsidP="00BD37ED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931871">
              <w:rPr>
                <w:sz w:val="18"/>
                <w:szCs w:val="18"/>
                <w:lang w:val="it-CH"/>
              </w:rPr>
              <w:t>f.2.1.1, f.2.1.2</w:t>
            </w:r>
          </w:p>
        </w:tc>
        <w:tc>
          <w:tcPr>
            <w:tcW w:w="5240" w:type="dxa"/>
            <w:shd w:val="clear" w:color="auto" w:fill="F2F2F2" w:themeFill="background1" w:themeFillShade="F2"/>
          </w:tcPr>
          <w:p w14:paraId="1AFA3942" w14:textId="77777777" w:rsidR="0011395D" w:rsidRPr="00931871" w:rsidRDefault="0011395D" w:rsidP="00BD37ED">
            <w:pPr>
              <w:spacing w:before="60" w:after="60"/>
              <w:rPr>
                <w:sz w:val="18"/>
                <w:szCs w:val="18"/>
                <w:lang w:val="it-CH"/>
              </w:rPr>
            </w:pPr>
          </w:p>
        </w:tc>
      </w:tr>
    </w:tbl>
    <w:p w14:paraId="315A6C27" w14:textId="77777777" w:rsidR="00065FCA" w:rsidRPr="00931871" w:rsidRDefault="00065FCA" w:rsidP="00065FCA">
      <w:pPr>
        <w:rPr>
          <w:lang w:val="it-CH"/>
        </w:rPr>
      </w:pPr>
    </w:p>
    <w:tbl>
      <w:tblPr>
        <w:tblStyle w:val="Tabellenraster"/>
        <w:tblW w:w="1544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72"/>
        <w:gridCol w:w="2977"/>
        <w:gridCol w:w="9497"/>
      </w:tblGrid>
      <w:tr w:rsidR="00065FCA" w:rsidRPr="00931871" w14:paraId="4D1FE7DE" w14:textId="77777777" w:rsidTr="0011395D">
        <w:trPr>
          <w:tblHeader/>
        </w:trPr>
        <w:tc>
          <w:tcPr>
            <w:tcW w:w="2972" w:type="dxa"/>
            <w:shd w:val="clear" w:color="auto" w:fill="D9D9D9" w:themeFill="background1" w:themeFillShade="D9"/>
          </w:tcPr>
          <w:p w14:paraId="74F3DE92" w14:textId="6D905798" w:rsidR="00065FCA" w:rsidRPr="00931871" w:rsidRDefault="00446777" w:rsidP="00584C8B">
            <w:pPr>
              <w:spacing w:before="60" w:after="6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>Campi di competenze operative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AAE6F0A" w14:textId="36E9D466" w:rsidR="00065FCA" w:rsidRPr="00931871" w:rsidRDefault="00446777" w:rsidP="00584C8B">
            <w:pPr>
              <w:spacing w:before="60" w:after="6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>C</w:t>
            </w:r>
            <w:r w:rsidRPr="00931871">
              <w:rPr>
                <w:b/>
                <w:sz w:val="18"/>
                <w:szCs w:val="18"/>
                <w:lang w:val="it-CH"/>
              </w:rPr>
              <w:t>ompetenze operative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14:paraId="20E6B0F8" w14:textId="1F7C74D3" w:rsidR="00065FCA" w:rsidRPr="00931871" w:rsidRDefault="00446777" w:rsidP="00584C8B">
            <w:pPr>
              <w:spacing w:before="60" w:after="6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>Obiettivi di valutazione della scuola professionale</w:t>
            </w:r>
          </w:p>
        </w:tc>
      </w:tr>
      <w:tr w:rsidR="00C445E4" w:rsidRPr="00931871" w14:paraId="24C82B6A" w14:textId="77777777" w:rsidTr="0011395D">
        <w:tc>
          <w:tcPr>
            <w:tcW w:w="2972" w:type="dxa"/>
            <w:shd w:val="clear" w:color="auto" w:fill="FFFFFF" w:themeFill="background1"/>
          </w:tcPr>
          <w:p w14:paraId="5C0F1E51" w14:textId="26CA0D48" w:rsidR="00C445E4" w:rsidRPr="00931871" w:rsidRDefault="00C445E4" w:rsidP="00C445E4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 xml:space="preserve">d. </w:t>
            </w:r>
            <w:r w:rsidRPr="00FF0CDB">
              <w:rPr>
                <w:b/>
                <w:sz w:val="18"/>
                <w:szCs w:val="18"/>
                <w:lang w:val="it-CH"/>
              </w:rPr>
              <w:t>Rivestimento di pavimenti con rivestimenti tessili</w:t>
            </w:r>
          </w:p>
        </w:tc>
        <w:tc>
          <w:tcPr>
            <w:tcW w:w="2977" w:type="dxa"/>
            <w:shd w:val="clear" w:color="auto" w:fill="FFFFFF" w:themeFill="background1"/>
          </w:tcPr>
          <w:p w14:paraId="4B0AEE21" w14:textId="20DF5441" w:rsidR="00C445E4" w:rsidRPr="00FF2C9E" w:rsidRDefault="00C445E4" w:rsidP="00C445E4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  <w:r w:rsidRPr="00FF2C9E">
              <w:rPr>
                <w:b/>
                <w:sz w:val="18"/>
                <w:szCs w:val="18"/>
                <w:lang w:val="it-CH"/>
              </w:rPr>
              <w:t xml:space="preserve">d1. </w:t>
            </w:r>
            <w:r w:rsidRPr="00FF2C9E">
              <w:rPr>
                <w:b/>
                <w:sz w:val="18"/>
                <w:szCs w:val="18"/>
                <w:lang w:val="it-CH"/>
              </w:rPr>
              <w:t>Preparare il pavimento di sottofondo per la posa</w:t>
            </w:r>
          </w:p>
        </w:tc>
        <w:tc>
          <w:tcPr>
            <w:tcW w:w="9497" w:type="dxa"/>
            <w:shd w:val="clear" w:color="auto" w:fill="FFFFFF" w:themeFill="background1"/>
          </w:tcPr>
          <w:p w14:paraId="7D5E469F" w14:textId="58BFE984" w:rsidR="00C445E4" w:rsidRPr="00931871" w:rsidRDefault="00C445E4" w:rsidP="00C445E4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d.1.1 I TD calcolano il fabbisogno di materiale. (C3)</w:t>
            </w:r>
          </w:p>
        </w:tc>
      </w:tr>
      <w:tr w:rsidR="00C445E4" w:rsidRPr="00931871" w14:paraId="5837F0C3" w14:textId="77777777" w:rsidTr="0011395D">
        <w:tc>
          <w:tcPr>
            <w:tcW w:w="2972" w:type="dxa"/>
            <w:shd w:val="clear" w:color="auto" w:fill="FFFFFF" w:themeFill="background1"/>
          </w:tcPr>
          <w:p w14:paraId="2E36397B" w14:textId="77777777" w:rsidR="00C445E4" w:rsidRPr="00931871" w:rsidRDefault="00C445E4" w:rsidP="00C445E4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147F175" w14:textId="1880165B" w:rsidR="00C445E4" w:rsidRPr="00FF2C9E" w:rsidRDefault="00C445E4" w:rsidP="00C445E4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7007042C" w14:textId="05592BFF" w:rsidR="00C445E4" w:rsidRPr="00931871" w:rsidRDefault="00C445E4" w:rsidP="00C445E4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d.1.2 I TD spiegano le prescrizioni di sicurezza per il trasporto e lo stoccaggio di materiali e attrezzi.</w:t>
            </w:r>
            <w:r>
              <w:rPr>
                <w:rFonts w:cs="Arial"/>
                <w:b/>
                <w:sz w:val="18"/>
                <w:szCs w:val="18"/>
                <w:lang w:val="it-IT"/>
              </w:rPr>
              <w:t xml:space="preserve"> </w:t>
            </w:r>
            <w:r>
              <w:rPr>
                <w:rFonts w:cs="Arial"/>
                <w:sz w:val="18"/>
                <w:szCs w:val="18"/>
                <w:lang w:val="it-IT"/>
              </w:rPr>
              <w:t>(C2)</w:t>
            </w:r>
          </w:p>
        </w:tc>
      </w:tr>
      <w:tr w:rsidR="00C445E4" w:rsidRPr="00931871" w14:paraId="5A55F909" w14:textId="77777777" w:rsidTr="0011395D">
        <w:tc>
          <w:tcPr>
            <w:tcW w:w="2972" w:type="dxa"/>
            <w:shd w:val="clear" w:color="auto" w:fill="FFFFFF" w:themeFill="background1"/>
          </w:tcPr>
          <w:p w14:paraId="751C4E84" w14:textId="77777777" w:rsidR="00C445E4" w:rsidRPr="00931871" w:rsidRDefault="00C445E4" w:rsidP="00C445E4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9FD0A73" w14:textId="77777777" w:rsidR="00C445E4" w:rsidRPr="00FF2C9E" w:rsidRDefault="00C445E4" w:rsidP="00C445E4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5B86B837" w14:textId="276456D7" w:rsidR="00C445E4" w:rsidRPr="00931871" w:rsidRDefault="00C445E4" w:rsidP="00C445E4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d.1.3.1 I TD spiegano le direttive per lo smaltimento dei rivestimenti precedenti e la corretta procedura di smaltimento. (C2)</w:t>
            </w:r>
          </w:p>
        </w:tc>
      </w:tr>
      <w:tr w:rsidR="00C445E4" w:rsidRPr="00931871" w14:paraId="36821188" w14:textId="77777777" w:rsidTr="0011395D">
        <w:tc>
          <w:tcPr>
            <w:tcW w:w="2972" w:type="dxa"/>
            <w:shd w:val="clear" w:color="auto" w:fill="FFFFFF" w:themeFill="background1"/>
          </w:tcPr>
          <w:p w14:paraId="2F3FAD0E" w14:textId="77777777" w:rsidR="00C445E4" w:rsidRPr="00931871" w:rsidRDefault="00C445E4" w:rsidP="00C445E4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8DEC34F" w14:textId="77777777" w:rsidR="00C445E4" w:rsidRPr="00FF2C9E" w:rsidRDefault="00C445E4" w:rsidP="00C445E4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54F783A4" w14:textId="527C1534" w:rsidR="00C445E4" w:rsidRPr="00931871" w:rsidRDefault="00C445E4" w:rsidP="00C445E4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d.1.3.2 I TD spiegano le prescrizioni relative alla sicurezza sul lavoro e alla protezione della salute concernenti l’uso di macchine e utensili manuali. (C2)</w:t>
            </w:r>
          </w:p>
        </w:tc>
      </w:tr>
      <w:tr w:rsidR="00C445E4" w:rsidRPr="00931871" w14:paraId="431430A1" w14:textId="77777777" w:rsidTr="0011395D">
        <w:tc>
          <w:tcPr>
            <w:tcW w:w="2972" w:type="dxa"/>
            <w:shd w:val="clear" w:color="auto" w:fill="FFFFFF" w:themeFill="background1"/>
          </w:tcPr>
          <w:p w14:paraId="36E757E9" w14:textId="77777777" w:rsidR="00C445E4" w:rsidRPr="00931871" w:rsidRDefault="00C445E4" w:rsidP="00C445E4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42466C0" w14:textId="77777777" w:rsidR="00C445E4" w:rsidRPr="00FF2C9E" w:rsidRDefault="00C445E4" w:rsidP="00C445E4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6386BD2C" w14:textId="0C35C560" w:rsidR="00C445E4" w:rsidRPr="00931871" w:rsidRDefault="00C445E4" w:rsidP="00C445E4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d.1.4 I TD descrivono i vari tipi di pavimenti di sottofondo, i materiali e le relative caratteristiche necessarie per i lavori richiesti.</w:t>
            </w:r>
            <w:r>
              <w:rPr>
                <w:rFonts w:cs="Arial"/>
                <w:sz w:val="18"/>
                <w:szCs w:val="18"/>
                <w:lang w:val="it-IT" w:eastAsia="de-DE"/>
              </w:rPr>
              <w:t xml:space="preserve"> </w:t>
            </w:r>
            <w:r>
              <w:rPr>
                <w:rFonts w:cs="Arial"/>
                <w:sz w:val="18"/>
                <w:szCs w:val="18"/>
                <w:lang w:val="it-IT"/>
              </w:rPr>
              <w:t>(C2)</w:t>
            </w:r>
          </w:p>
        </w:tc>
      </w:tr>
      <w:tr w:rsidR="00C445E4" w:rsidRPr="00931871" w14:paraId="0F3DEA57" w14:textId="77777777" w:rsidTr="0011395D">
        <w:tc>
          <w:tcPr>
            <w:tcW w:w="2972" w:type="dxa"/>
            <w:shd w:val="clear" w:color="auto" w:fill="FFFFFF" w:themeFill="background1"/>
          </w:tcPr>
          <w:p w14:paraId="789A5CB0" w14:textId="77777777" w:rsidR="00C445E4" w:rsidRPr="00931871" w:rsidRDefault="00C445E4" w:rsidP="00C445E4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4E2C1B9" w14:textId="77777777" w:rsidR="00C445E4" w:rsidRPr="00FF2C9E" w:rsidRDefault="00C445E4" w:rsidP="00C445E4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1A2EC4BB" w14:textId="3E9E6531" w:rsidR="00C445E4" w:rsidRPr="00931871" w:rsidRDefault="00C445E4" w:rsidP="00C445E4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d.1.5 I TD descrivono le varie tecniche per preparare i supporti. (C2)</w:t>
            </w:r>
          </w:p>
        </w:tc>
      </w:tr>
      <w:tr w:rsidR="00C445E4" w:rsidRPr="00931871" w14:paraId="2645E24B" w14:textId="77777777" w:rsidTr="0011395D">
        <w:tc>
          <w:tcPr>
            <w:tcW w:w="2972" w:type="dxa"/>
            <w:shd w:val="clear" w:color="auto" w:fill="FFFFFF" w:themeFill="background1"/>
          </w:tcPr>
          <w:p w14:paraId="5553CC1E" w14:textId="77777777" w:rsidR="00C445E4" w:rsidRPr="00931871" w:rsidRDefault="00C445E4" w:rsidP="00C445E4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ACA83CD" w14:textId="77D81BE7" w:rsidR="00C445E4" w:rsidRPr="00FF2C9E" w:rsidRDefault="00C445E4" w:rsidP="00C445E4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162F0E57" w14:textId="20911CE6" w:rsidR="00C445E4" w:rsidRPr="00931871" w:rsidRDefault="00C445E4" w:rsidP="00C445E4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d.1.5.2 I TD elencano le norme SIA per la posa dei rivestimenti. (C1)</w:t>
            </w:r>
          </w:p>
        </w:tc>
      </w:tr>
      <w:tr w:rsidR="00C445E4" w:rsidRPr="00931871" w14:paraId="1DEDDDC0" w14:textId="77777777" w:rsidTr="0011395D">
        <w:tc>
          <w:tcPr>
            <w:tcW w:w="2972" w:type="dxa"/>
            <w:shd w:val="clear" w:color="auto" w:fill="FFFFFF" w:themeFill="background1"/>
          </w:tcPr>
          <w:p w14:paraId="6207240C" w14:textId="77777777" w:rsidR="00C445E4" w:rsidRPr="00931871" w:rsidRDefault="00C445E4" w:rsidP="00C445E4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6FEC12B" w14:textId="77777777" w:rsidR="00C445E4" w:rsidRPr="00FF2C9E" w:rsidRDefault="00C445E4" w:rsidP="00C445E4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36455C2C" w14:textId="16D0F5AE" w:rsidR="00C445E4" w:rsidRPr="00931871" w:rsidRDefault="00C445E4" w:rsidP="00C445E4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d.1.5.3 I TD spiegano le prescrizioni relative alla sicurezza sul lavoro e alla protezione della salute concernenti la produzione di polvere e rumore, i principi per lavorare in maniera tale da non creare problemi né alla schiena né all’articolazione del ginocchio e gli strumenti d’ausilio idonei. (C2)</w:t>
            </w:r>
          </w:p>
        </w:tc>
      </w:tr>
      <w:tr w:rsidR="00C445E4" w:rsidRPr="00931871" w14:paraId="0D6408BC" w14:textId="77777777" w:rsidTr="0011395D">
        <w:tc>
          <w:tcPr>
            <w:tcW w:w="2972" w:type="dxa"/>
            <w:shd w:val="clear" w:color="auto" w:fill="FFFFFF" w:themeFill="background1"/>
          </w:tcPr>
          <w:p w14:paraId="517D0296" w14:textId="77777777" w:rsidR="00C445E4" w:rsidRPr="00931871" w:rsidRDefault="00C445E4" w:rsidP="00C445E4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3D92170" w14:textId="42C43717" w:rsidR="00C445E4" w:rsidRPr="00FF2C9E" w:rsidRDefault="00C445E4" w:rsidP="00C445E4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  <w:r w:rsidRPr="00FF2C9E">
              <w:rPr>
                <w:b/>
                <w:sz w:val="18"/>
                <w:szCs w:val="18"/>
                <w:lang w:val="it-CH"/>
              </w:rPr>
              <w:t xml:space="preserve">d2. </w:t>
            </w:r>
            <w:r w:rsidRPr="00FF2C9E">
              <w:rPr>
                <w:b/>
                <w:sz w:val="18"/>
                <w:szCs w:val="18"/>
                <w:lang w:val="it-CH"/>
              </w:rPr>
              <w:t>Posare rivestimenti tessili per pavimenti</w:t>
            </w:r>
          </w:p>
        </w:tc>
        <w:tc>
          <w:tcPr>
            <w:tcW w:w="9497" w:type="dxa"/>
            <w:shd w:val="clear" w:color="auto" w:fill="FFFFFF" w:themeFill="background1"/>
          </w:tcPr>
          <w:p w14:paraId="7BE4A392" w14:textId="64F57B19" w:rsidR="00C445E4" w:rsidRPr="00931871" w:rsidRDefault="00C445E4" w:rsidP="00C445E4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d.2.1 I TD descrivono i vari rivestimenti per pavimenti e le relative caratteristiche, per poter svolgere le fasi di lavoro necessarie.</w:t>
            </w:r>
            <w:r>
              <w:rPr>
                <w:rFonts w:cs="Arial"/>
                <w:sz w:val="18"/>
                <w:szCs w:val="18"/>
                <w:lang w:val="it-IT" w:eastAsia="de-DE"/>
              </w:rPr>
              <w:t xml:space="preserve"> </w:t>
            </w:r>
            <w:r>
              <w:rPr>
                <w:rFonts w:cs="Arial"/>
                <w:sz w:val="18"/>
                <w:szCs w:val="18"/>
                <w:lang w:val="it-IT"/>
              </w:rPr>
              <w:t>(C2)</w:t>
            </w:r>
          </w:p>
        </w:tc>
      </w:tr>
      <w:tr w:rsidR="00C445E4" w:rsidRPr="00931871" w14:paraId="6F7EE5EE" w14:textId="77777777" w:rsidTr="0011395D">
        <w:tc>
          <w:tcPr>
            <w:tcW w:w="2972" w:type="dxa"/>
            <w:shd w:val="clear" w:color="auto" w:fill="FFFFFF" w:themeFill="background1"/>
          </w:tcPr>
          <w:p w14:paraId="51AFCEF7" w14:textId="77777777" w:rsidR="00C445E4" w:rsidRPr="00931871" w:rsidRDefault="00C445E4" w:rsidP="00C445E4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0A3BC2F" w14:textId="5F67499E" w:rsidR="00C445E4" w:rsidRPr="00FF2C9E" w:rsidRDefault="00C445E4" w:rsidP="00C445E4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04774AD8" w14:textId="2F39990B" w:rsidR="00C445E4" w:rsidRPr="00931871" w:rsidRDefault="00C445E4" w:rsidP="00C445E4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 xml:space="preserve">d.2.2.1 I TD disegnano una </w:t>
            </w:r>
            <w:r>
              <w:rPr>
                <w:sz w:val="18"/>
                <w:szCs w:val="18"/>
                <w:lang w:val="it-IT"/>
              </w:rPr>
              <w:t>pianta del locale, decidono la disposizione dei teli e redigono un piano di taglio che consenta l’uso parsimonioso del materiale</w:t>
            </w:r>
            <w:r>
              <w:rPr>
                <w:rFonts w:cs="Arial"/>
                <w:sz w:val="18"/>
                <w:szCs w:val="18"/>
                <w:lang w:val="it-IT"/>
              </w:rPr>
              <w:t>. (C3)</w:t>
            </w:r>
          </w:p>
        </w:tc>
      </w:tr>
      <w:tr w:rsidR="00C445E4" w:rsidRPr="00931871" w14:paraId="792BCD06" w14:textId="77777777" w:rsidTr="0011395D">
        <w:tc>
          <w:tcPr>
            <w:tcW w:w="2972" w:type="dxa"/>
            <w:shd w:val="clear" w:color="auto" w:fill="FFFFFF" w:themeFill="background1"/>
          </w:tcPr>
          <w:p w14:paraId="7247D4C4" w14:textId="77777777" w:rsidR="00C445E4" w:rsidRPr="00931871" w:rsidRDefault="00C445E4" w:rsidP="00C445E4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8BA6667" w14:textId="77777777" w:rsidR="00C445E4" w:rsidRPr="00FF2C9E" w:rsidRDefault="00C445E4" w:rsidP="00C445E4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31F7595B" w14:textId="534BD786" w:rsidR="00C445E4" w:rsidRPr="00931871" w:rsidRDefault="00C445E4" w:rsidP="00C445E4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d.2.2.2 I TD calcolano il fabbisogno di materiale sulla base della piantina. (C3)</w:t>
            </w:r>
          </w:p>
        </w:tc>
      </w:tr>
      <w:tr w:rsidR="009E2EB9" w:rsidRPr="00931871" w14:paraId="2DBDF061" w14:textId="77777777" w:rsidTr="0011395D">
        <w:tc>
          <w:tcPr>
            <w:tcW w:w="2972" w:type="dxa"/>
            <w:shd w:val="clear" w:color="auto" w:fill="FFFFFF" w:themeFill="background1"/>
          </w:tcPr>
          <w:p w14:paraId="20655EA3" w14:textId="77777777" w:rsidR="009E2EB9" w:rsidRPr="00931871" w:rsidRDefault="009E2EB9" w:rsidP="00A442E3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BEC45A4" w14:textId="77777777" w:rsidR="009E2EB9" w:rsidRPr="00FF2C9E" w:rsidRDefault="009E2EB9" w:rsidP="00A442E3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623887C8" w14:textId="634F7624" w:rsidR="009E2EB9" w:rsidRPr="00931871" w:rsidRDefault="00C445E4" w:rsidP="00A442E3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d.2.4 I TD spiegano le varie tecniche di posa del rivestimento e le caratteristiche dei relativi mezzi ausiliari.</w:t>
            </w:r>
            <w:r>
              <w:rPr>
                <w:rFonts w:cs="Arial"/>
                <w:sz w:val="18"/>
                <w:szCs w:val="18"/>
                <w:lang w:val="it-IT" w:eastAsia="de-DE"/>
              </w:rPr>
              <w:t xml:space="preserve"> </w:t>
            </w:r>
            <w:r>
              <w:rPr>
                <w:rFonts w:cs="Arial"/>
                <w:sz w:val="18"/>
                <w:szCs w:val="18"/>
                <w:lang w:val="it-IT"/>
              </w:rPr>
              <w:t>(C2)</w:t>
            </w:r>
          </w:p>
        </w:tc>
      </w:tr>
      <w:tr w:rsidR="009E2EB9" w:rsidRPr="00931871" w14:paraId="3C7E78BA" w14:textId="77777777" w:rsidTr="0011395D">
        <w:tc>
          <w:tcPr>
            <w:tcW w:w="2972" w:type="dxa"/>
            <w:shd w:val="clear" w:color="auto" w:fill="FFFFFF" w:themeFill="background1"/>
          </w:tcPr>
          <w:p w14:paraId="76692B7D" w14:textId="77777777" w:rsidR="009E2EB9" w:rsidRPr="00931871" w:rsidRDefault="009E2EB9" w:rsidP="00A442E3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BB64E7A" w14:textId="114976FB" w:rsidR="009E2EB9" w:rsidRPr="00FF2C9E" w:rsidRDefault="009E2EB9" w:rsidP="00A442E3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  <w:r w:rsidRPr="00FF2C9E">
              <w:rPr>
                <w:b/>
                <w:sz w:val="18"/>
                <w:szCs w:val="18"/>
                <w:lang w:val="it-CH"/>
              </w:rPr>
              <w:t xml:space="preserve">d3. </w:t>
            </w:r>
            <w:r w:rsidR="00FF0CDB" w:rsidRPr="00FF2C9E">
              <w:rPr>
                <w:b/>
                <w:sz w:val="18"/>
                <w:szCs w:val="18"/>
                <w:lang w:val="it-CH"/>
              </w:rPr>
              <w:t>Eseguire lavori di finitura dopo la posa del rivestimento</w:t>
            </w:r>
          </w:p>
        </w:tc>
        <w:tc>
          <w:tcPr>
            <w:tcW w:w="9497" w:type="dxa"/>
            <w:shd w:val="clear" w:color="auto" w:fill="FFFFFF" w:themeFill="background1"/>
          </w:tcPr>
          <w:p w14:paraId="5BED5FBB" w14:textId="08CAF288" w:rsidR="009E2EB9" w:rsidRPr="00931871" w:rsidRDefault="00C445E4" w:rsidP="00A442E3">
            <w:pPr>
              <w:spacing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 xml:space="preserve">d.3.2 I TD illustrano i vari tipi di zoccoli e profili </w:t>
            </w:r>
            <w:r>
              <w:rPr>
                <w:sz w:val="18"/>
                <w:szCs w:val="18"/>
                <w:lang w:val="it-IT"/>
              </w:rPr>
              <w:t>di finitura</w:t>
            </w:r>
            <w:r>
              <w:rPr>
                <w:rFonts w:cs="Arial"/>
                <w:sz w:val="18"/>
                <w:szCs w:val="18"/>
                <w:lang w:val="it-IT"/>
              </w:rPr>
              <w:t>. (C2)</w:t>
            </w:r>
          </w:p>
        </w:tc>
      </w:tr>
      <w:tr w:rsidR="00FF2C9E" w:rsidRPr="00931871" w14:paraId="349B1B5A" w14:textId="77777777" w:rsidTr="0011395D">
        <w:tc>
          <w:tcPr>
            <w:tcW w:w="2972" w:type="dxa"/>
            <w:shd w:val="clear" w:color="auto" w:fill="FFFFFF" w:themeFill="background1"/>
          </w:tcPr>
          <w:p w14:paraId="46FF93FD" w14:textId="5AC9E3BD" w:rsidR="00FF2C9E" w:rsidRPr="00931871" w:rsidRDefault="00FF2C9E" w:rsidP="00FF2C9E">
            <w:pPr>
              <w:spacing w:before="60" w:after="60" w:line="240" w:lineRule="exact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 xml:space="preserve">f. </w:t>
            </w:r>
            <w:r w:rsidRPr="00C445E4">
              <w:rPr>
                <w:b/>
                <w:sz w:val="18"/>
                <w:szCs w:val="18"/>
                <w:lang w:val="it-CH"/>
              </w:rPr>
              <w:t>Comunicazione e documentazione</w:t>
            </w:r>
          </w:p>
        </w:tc>
        <w:tc>
          <w:tcPr>
            <w:tcW w:w="2977" w:type="dxa"/>
            <w:shd w:val="clear" w:color="auto" w:fill="FFFFFF" w:themeFill="background1"/>
          </w:tcPr>
          <w:p w14:paraId="55DD1A7D" w14:textId="46F65EB6" w:rsidR="00FF2C9E" w:rsidRPr="00FF2C9E" w:rsidRDefault="00FF2C9E" w:rsidP="00FF2C9E">
            <w:pPr>
              <w:spacing w:before="60" w:after="60" w:line="240" w:lineRule="exact"/>
              <w:rPr>
                <w:b/>
                <w:sz w:val="18"/>
                <w:szCs w:val="18"/>
                <w:lang w:val="it-CH"/>
              </w:rPr>
            </w:pPr>
            <w:r w:rsidRPr="00FF2C9E">
              <w:rPr>
                <w:b/>
                <w:sz w:val="18"/>
                <w:szCs w:val="18"/>
                <w:lang w:val="it-CH"/>
              </w:rPr>
              <w:t>f2. Compilare rapporti di lavoro</w:t>
            </w:r>
          </w:p>
        </w:tc>
        <w:tc>
          <w:tcPr>
            <w:tcW w:w="9497" w:type="dxa"/>
            <w:shd w:val="clear" w:color="auto" w:fill="FFFFFF" w:themeFill="background1"/>
          </w:tcPr>
          <w:p w14:paraId="1E4E157D" w14:textId="2BE3C647" w:rsidR="00FF2C9E" w:rsidRPr="00931871" w:rsidRDefault="00FF2C9E" w:rsidP="00FF2C9E">
            <w:pPr>
              <w:spacing w:before="60" w:after="60" w:line="240" w:lineRule="exact"/>
              <w:rPr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f.2.1.1 I TD descrivono i vari sistemi di rapporto e il relativo scopo. (C2)</w:t>
            </w:r>
          </w:p>
        </w:tc>
      </w:tr>
      <w:tr w:rsidR="00FF2C9E" w:rsidRPr="00931871" w14:paraId="2251537B" w14:textId="77777777" w:rsidTr="0011395D">
        <w:tc>
          <w:tcPr>
            <w:tcW w:w="2972" w:type="dxa"/>
            <w:shd w:val="clear" w:color="auto" w:fill="FFFFFF" w:themeFill="background1"/>
          </w:tcPr>
          <w:p w14:paraId="3D75155A" w14:textId="77777777" w:rsidR="00FF2C9E" w:rsidRPr="00931871" w:rsidRDefault="00FF2C9E" w:rsidP="00FF2C9E">
            <w:pPr>
              <w:spacing w:before="60" w:after="6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FC0E660" w14:textId="77777777" w:rsidR="00FF2C9E" w:rsidRPr="00931871" w:rsidRDefault="00FF2C9E" w:rsidP="00FF2C9E">
            <w:pPr>
              <w:spacing w:before="60" w:after="60" w:line="240" w:lineRule="exact"/>
              <w:rPr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3652D20F" w14:textId="4787FFCD" w:rsidR="00FF2C9E" w:rsidRPr="00931871" w:rsidRDefault="00FF2C9E" w:rsidP="00FF2C9E">
            <w:pPr>
              <w:spacing w:before="60" w:after="60" w:line="240" w:lineRule="exact"/>
              <w:rPr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f.2.1.2 I TD eseguono semplici calcoli. (C3)</w:t>
            </w:r>
          </w:p>
        </w:tc>
      </w:tr>
    </w:tbl>
    <w:p w14:paraId="2E7CCE01" w14:textId="77777777" w:rsidR="007F0AA2" w:rsidRPr="00931871" w:rsidRDefault="007F0AA2" w:rsidP="002D135E">
      <w:pPr>
        <w:rPr>
          <w:lang w:val="it-CH"/>
        </w:rPr>
      </w:pPr>
    </w:p>
    <w:p w14:paraId="225F22AC" w14:textId="77777777" w:rsidR="00217212" w:rsidRPr="00931871" w:rsidRDefault="00217212">
      <w:pPr>
        <w:spacing w:after="200" w:line="276" w:lineRule="auto"/>
        <w:rPr>
          <w:b/>
          <w:sz w:val="28"/>
          <w:lang w:val="it-CH"/>
        </w:rPr>
      </w:pPr>
      <w:r w:rsidRPr="00931871">
        <w:rPr>
          <w:b/>
          <w:sz w:val="28"/>
          <w:lang w:val="it-CH"/>
        </w:rPr>
        <w:br w:type="page"/>
      </w:r>
    </w:p>
    <w:p w14:paraId="16184EB4" w14:textId="5AC4B98F" w:rsidR="00086DFB" w:rsidRPr="00931871" w:rsidRDefault="00086DFB" w:rsidP="00086DFB">
      <w:pPr>
        <w:rPr>
          <w:b/>
          <w:sz w:val="28"/>
          <w:lang w:val="it-CH"/>
        </w:rPr>
      </w:pPr>
      <w:r w:rsidRPr="00931871">
        <w:rPr>
          <w:b/>
          <w:sz w:val="28"/>
          <w:lang w:val="it-CH"/>
        </w:rPr>
        <w:t>3</w:t>
      </w:r>
      <w:r w:rsidRPr="00931871">
        <w:rPr>
          <w:b/>
          <w:sz w:val="28"/>
          <w:lang w:val="it-CH"/>
        </w:rPr>
        <w:t>° semestre</w:t>
      </w:r>
    </w:p>
    <w:p w14:paraId="3E3108FB" w14:textId="77777777" w:rsidR="0011395D" w:rsidRPr="00931871" w:rsidRDefault="0011395D" w:rsidP="0011395D">
      <w:pPr>
        <w:rPr>
          <w:lang w:val="it-CH"/>
        </w:rPr>
      </w:pPr>
    </w:p>
    <w:tbl>
      <w:tblPr>
        <w:tblStyle w:val="Tabellenraster"/>
        <w:tblW w:w="1544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949"/>
        <w:gridCol w:w="4252"/>
        <w:gridCol w:w="5240"/>
      </w:tblGrid>
      <w:tr w:rsidR="00086DFB" w:rsidRPr="00931871" w14:paraId="68E662D8" w14:textId="77777777" w:rsidTr="00C445E4">
        <w:tc>
          <w:tcPr>
            <w:tcW w:w="5949" w:type="dxa"/>
            <w:shd w:val="clear" w:color="auto" w:fill="D9D9D9" w:themeFill="background1" w:themeFillShade="D9"/>
          </w:tcPr>
          <w:p w14:paraId="7A3251D5" w14:textId="12EE3533" w:rsidR="00086DFB" w:rsidRPr="00931871" w:rsidRDefault="00086DFB" w:rsidP="00086DFB">
            <w:pPr>
              <w:spacing w:before="60" w:after="6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>Campi di competenze operative e competenze operative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77A519C" w14:textId="3B05B468" w:rsidR="00086DFB" w:rsidRPr="00931871" w:rsidRDefault="00086DFB" w:rsidP="00086DFB">
            <w:pPr>
              <w:spacing w:before="60" w:after="6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>Obiettivi di valutazione della scuola professionale</w:t>
            </w:r>
          </w:p>
        </w:tc>
        <w:tc>
          <w:tcPr>
            <w:tcW w:w="5240" w:type="dxa"/>
            <w:shd w:val="clear" w:color="auto" w:fill="D9D9D9" w:themeFill="background1" w:themeFillShade="D9"/>
          </w:tcPr>
          <w:p w14:paraId="2A99C9FB" w14:textId="1E322038" w:rsidR="00086DFB" w:rsidRPr="00931871" w:rsidRDefault="00086DFB" w:rsidP="00086DFB">
            <w:pPr>
              <w:spacing w:before="60" w:after="6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>Corso interaziendale3</w:t>
            </w:r>
          </w:p>
        </w:tc>
      </w:tr>
      <w:tr w:rsidR="0011395D" w:rsidRPr="00931871" w14:paraId="3DCC3821" w14:textId="77777777" w:rsidTr="00C445E4">
        <w:tc>
          <w:tcPr>
            <w:tcW w:w="5949" w:type="dxa"/>
            <w:shd w:val="clear" w:color="auto" w:fill="FFFFFF" w:themeFill="background1"/>
          </w:tcPr>
          <w:p w14:paraId="50317748" w14:textId="595F166F" w:rsidR="0011395D" w:rsidRPr="00931871" w:rsidRDefault="0011395D" w:rsidP="00093099">
            <w:pPr>
              <w:spacing w:before="40" w:after="4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 xml:space="preserve">b. </w:t>
            </w:r>
            <w:r w:rsidR="00093099" w:rsidRPr="00931871">
              <w:rPr>
                <w:b/>
                <w:sz w:val="18"/>
                <w:szCs w:val="18"/>
                <w:lang w:val="it-CH"/>
              </w:rPr>
              <w:t>Installazione di tende e sistemi di tende</w:t>
            </w:r>
          </w:p>
          <w:p w14:paraId="466B6052" w14:textId="33CC1A95" w:rsidR="0011395D" w:rsidRPr="00C445E4" w:rsidRDefault="0011395D" w:rsidP="00BD37ED">
            <w:pPr>
              <w:spacing w:before="40" w:after="40"/>
              <w:rPr>
                <w:sz w:val="18"/>
                <w:szCs w:val="18"/>
                <w:lang w:val="it-CH"/>
              </w:rPr>
            </w:pPr>
            <w:r w:rsidRPr="00931871">
              <w:rPr>
                <w:sz w:val="18"/>
                <w:szCs w:val="18"/>
                <w:lang w:val="it-CH"/>
              </w:rPr>
              <w:t xml:space="preserve">b2. </w:t>
            </w:r>
            <w:r w:rsidR="00093099" w:rsidRPr="00931871">
              <w:rPr>
                <w:sz w:val="18"/>
                <w:szCs w:val="18"/>
                <w:lang w:val="it-CH"/>
              </w:rPr>
              <w:t>Montare binari, aste o stanghe per tende e tende arricciate</w:t>
            </w:r>
          </w:p>
        </w:tc>
        <w:tc>
          <w:tcPr>
            <w:tcW w:w="4252" w:type="dxa"/>
            <w:shd w:val="clear" w:color="auto" w:fill="FFFFFF" w:themeFill="background1"/>
          </w:tcPr>
          <w:p w14:paraId="205B1397" w14:textId="60B86BB0" w:rsidR="0011395D" w:rsidRPr="00931871" w:rsidRDefault="0011395D" w:rsidP="00BD37ED">
            <w:pPr>
              <w:spacing w:before="40" w:after="40"/>
              <w:rPr>
                <w:sz w:val="18"/>
                <w:szCs w:val="18"/>
                <w:lang w:val="it-CH"/>
              </w:rPr>
            </w:pPr>
            <w:r w:rsidRPr="00931871">
              <w:rPr>
                <w:rFonts w:cs="Arial"/>
                <w:sz w:val="18"/>
                <w:szCs w:val="18"/>
                <w:lang w:val="it-CH"/>
              </w:rPr>
              <w:t>b.2.1.1 – b.2.4</w:t>
            </w:r>
          </w:p>
        </w:tc>
        <w:tc>
          <w:tcPr>
            <w:tcW w:w="5240" w:type="dxa"/>
            <w:shd w:val="clear" w:color="auto" w:fill="F2F2F2" w:themeFill="background1" w:themeFillShade="F2"/>
          </w:tcPr>
          <w:p w14:paraId="480AB2CB" w14:textId="05339573" w:rsidR="0043468F" w:rsidRPr="00931871" w:rsidRDefault="0043468F" w:rsidP="0043468F">
            <w:pPr>
              <w:pStyle w:val="Listenabsatz"/>
              <w:numPr>
                <w:ilvl w:val="0"/>
                <w:numId w:val="5"/>
              </w:numPr>
              <w:spacing w:before="40" w:after="40"/>
              <w:ind w:left="311" w:hanging="219"/>
              <w:rPr>
                <w:sz w:val="18"/>
                <w:szCs w:val="18"/>
                <w:lang w:val="it-CH"/>
              </w:rPr>
            </w:pPr>
            <w:r w:rsidRPr="00931871">
              <w:rPr>
                <w:sz w:val="18"/>
                <w:szCs w:val="18"/>
                <w:lang w:val="it-CH"/>
              </w:rPr>
              <w:t xml:space="preserve">b1. </w:t>
            </w:r>
            <w:r w:rsidR="00093099" w:rsidRPr="00931871">
              <w:rPr>
                <w:sz w:val="18"/>
                <w:szCs w:val="18"/>
                <w:lang w:val="it-CH"/>
              </w:rPr>
              <w:t>Montare sistemi per tende e tende tecniche</w:t>
            </w:r>
          </w:p>
          <w:p w14:paraId="098B3DBD" w14:textId="057B3D02" w:rsidR="0011395D" w:rsidRPr="00C445E4" w:rsidRDefault="0043468F" w:rsidP="00BD37ED">
            <w:pPr>
              <w:pStyle w:val="Listenabsatz"/>
              <w:numPr>
                <w:ilvl w:val="0"/>
                <w:numId w:val="5"/>
              </w:numPr>
              <w:spacing w:before="40" w:after="40"/>
              <w:ind w:left="311" w:hanging="219"/>
              <w:rPr>
                <w:sz w:val="18"/>
                <w:szCs w:val="18"/>
                <w:lang w:val="it-CH"/>
              </w:rPr>
            </w:pPr>
            <w:r w:rsidRPr="00931871">
              <w:rPr>
                <w:sz w:val="18"/>
                <w:szCs w:val="18"/>
                <w:lang w:val="it-CH"/>
              </w:rPr>
              <w:t xml:space="preserve">b2. </w:t>
            </w:r>
            <w:r w:rsidR="00093099" w:rsidRPr="00931871">
              <w:rPr>
                <w:sz w:val="18"/>
                <w:szCs w:val="18"/>
                <w:lang w:val="it-CH"/>
              </w:rPr>
              <w:t>Montare binari, aste o stanghe per tende e tende arricciate</w:t>
            </w:r>
          </w:p>
        </w:tc>
      </w:tr>
      <w:tr w:rsidR="0011395D" w:rsidRPr="00931871" w14:paraId="7B414CE6" w14:textId="77777777" w:rsidTr="00C445E4">
        <w:tc>
          <w:tcPr>
            <w:tcW w:w="5949" w:type="dxa"/>
            <w:shd w:val="clear" w:color="auto" w:fill="FFFFFF" w:themeFill="background1"/>
          </w:tcPr>
          <w:p w14:paraId="6CC92D16" w14:textId="18344D55" w:rsidR="0011395D" w:rsidRPr="00931871" w:rsidRDefault="0011395D" w:rsidP="00BD37ED">
            <w:pPr>
              <w:spacing w:before="60" w:after="6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 xml:space="preserve">e. </w:t>
            </w:r>
            <w:r w:rsidR="00093099" w:rsidRPr="00931871">
              <w:rPr>
                <w:b/>
                <w:sz w:val="18"/>
                <w:szCs w:val="18"/>
                <w:lang w:val="it-CH"/>
              </w:rPr>
              <w:t>Applicazione di rivestimenti tesi composti da materiali differenti</w:t>
            </w:r>
          </w:p>
          <w:p w14:paraId="13344E69" w14:textId="2737328F" w:rsidR="0011395D" w:rsidRPr="00931871" w:rsidRDefault="0011395D" w:rsidP="00BD37ED">
            <w:pPr>
              <w:spacing w:before="60" w:after="6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sz w:val="18"/>
                <w:szCs w:val="18"/>
                <w:lang w:val="it-CH"/>
              </w:rPr>
              <w:t xml:space="preserve">e1. </w:t>
            </w:r>
            <w:r w:rsidR="00093099" w:rsidRPr="00931871">
              <w:rPr>
                <w:sz w:val="18"/>
                <w:szCs w:val="18"/>
                <w:lang w:val="it-CH"/>
              </w:rPr>
              <w:t>Eseguire rivestimenti tesi con materiali differenti</w:t>
            </w:r>
            <w:r w:rsidRPr="00931871">
              <w:rPr>
                <w:sz w:val="18"/>
                <w:szCs w:val="18"/>
                <w:lang w:val="it-CH"/>
              </w:rPr>
              <w:br/>
              <w:t xml:space="preserve">e2. </w:t>
            </w:r>
            <w:r w:rsidR="00093099" w:rsidRPr="00931871">
              <w:rPr>
                <w:sz w:val="18"/>
                <w:szCs w:val="18"/>
                <w:lang w:val="it-CH"/>
              </w:rPr>
              <w:t>Isolare superfici interne tramite applicazione di materiali differenti</w:t>
            </w:r>
          </w:p>
        </w:tc>
        <w:tc>
          <w:tcPr>
            <w:tcW w:w="4252" w:type="dxa"/>
            <w:shd w:val="clear" w:color="auto" w:fill="FFFFFF" w:themeFill="background1"/>
          </w:tcPr>
          <w:p w14:paraId="58B0C8EA" w14:textId="1FC61143" w:rsidR="0011395D" w:rsidRPr="00931871" w:rsidRDefault="0011395D" w:rsidP="00BD37ED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931871">
              <w:rPr>
                <w:rFonts w:cs="Arial"/>
                <w:sz w:val="18"/>
                <w:szCs w:val="18"/>
                <w:lang w:val="it-CH"/>
              </w:rPr>
              <w:t>e.1.1 – e.1.8</w:t>
            </w:r>
            <w:r w:rsidRPr="00931871">
              <w:rPr>
                <w:rFonts w:cs="Arial"/>
                <w:sz w:val="18"/>
                <w:szCs w:val="18"/>
                <w:lang w:val="it-CH"/>
              </w:rPr>
              <w:br/>
            </w:r>
            <w:r w:rsidRPr="00931871">
              <w:rPr>
                <w:rFonts w:cs="Arial"/>
                <w:sz w:val="18"/>
                <w:szCs w:val="18"/>
                <w:lang w:val="it-CH" w:eastAsia="de-DE"/>
              </w:rPr>
              <w:t xml:space="preserve">e.2.2 – </w:t>
            </w:r>
            <w:r w:rsidRPr="00931871">
              <w:rPr>
                <w:rFonts w:cs="Arial"/>
                <w:sz w:val="18"/>
                <w:szCs w:val="18"/>
                <w:lang w:val="it-CH"/>
              </w:rPr>
              <w:t>e.2.6</w:t>
            </w:r>
          </w:p>
        </w:tc>
        <w:tc>
          <w:tcPr>
            <w:tcW w:w="5240" w:type="dxa"/>
            <w:shd w:val="clear" w:color="auto" w:fill="F2F2F2" w:themeFill="background1" w:themeFillShade="F2"/>
          </w:tcPr>
          <w:p w14:paraId="2D9FAF19" w14:textId="0AE55D6B" w:rsidR="0043468F" w:rsidRPr="00931871" w:rsidRDefault="0043468F" w:rsidP="0043468F">
            <w:pPr>
              <w:pStyle w:val="Listenabsatz"/>
              <w:numPr>
                <w:ilvl w:val="0"/>
                <w:numId w:val="5"/>
              </w:numPr>
              <w:spacing w:before="40" w:after="40"/>
              <w:ind w:left="311" w:hanging="219"/>
              <w:rPr>
                <w:sz w:val="18"/>
                <w:szCs w:val="18"/>
                <w:lang w:val="it-CH"/>
              </w:rPr>
            </w:pPr>
            <w:r w:rsidRPr="00931871">
              <w:rPr>
                <w:sz w:val="18"/>
                <w:szCs w:val="18"/>
                <w:lang w:val="it-CH"/>
              </w:rPr>
              <w:t xml:space="preserve">e1. </w:t>
            </w:r>
            <w:r w:rsidR="00093099" w:rsidRPr="00931871">
              <w:rPr>
                <w:sz w:val="18"/>
                <w:szCs w:val="18"/>
                <w:lang w:val="it-CH"/>
              </w:rPr>
              <w:t>Eseguire rivestimenti tesi con materiali differenti</w:t>
            </w:r>
          </w:p>
          <w:p w14:paraId="1118B0BF" w14:textId="77777777" w:rsidR="0011395D" w:rsidRPr="00931871" w:rsidRDefault="0011395D" w:rsidP="00BD37ED">
            <w:pPr>
              <w:spacing w:before="60" w:after="60"/>
              <w:rPr>
                <w:sz w:val="18"/>
                <w:szCs w:val="18"/>
                <w:lang w:val="it-CH"/>
              </w:rPr>
            </w:pPr>
          </w:p>
        </w:tc>
      </w:tr>
      <w:tr w:rsidR="0011395D" w:rsidRPr="00931871" w14:paraId="62BAA92E" w14:textId="77777777" w:rsidTr="00C445E4">
        <w:tc>
          <w:tcPr>
            <w:tcW w:w="5949" w:type="dxa"/>
            <w:shd w:val="clear" w:color="auto" w:fill="FFFFFF" w:themeFill="background1"/>
          </w:tcPr>
          <w:p w14:paraId="5E9213DE" w14:textId="5C7FA317" w:rsidR="0011395D" w:rsidRPr="00931871" w:rsidRDefault="0011395D" w:rsidP="00BD37ED">
            <w:pPr>
              <w:spacing w:before="60" w:after="6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 xml:space="preserve">f. </w:t>
            </w:r>
            <w:r w:rsidR="00093099" w:rsidRPr="00931871">
              <w:rPr>
                <w:b/>
                <w:sz w:val="18"/>
                <w:szCs w:val="18"/>
                <w:lang w:val="it-CH"/>
              </w:rPr>
              <w:t>Comunicazione e documentazione</w:t>
            </w:r>
          </w:p>
          <w:p w14:paraId="2511093C" w14:textId="0C1E2A9B" w:rsidR="0011395D" w:rsidRPr="00931871" w:rsidRDefault="0011395D" w:rsidP="00BD37ED">
            <w:pPr>
              <w:spacing w:before="60" w:after="6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sz w:val="18"/>
                <w:szCs w:val="18"/>
                <w:lang w:val="it-CH"/>
              </w:rPr>
              <w:t xml:space="preserve">f2. </w:t>
            </w:r>
            <w:r w:rsidR="00093099" w:rsidRPr="00931871">
              <w:rPr>
                <w:sz w:val="18"/>
                <w:szCs w:val="18"/>
                <w:lang w:val="it-CH"/>
              </w:rPr>
              <w:t>Compilare rapporti di lavoro</w:t>
            </w:r>
          </w:p>
        </w:tc>
        <w:tc>
          <w:tcPr>
            <w:tcW w:w="4252" w:type="dxa"/>
            <w:shd w:val="clear" w:color="auto" w:fill="FFFFFF" w:themeFill="background1"/>
          </w:tcPr>
          <w:p w14:paraId="199C179E" w14:textId="77777777" w:rsidR="0011395D" w:rsidRPr="00931871" w:rsidRDefault="0011395D" w:rsidP="00BD37ED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931871">
              <w:rPr>
                <w:sz w:val="18"/>
                <w:szCs w:val="18"/>
                <w:lang w:val="it-CH"/>
              </w:rPr>
              <w:t>f.2.1.1, f.2.1.2</w:t>
            </w:r>
          </w:p>
        </w:tc>
        <w:tc>
          <w:tcPr>
            <w:tcW w:w="5240" w:type="dxa"/>
            <w:shd w:val="clear" w:color="auto" w:fill="F2F2F2" w:themeFill="background1" w:themeFillShade="F2"/>
          </w:tcPr>
          <w:p w14:paraId="1442D38E" w14:textId="77777777" w:rsidR="0011395D" w:rsidRPr="00931871" w:rsidRDefault="0011395D" w:rsidP="00BD37ED">
            <w:pPr>
              <w:spacing w:before="60" w:after="60"/>
              <w:rPr>
                <w:sz w:val="18"/>
                <w:szCs w:val="18"/>
                <w:lang w:val="it-CH"/>
              </w:rPr>
            </w:pPr>
          </w:p>
        </w:tc>
      </w:tr>
    </w:tbl>
    <w:p w14:paraId="2DF92533" w14:textId="77777777" w:rsidR="0011395D" w:rsidRPr="00931871" w:rsidRDefault="0011395D" w:rsidP="0011395D">
      <w:pPr>
        <w:rPr>
          <w:lang w:val="it-CH"/>
        </w:rPr>
      </w:pPr>
    </w:p>
    <w:p w14:paraId="4A1AC0A7" w14:textId="77777777" w:rsidR="009E2EB9" w:rsidRPr="00931871" w:rsidRDefault="009E2EB9" w:rsidP="009E2EB9">
      <w:pPr>
        <w:rPr>
          <w:lang w:val="it-CH"/>
        </w:rPr>
      </w:pPr>
    </w:p>
    <w:tbl>
      <w:tblPr>
        <w:tblStyle w:val="Tabellenraster"/>
        <w:tblW w:w="1544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72"/>
        <w:gridCol w:w="2977"/>
        <w:gridCol w:w="9497"/>
      </w:tblGrid>
      <w:tr w:rsidR="00446777" w:rsidRPr="00931871" w14:paraId="6CB076CD" w14:textId="77777777" w:rsidTr="0043468F">
        <w:trPr>
          <w:tblHeader/>
        </w:trPr>
        <w:tc>
          <w:tcPr>
            <w:tcW w:w="2972" w:type="dxa"/>
            <w:shd w:val="clear" w:color="auto" w:fill="D9D9D9" w:themeFill="background1" w:themeFillShade="D9"/>
          </w:tcPr>
          <w:p w14:paraId="7F5DA3CD" w14:textId="364C4E4B" w:rsidR="00446777" w:rsidRPr="00931871" w:rsidRDefault="00446777" w:rsidP="00446777">
            <w:pPr>
              <w:spacing w:before="60" w:after="6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>Campi di competenze operative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661E735" w14:textId="2F5ADAEF" w:rsidR="00446777" w:rsidRPr="00931871" w:rsidRDefault="00446777" w:rsidP="00446777">
            <w:pPr>
              <w:spacing w:before="60" w:after="6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>Competenze operative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14:paraId="34EFC049" w14:textId="19A83657" w:rsidR="00446777" w:rsidRPr="00931871" w:rsidRDefault="00446777" w:rsidP="00446777">
            <w:pPr>
              <w:spacing w:before="60" w:after="6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>Obiettivi di valutazione della scuola professionale</w:t>
            </w:r>
          </w:p>
        </w:tc>
      </w:tr>
      <w:tr w:rsidR="00C445E4" w:rsidRPr="00931871" w14:paraId="29EB1E64" w14:textId="77777777" w:rsidTr="0043468F">
        <w:tc>
          <w:tcPr>
            <w:tcW w:w="2972" w:type="dxa"/>
            <w:shd w:val="clear" w:color="auto" w:fill="FFFFFF" w:themeFill="background1"/>
          </w:tcPr>
          <w:p w14:paraId="48CA7ED9" w14:textId="64DB8727" w:rsidR="00C445E4" w:rsidRPr="00931871" w:rsidRDefault="00C445E4" w:rsidP="00C445E4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 xml:space="preserve">b. </w:t>
            </w:r>
            <w:r w:rsidRPr="00C445E4">
              <w:rPr>
                <w:b/>
                <w:sz w:val="18"/>
                <w:szCs w:val="18"/>
                <w:lang w:val="it-CH"/>
              </w:rPr>
              <w:t>Installazione di tende e sistemi di tende</w:t>
            </w:r>
          </w:p>
        </w:tc>
        <w:tc>
          <w:tcPr>
            <w:tcW w:w="2977" w:type="dxa"/>
            <w:shd w:val="clear" w:color="auto" w:fill="FFFFFF" w:themeFill="background1"/>
          </w:tcPr>
          <w:p w14:paraId="1B7125B9" w14:textId="34523A3E" w:rsidR="00C445E4" w:rsidRPr="00FF2C9E" w:rsidRDefault="00C445E4" w:rsidP="00C445E4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  <w:r w:rsidRPr="00FF2C9E">
              <w:rPr>
                <w:b/>
                <w:bCs/>
                <w:sz w:val="18"/>
                <w:szCs w:val="18"/>
                <w:lang w:val="it-CH"/>
              </w:rPr>
              <w:t xml:space="preserve">b2. </w:t>
            </w:r>
            <w:r w:rsidRPr="00FF2C9E">
              <w:rPr>
                <w:b/>
                <w:bCs/>
                <w:sz w:val="18"/>
                <w:szCs w:val="18"/>
                <w:lang w:val="it-CH"/>
              </w:rPr>
              <w:t>Montare binari, aste o stanghe per tende e tende arricciate</w:t>
            </w:r>
          </w:p>
        </w:tc>
        <w:tc>
          <w:tcPr>
            <w:tcW w:w="9497" w:type="dxa"/>
            <w:shd w:val="clear" w:color="auto" w:fill="FFFFFF" w:themeFill="background1"/>
          </w:tcPr>
          <w:p w14:paraId="5EC0EA58" w14:textId="0A018C08" w:rsidR="00C445E4" w:rsidRPr="00931871" w:rsidRDefault="00C445E4" w:rsidP="00C445E4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b.2.1.1 I TD illustrano i vari tipi di binari e aste con le relative caratteristiche. (C2)</w:t>
            </w:r>
          </w:p>
        </w:tc>
      </w:tr>
      <w:tr w:rsidR="00C445E4" w:rsidRPr="00931871" w14:paraId="2029DF35" w14:textId="77777777" w:rsidTr="0043468F">
        <w:tc>
          <w:tcPr>
            <w:tcW w:w="2972" w:type="dxa"/>
            <w:shd w:val="clear" w:color="auto" w:fill="FFFFFF" w:themeFill="background1"/>
          </w:tcPr>
          <w:p w14:paraId="3BF9B5CC" w14:textId="77777777" w:rsidR="00C445E4" w:rsidRPr="00931871" w:rsidRDefault="00C445E4" w:rsidP="00C445E4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5C03A48" w14:textId="0BDB9DE4" w:rsidR="00C445E4" w:rsidRPr="00FF2C9E" w:rsidRDefault="00C445E4" w:rsidP="00C445E4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6A88E0ED" w14:textId="71F9059E" w:rsidR="00C445E4" w:rsidRPr="00931871" w:rsidRDefault="00C445E4" w:rsidP="00C445E4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b.2.1.2 I TD illustrano i vari tipi di confezione delle tende. (C2)</w:t>
            </w:r>
          </w:p>
        </w:tc>
      </w:tr>
      <w:tr w:rsidR="00C445E4" w:rsidRPr="00931871" w14:paraId="62C982F8" w14:textId="77777777" w:rsidTr="0043468F">
        <w:tc>
          <w:tcPr>
            <w:tcW w:w="2972" w:type="dxa"/>
            <w:shd w:val="clear" w:color="auto" w:fill="FFFFFF" w:themeFill="background1"/>
          </w:tcPr>
          <w:p w14:paraId="0164B871" w14:textId="77777777" w:rsidR="00C445E4" w:rsidRPr="00931871" w:rsidRDefault="00C445E4" w:rsidP="00C445E4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00485C5" w14:textId="77777777" w:rsidR="00C445E4" w:rsidRPr="00FF2C9E" w:rsidRDefault="00C445E4" w:rsidP="00C445E4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188C8B52" w14:textId="76F9471B" w:rsidR="00C445E4" w:rsidRPr="00931871" w:rsidRDefault="00C445E4" w:rsidP="00C445E4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b.2.1.3 I TD calcolano il fabbisogno di tessuto per la confezione di semplici tende e calcolano l’ampiezza. (C3)</w:t>
            </w:r>
          </w:p>
        </w:tc>
      </w:tr>
      <w:tr w:rsidR="00C445E4" w:rsidRPr="00931871" w14:paraId="7046D90D" w14:textId="77777777" w:rsidTr="0043468F">
        <w:tc>
          <w:tcPr>
            <w:tcW w:w="2972" w:type="dxa"/>
            <w:shd w:val="clear" w:color="auto" w:fill="FFFFFF" w:themeFill="background1"/>
          </w:tcPr>
          <w:p w14:paraId="0A5414EE" w14:textId="77777777" w:rsidR="00C445E4" w:rsidRPr="00931871" w:rsidRDefault="00C445E4" w:rsidP="00C445E4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6B3925A" w14:textId="77777777" w:rsidR="00C445E4" w:rsidRPr="00FF2C9E" w:rsidRDefault="00C445E4" w:rsidP="00C445E4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420260C2" w14:textId="5819640E" w:rsidR="00C445E4" w:rsidRPr="00931871" w:rsidRDefault="00C445E4" w:rsidP="00C445E4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b.2.3 I TD spiegano come definire con precisione le dimensioni di diversi tipi di tende, binari e aste. (C2)</w:t>
            </w:r>
          </w:p>
        </w:tc>
      </w:tr>
      <w:tr w:rsidR="00C445E4" w:rsidRPr="00931871" w14:paraId="04CFA4F5" w14:textId="77777777" w:rsidTr="0043468F">
        <w:tc>
          <w:tcPr>
            <w:tcW w:w="2972" w:type="dxa"/>
            <w:shd w:val="clear" w:color="auto" w:fill="FFFFFF" w:themeFill="background1"/>
          </w:tcPr>
          <w:p w14:paraId="644E136A" w14:textId="77777777" w:rsidR="00C445E4" w:rsidRPr="00931871" w:rsidRDefault="00C445E4" w:rsidP="00C445E4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24BC85D" w14:textId="77777777" w:rsidR="00C445E4" w:rsidRPr="00FF2C9E" w:rsidRDefault="00C445E4" w:rsidP="00C445E4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50526A95" w14:textId="3158C0B9" w:rsidR="00C445E4" w:rsidRPr="00931871" w:rsidRDefault="00C445E4" w:rsidP="00C445E4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b.2.4 I TD disegnano e schizzano diverse tipi di tende e decorazioni per finestre. (C3)</w:t>
            </w:r>
          </w:p>
        </w:tc>
      </w:tr>
      <w:tr w:rsidR="009E2EB9" w:rsidRPr="00931871" w14:paraId="7C6A34CA" w14:textId="77777777" w:rsidTr="0043468F">
        <w:tc>
          <w:tcPr>
            <w:tcW w:w="2972" w:type="dxa"/>
            <w:shd w:val="clear" w:color="auto" w:fill="FFFFFF" w:themeFill="background1"/>
          </w:tcPr>
          <w:p w14:paraId="67B252CC" w14:textId="77777777" w:rsidR="009E2EB9" w:rsidRPr="00931871" w:rsidRDefault="009E2EB9" w:rsidP="00A442E3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F1F5771" w14:textId="77777777" w:rsidR="009E2EB9" w:rsidRPr="00FF2C9E" w:rsidRDefault="009E2EB9" w:rsidP="00A442E3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306A6324" w14:textId="1B661A51" w:rsidR="009E2EB9" w:rsidRPr="00931871" w:rsidRDefault="009E2EB9" w:rsidP="00A442E3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</w:p>
        </w:tc>
      </w:tr>
      <w:tr w:rsidR="00C445E4" w:rsidRPr="00931871" w14:paraId="3475ABE9" w14:textId="77777777" w:rsidTr="0043468F">
        <w:tc>
          <w:tcPr>
            <w:tcW w:w="2972" w:type="dxa"/>
            <w:shd w:val="clear" w:color="auto" w:fill="FFFFFF" w:themeFill="background1"/>
          </w:tcPr>
          <w:p w14:paraId="11782BFC" w14:textId="698EC059" w:rsidR="00C445E4" w:rsidRPr="00931871" w:rsidRDefault="00C445E4" w:rsidP="00C445E4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 xml:space="preserve">e. </w:t>
            </w:r>
            <w:r w:rsidRPr="00C445E4">
              <w:rPr>
                <w:b/>
                <w:sz w:val="18"/>
                <w:szCs w:val="18"/>
                <w:lang w:val="it-CH"/>
              </w:rPr>
              <w:t>Applicazione di rivestimenti tesi composti da materiali differenti</w:t>
            </w:r>
          </w:p>
        </w:tc>
        <w:tc>
          <w:tcPr>
            <w:tcW w:w="2977" w:type="dxa"/>
            <w:shd w:val="clear" w:color="auto" w:fill="FFFFFF" w:themeFill="background1"/>
          </w:tcPr>
          <w:p w14:paraId="4A3C2D1A" w14:textId="561D2AD6" w:rsidR="00C445E4" w:rsidRPr="00FF2C9E" w:rsidRDefault="00C445E4" w:rsidP="00C445E4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  <w:r w:rsidRPr="00FF2C9E">
              <w:rPr>
                <w:b/>
                <w:bCs/>
                <w:sz w:val="18"/>
                <w:szCs w:val="18"/>
                <w:lang w:val="it-CH"/>
              </w:rPr>
              <w:t xml:space="preserve">e1. </w:t>
            </w:r>
            <w:r w:rsidRPr="00FF2C9E">
              <w:rPr>
                <w:b/>
                <w:bCs/>
                <w:sz w:val="18"/>
                <w:szCs w:val="18"/>
                <w:lang w:val="it-CH"/>
              </w:rPr>
              <w:t>Eseguire rivestimenti tesi con materiali differenti</w:t>
            </w:r>
          </w:p>
        </w:tc>
        <w:tc>
          <w:tcPr>
            <w:tcW w:w="9497" w:type="dxa"/>
            <w:shd w:val="clear" w:color="auto" w:fill="FFFFFF" w:themeFill="background1"/>
          </w:tcPr>
          <w:p w14:paraId="019B0E06" w14:textId="4EF96345" w:rsidR="00C445E4" w:rsidRPr="00931871" w:rsidRDefault="00C445E4" w:rsidP="00C445E4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e.1.1 I TD descrivono i vari supporti e le relative caratteristiche. (C2)</w:t>
            </w:r>
          </w:p>
        </w:tc>
      </w:tr>
      <w:tr w:rsidR="00C445E4" w:rsidRPr="00931871" w14:paraId="2AE3BC96" w14:textId="77777777" w:rsidTr="0043468F">
        <w:tc>
          <w:tcPr>
            <w:tcW w:w="2972" w:type="dxa"/>
            <w:shd w:val="clear" w:color="auto" w:fill="FFFFFF" w:themeFill="background1"/>
          </w:tcPr>
          <w:p w14:paraId="2150D82C" w14:textId="77777777" w:rsidR="00C445E4" w:rsidRPr="00931871" w:rsidRDefault="00C445E4" w:rsidP="00C445E4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581DCC0" w14:textId="77777777" w:rsidR="00C445E4" w:rsidRPr="00FF2C9E" w:rsidRDefault="00C445E4" w:rsidP="00C445E4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51FE7BE4" w14:textId="5FD88A01" w:rsidR="00C445E4" w:rsidRPr="00931871" w:rsidRDefault="00C445E4" w:rsidP="00C445E4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 w:eastAsia="de-DE"/>
              </w:rPr>
              <w:t>e.1.2 I TD descrivono le varie tecniche di rivestimento e le caratteristiche del materiale di rivestimento. (C2)</w:t>
            </w:r>
          </w:p>
        </w:tc>
      </w:tr>
      <w:tr w:rsidR="00C445E4" w:rsidRPr="00931871" w14:paraId="2927E737" w14:textId="77777777" w:rsidTr="0043468F">
        <w:tc>
          <w:tcPr>
            <w:tcW w:w="2972" w:type="dxa"/>
            <w:shd w:val="clear" w:color="auto" w:fill="FFFFFF" w:themeFill="background1"/>
          </w:tcPr>
          <w:p w14:paraId="7DC68966" w14:textId="77777777" w:rsidR="00C445E4" w:rsidRPr="00931871" w:rsidRDefault="00C445E4" w:rsidP="00C445E4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4921620" w14:textId="77777777" w:rsidR="00C445E4" w:rsidRPr="00FF2C9E" w:rsidRDefault="00C445E4" w:rsidP="00C445E4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33679E12" w14:textId="749F54EF" w:rsidR="00C445E4" w:rsidRPr="00931871" w:rsidRDefault="00C445E4" w:rsidP="00C445E4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e.1.3 I TD calcolano il fabbisogno di materiale per rivestire la superficie e allestiscono un preciso piano di taglio adatto al materiale, sulla base del modello e della struttura. (C3)</w:t>
            </w:r>
          </w:p>
        </w:tc>
      </w:tr>
      <w:tr w:rsidR="00C445E4" w:rsidRPr="00931871" w14:paraId="0578DCEA" w14:textId="77777777" w:rsidTr="0043468F">
        <w:tc>
          <w:tcPr>
            <w:tcW w:w="2972" w:type="dxa"/>
            <w:shd w:val="clear" w:color="auto" w:fill="FFFFFF" w:themeFill="background1"/>
          </w:tcPr>
          <w:p w14:paraId="7ADDF82D" w14:textId="77777777" w:rsidR="00C445E4" w:rsidRPr="00931871" w:rsidRDefault="00C445E4" w:rsidP="00C445E4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086D654" w14:textId="77777777" w:rsidR="00C445E4" w:rsidRPr="00FF2C9E" w:rsidRDefault="00C445E4" w:rsidP="00C445E4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3FD91148" w14:textId="1942FB6A" w:rsidR="00C445E4" w:rsidRPr="00931871" w:rsidRDefault="00C445E4" w:rsidP="00C445E4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 w:eastAsia="de-DE"/>
              </w:rPr>
              <w:t>e.1.4 I TD descrivono i vari lavori preliminari sul supporto. (C2)</w:t>
            </w:r>
          </w:p>
        </w:tc>
      </w:tr>
      <w:tr w:rsidR="009769AD" w:rsidRPr="00931871" w14:paraId="59534B8D" w14:textId="77777777" w:rsidTr="0043468F">
        <w:tc>
          <w:tcPr>
            <w:tcW w:w="2972" w:type="dxa"/>
            <w:shd w:val="clear" w:color="auto" w:fill="FFFFFF" w:themeFill="background1"/>
          </w:tcPr>
          <w:p w14:paraId="08BFA3C0" w14:textId="77777777" w:rsidR="009769AD" w:rsidRPr="00931871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AF9ACB4" w14:textId="623FB970" w:rsidR="009769AD" w:rsidRPr="00FF2C9E" w:rsidRDefault="009769AD" w:rsidP="00A442E3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176358D3" w14:textId="1EFF17B0" w:rsidR="009769AD" w:rsidRPr="00931871" w:rsidRDefault="00C445E4" w:rsidP="00A442E3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 xml:space="preserve">e.1.8 I TD descrivono i vari lavori di finitura, come la passamaneria o le </w:t>
            </w:r>
            <w:proofErr w:type="spellStart"/>
            <w:r>
              <w:rPr>
                <w:rFonts w:cs="Arial"/>
                <w:sz w:val="18"/>
                <w:szCs w:val="18"/>
                <w:lang w:val="it-IT"/>
              </w:rPr>
              <w:t>listonature</w:t>
            </w:r>
            <w:proofErr w:type="spellEnd"/>
            <w:r>
              <w:rPr>
                <w:rFonts w:cs="Arial"/>
                <w:sz w:val="18"/>
                <w:szCs w:val="18"/>
                <w:lang w:val="it-IT"/>
              </w:rPr>
              <w:t>. (C2)</w:t>
            </w:r>
          </w:p>
        </w:tc>
      </w:tr>
      <w:tr w:rsidR="00C445E4" w:rsidRPr="00931871" w14:paraId="639CB33A" w14:textId="77777777" w:rsidTr="0043468F">
        <w:tc>
          <w:tcPr>
            <w:tcW w:w="2972" w:type="dxa"/>
            <w:shd w:val="clear" w:color="auto" w:fill="FFFFFF" w:themeFill="background1"/>
          </w:tcPr>
          <w:p w14:paraId="5CECC8C7" w14:textId="77777777" w:rsidR="00C445E4" w:rsidRPr="00931871" w:rsidRDefault="00C445E4" w:rsidP="00C445E4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2DF587B" w14:textId="635B8E12" w:rsidR="00C445E4" w:rsidRPr="00FF2C9E" w:rsidRDefault="00C445E4" w:rsidP="00C445E4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  <w:r w:rsidRPr="00FF2C9E">
              <w:rPr>
                <w:b/>
                <w:bCs/>
                <w:sz w:val="18"/>
                <w:szCs w:val="18"/>
                <w:lang w:val="it-CH"/>
              </w:rPr>
              <w:t xml:space="preserve">e2. </w:t>
            </w:r>
            <w:r w:rsidRPr="00FF2C9E">
              <w:rPr>
                <w:b/>
                <w:bCs/>
                <w:sz w:val="18"/>
                <w:szCs w:val="18"/>
                <w:lang w:val="it-CH"/>
              </w:rPr>
              <w:t>Isolare superfici interne tramite applicazione di materiali differenti</w:t>
            </w:r>
          </w:p>
        </w:tc>
        <w:tc>
          <w:tcPr>
            <w:tcW w:w="9497" w:type="dxa"/>
            <w:shd w:val="clear" w:color="auto" w:fill="FFFFFF" w:themeFill="background1"/>
          </w:tcPr>
          <w:p w14:paraId="4D522686" w14:textId="4163D21D" w:rsidR="00C445E4" w:rsidRPr="00931871" w:rsidRDefault="00C445E4" w:rsidP="00C445E4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 w:eastAsia="de-DE"/>
              </w:rPr>
              <w:t>e.2.2 I TD descrivono i materiali isolanti e li classificano in base al valore acustico. (C2)</w:t>
            </w:r>
          </w:p>
        </w:tc>
      </w:tr>
      <w:tr w:rsidR="00C445E4" w:rsidRPr="00931871" w14:paraId="0CDF96C7" w14:textId="77777777" w:rsidTr="0043468F">
        <w:tc>
          <w:tcPr>
            <w:tcW w:w="2972" w:type="dxa"/>
            <w:shd w:val="clear" w:color="auto" w:fill="FFFFFF" w:themeFill="background1"/>
          </w:tcPr>
          <w:p w14:paraId="0D94B308" w14:textId="77777777" w:rsidR="00C445E4" w:rsidRPr="00931871" w:rsidRDefault="00C445E4" w:rsidP="00C445E4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CA4F028" w14:textId="042B5B5E" w:rsidR="00C445E4" w:rsidRPr="00FF2C9E" w:rsidRDefault="00C445E4" w:rsidP="00C445E4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7E9DF57C" w14:textId="32927EAE" w:rsidR="00C445E4" w:rsidRPr="00931871" w:rsidRDefault="00C445E4" w:rsidP="00C445E4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e.2.3 I TD calcolano il fabbisogno di materiale per un locale selezionato. (C4)</w:t>
            </w:r>
          </w:p>
        </w:tc>
      </w:tr>
      <w:tr w:rsidR="009769AD" w:rsidRPr="00931871" w14:paraId="3555FCAE" w14:textId="77777777" w:rsidTr="0043468F">
        <w:tc>
          <w:tcPr>
            <w:tcW w:w="2972" w:type="dxa"/>
            <w:shd w:val="clear" w:color="auto" w:fill="FFFFFF" w:themeFill="background1"/>
          </w:tcPr>
          <w:p w14:paraId="78A8062A" w14:textId="77777777" w:rsidR="009769AD" w:rsidRPr="00931871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1016A19" w14:textId="3221C701" w:rsidR="009769AD" w:rsidRPr="00FF2C9E" w:rsidRDefault="009769AD" w:rsidP="00A442E3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0E503034" w14:textId="2BE07419" w:rsidR="009769AD" w:rsidRPr="00931871" w:rsidRDefault="00C445E4" w:rsidP="00A442E3">
            <w:pPr>
              <w:spacing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e.2.6 I TD descrivono le varie tecniche di montaggio. (C2)</w:t>
            </w:r>
          </w:p>
        </w:tc>
      </w:tr>
      <w:tr w:rsidR="009769AD" w:rsidRPr="00931871" w14:paraId="5EF9B651" w14:textId="77777777" w:rsidTr="0043468F">
        <w:tc>
          <w:tcPr>
            <w:tcW w:w="2972" w:type="dxa"/>
            <w:shd w:val="clear" w:color="auto" w:fill="FFFFFF" w:themeFill="background1"/>
          </w:tcPr>
          <w:p w14:paraId="24AC3FB3" w14:textId="77777777" w:rsidR="009769AD" w:rsidRPr="00931871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F1471AB" w14:textId="77777777" w:rsidR="009769AD" w:rsidRPr="00FF2C9E" w:rsidRDefault="009769AD" w:rsidP="00A442E3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4E599D70" w14:textId="77777777" w:rsidR="009769AD" w:rsidRPr="00931871" w:rsidRDefault="009769AD" w:rsidP="00A442E3">
            <w:pPr>
              <w:spacing w:line="240" w:lineRule="exact"/>
              <w:rPr>
                <w:rFonts w:cs="Arial"/>
                <w:sz w:val="18"/>
                <w:szCs w:val="18"/>
                <w:lang w:val="it-CH"/>
              </w:rPr>
            </w:pPr>
          </w:p>
        </w:tc>
      </w:tr>
      <w:tr w:rsidR="00FF2C9E" w:rsidRPr="00931871" w14:paraId="7B246AEA" w14:textId="77777777" w:rsidTr="0043468F">
        <w:tc>
          <w:tcPr>
            <w:tcW w:w="2972" w:type="dxa"/>
            <w:shd w:val="clear" w:color="auto" w:fill="FFFFFF" w:themeFill="background1"/>
          </w:tcPr>
          <w:p w14:paraId="3ECB651F" w14:textId="4FE395A8" w:rsidR="00FF2C9E" w:rsidRPr="00931871" w:rsidRDefault="00FF2C9E" w:rsidP="00FF2C9E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 xml:space="preserve">f. </w:t>
            </w:r>
            <w:r w:rsidRPr="00FF0CDB">
              <w:rPr>
                <w:b/>
                <w:sz w:val="18"/>
                <w:szCs w:val="18"/>
                <w:lang w:val="it-CH"/>
              </w:rPr>
              <w:t>Comunicazione e documentazione</w:t>
            </w:r>
          </w:p>
        </w:tc>
        <w:tc>
          <w:tcPr>
            <w:tcW w:w="2977" w:type="dxa"/>
            <w:shd w:val="clear" w:color="auto" w:fill="FFFFFF" w:themeFill="background1"/>
          </w:tcPr>
          <w:p w14:paraId="1BF31BCC" w14:textId="6783940F" w:rsidR="00FF2C9E" w:rsidRPr="00FF2C9E" w:rsidRDefault="00FF2C9E" w:rsidP="00FF2C9E">
            <w:pPr>
              <w:spacing w:before="60" w:after="60" w:line="240" w:lineRule="exact"/>
              <w:rPr>
                <w:b/>
                <w:bCs/>
                <w:sz w:val="18"/>
                <w:szCs w:val="18"/>
                <w:lang w:val="it-CH"/>
              </w:rPr>
            </w:pPr>
            <w:r w:rsidRPr="00FF2C9E">
              <w:rPr>
                <w:b/>
                <w:bCs/>
                <w:sz w:val="18"/>
                <w:szCs w:val="18"/>
                <w:lang w:val="it-CH"/>
              </w:rPr>
              <w:t>f2. Compilare rapporti di lavoro</w:t>
            </w:r>
          </w:p>
        </w:tc>
        <w:tc>
          <w:tcPr>
            <w:tcW w:w="9497" w:type="dxa"/>
            <w:shd w:val="clear" w:color="auto" w:fill="FFFFFF" w:themeFill="background1"/>
          </w:tcPr>
          <w:p w14:paraId="587E2A2A" w14:textId="0413CF1A" w:rsidR="00FF2C9E" w:rsidRPr="00931871" w:rsidRDefault="00FF2C9E" w:rsidP="00FF2C9E">
            <w:pPr>
              <w:spacing w:before="60" w:after="60" w:line="240" w:lineRule="exact"/>
              <w:rPr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f.2.1.1 I TD descrivono i vari sistemi di rapporto e il relativo scopo. (C2)</w:t>
            </w:r>
          </w:p>
        </w:tc>
      </w:tr>
      <w:tr w:rsidR="00FF2C9E" w:rsidRPr="00931871" w14:paraId="5678DAD1" w14:textId="77777777" w:rsidTr="0043468F">
        <w:tc>
          <w:tcPr>
            <w:tcW w:w="2972" w:type="dxa"/>
            <w:shd w:val="clear" w:color="auto" w:fill="FFFFFF" w:themeFill="background1"/>
          </w:tcPr>
          <w:p w14:paraId="3F269529" w14:textId="77777777" w:rsidR="00FF2C9E" w:rsidRPr="00931871" w:rsidRDefault="00FF2C9E" w:rsidP="00FF2C9E">
            <w:pPr>
              <w:spacing w:before="60" w:after="6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6350D00" w14:textId="77777777" w:rsidR="00FF2C9E" w:rsidRPr="00931871" w:rsidRDefault="00FF2C9E" w:rsidP="00FF2C9E">
            <w:pPr>
              <w:spacing w:before="60" w:after="60" w:line="240" w:lineRule="exact"/>
              <w:rPr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7C40A14C" w14:textId="2ADA51E6" w:rsidR="00FF2C9E" w:rsidRPr="00931871" w:rsidRDefault="00FF2C9E" w:rsidP="00FF2C9E">
            <w:pPr>
              <w:spacing w:before="60" w:after="60" w:line="240" w:lineRule="exact"/>
              <w:rPr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f.2.1.2 I TD eseguono semplici calcoli. (C3)</w:t>
            </w:r>
          </w:p>
        </w:tc>
      </w:tr>
    </w:tbl>
    <w:p w14:paraId="4B7107F0" w14:textId="77777777" w:rsidR="000C05FF" w:rsidRPr="00931871" w:rsidRDefault="000C05FF" w:rsidP="00A442E3">
      <w:pPr>
        <w:spacing w:after="200" w:line="240" w:lineRule="exact"/>
        <w:rPr>
          <w:lang w:val="it-CH"/>
        </w:rPr>
      </w:pPr>
      <w:r w:rsidRPr="00931871">
        <w:rPr>
          <w:lang w:val="it-CH"/>
        </w:rPr>
        <w:br w:type="page"/>
      </w:r>
    </w:p>
    <w:p w14:paraId="480F7FEF" w14:textId="7D6208E1" w:rsidR="00086DFB" w:rsidRPr="00931871" w:rsidRDefault="00086DFB" w:rsidP="00086DFB">
      <w:pPr>
        <w:rPr>
          <w:b/>
          <w:sz w:val="28"/>
          <w:lang w:val="it-CH"/>
        </w:rPr>
      </w:pPr>
      <w:r w:rsidRPr="00931871">
        <w:rPr>
          <w:b/>
          <w:sz w:val="28"/>
          <w:lang w:val="it-CH"/>
        </w:rPr>
        <w:t>4</w:t>
      </w:r>
      <w:r w:rsidRPr="00931871">
        <w:rPr>
          <w:b/>
          <w:sz w:val="28"/>
          <w:lang w:val="it-CH"/>
        </w:rPr>
        <w:t>° semestre</w:t>
      </w:r>
    </w:p>
    <w:p w14:paraId="251A834A" w14:textId="5B83BD4F" w:rsidR="000C05FF" w:rsidRPr="00931871" w:rsidRDefault="000C05FF" w:rsidP="000C05FF">
      <w:pPr>
        <w:rPr>
          <w:lang w:val="it-CH"/>
        </w:rPr>
      </w:pPr>
    </w:p>
    <w:tbl>
      <w:tblPr>
        <w:tblStyle w:val="Tabellenraster"/>
        <w:tblW w:w="1544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799"/>
        <w:gridCol w:w="3402"/>
        <w:gridCol w:w="5240"/>
      </w:tblGrid>
      <w:tr w:rsidR="00086DFB" w:rsidRPr="00931871" w14:paraId="22DD6C63" w14:textId="77777777" w:rsidTr="00BD37ED">
        <w:tc>
          <w:tcPr>
            <w:tcW w:w="6799" w:type="dxa"/>
            <w:shd w:val="clear" w:color="auto" w:fill="D9D9D9" w:themeFill="background1" w:themeFillShade="D9"/>
          </w:tcPr>
          <w:p w14:paraId="121392B4" w14:textId="1E4D88E0" w:rsidR="00086DFB" w:rsidRPr="00931871" w:rsidRDefault="00086DFB" w:rsidP="00086DFB">
            <w:pPr>
              <w:spacing w:before="60" w:after="6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>Campi di competenze operative e competenze operative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3EFBFA3" w14:textId="592B1B11" w:rsidR="00086DFB" w:rsidRPr="00931871" w:rsidRDefault="00086DFB" w:rsidP="00086DFB">
            <w:pPr>
              <w:spacing w:before="60" w:after="6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>Obiettivi di valutazione della scuola professionale</w:t>
            </w:r>
          </w:p>
        </w:tc>
        <w:tc>
          <w:tcPr>
            <w:tcW w:w="5240" w:type="dxa"/>
            <w:shd w:val="clear" w:color="auto" w:fill="D9D9D9" w:themeFill="background1" w:themeFillShade="D9"/>
          </w:tcPr>
          <w:p w14:paraId="6F978530" w14:textId="2E9EB265" w:rsidR="00086DFB" w:rsidRPr="00931871" w:rsidRDefault="00086DFB" w:rsidP="00086DFB">
            <w:pPr>
              <w:spacing w:before="60" w:after="6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>Corso interaziendale4</w:t>
            </w:r>
          </w:p>
        </w:tc>
      </w:tr>
      <w:tr w:rsidR="009470F6" w:rsidRPr="00931871" w14:paraId="64DE3507" w14:textId="77777777" w:rsidTr="00BD37ED">
        <w:tc>
          <w:tcPr>
            <w:tcW w:w="6799" w:type="dxa"/>
            <w:shd w:val="clear" w:color="auto" w:fill="FFFFFF" w:themeFill="background1"/>
          </w:tcPr>
          <w:p w14:paraId="2393E5D0" w14:textId="5889AE8F" w:rsidR="009470F6" w:rsidRPr="00931871" w:rsidRDefault="009470F6" w:rsidP="00BD37ED">
            <w:pPr>
              <w:spacing w:before="40" w:after="4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 xml:space="preserve">a. </w:t>
            </w:r>
            <w:r w:rsidR="00093099" w:rsidRPr="00931871">
              <w:rPr>
                <w:b/>
                <w:sz w:val="18"/>
                <w:szCs w:val="18"/>
                <w:lang w:val="it-CH"/>
              </w:rPr>
              <w:t>Imbottitura</w:t>
            </w:r>
          </w:p>
          <w:p w14:paraId="7BE419DA" w14:textId="3AC03BD8" w:rsidR="009470F6" w:rsidRPr="00931871" w:rsidRDefault="009470F6" w:rsidP="00BD37ED">
            <w:pPr>
              <w:spacing w:before="40" w:after="4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sz w:val="18"/>
                <w:szCs w:val="18"/>
                <w:lang w:val="it-CH"/>
              </w:rPr>
              <w:t xml:space="preserve">a1. </w:t>
            </w:r>
            <w:r w:rsidR="00093099" w:rsidRPr="00931871">
              <w:rPr>
                <w:sz w:val="18"/>
                <w:szCs w:val="18"/>
                <w:lang w:val="it-CH"/>
              </w:rPr>
              <w:t>Eseguire l'imbottitura classica di un mobile</w:t>
            </w:r>
            <w:r w:rsidRPr="00931871">
              <w:rPr>
                <w:sz w:val="18"/>
                <w:szCs w:val="18"/>
                <w:lang w:val="it-CH"/>
              </w:rPr>
              <w:br/>
              <w:t xml:space="preserve">a4. </w:t>
            </w:r>
            <w:r w:rsidR="00093099" w:rsidRPr="00931871">
              <w:rPr>
                <w:sz w:val="18"/>
                <w:szCs w:val="18"/>
                <w:lang w:val="it-CH"/>
              </w:rPr>
              <w:t>Eseguire rivestimenti fissi di mobili</w:t>
            </w:r>
            <w:r w:rsidRPr="00931871">
              <w:rPr>
                <w:sz w:val="18"/>
                <w:szCs w:val="18"/>
                <w:lang w:val="it-CH"/>
              </w:rPr>
              <w:br/>
              <w:t xml:space="preserve">a5. </w:t>
            </w:r>
            <w:r w:rsidR="00093099" w:rsidRPr="00931871">
              <w:rPr>
                <w:sz w:val="18"/>
                <w:szCs w:val="18"/>
                <w:lang w:val="it-CH"/>
              </w:rPr>
              <w:t>Confezionare rivestimenti sfoderabili (fodere) e cuscini</w:t>
            </w:r>
            <w:r w:rsidRPr="00931871">
              <w:rPr>
                <w:sz w:val="18"/>
                <w:szCs w:val="18"/>
                <w:lang w:val="it-CH"/>
              </w:rPr>
              <w:br/>
              <w:t xml:space="preserve">a6. </w:t>
            </w:r>
            <w:r w:rsidR="00093099" w:rsidRPr="00931871">
              <w:rPr>
                <w:sz w:val="18"/>
                <w:szCs w:val="18"/>
                <w:lang w:val="it-CH"/>
              </w:rPr>
              <w:t>Eseguire imbottiture capitonné classiche o moderne</w:t>
            </w:r>
          </w:p>
        </w:tc>
        <w:tc>
          <w:tcPr>
            <w:tcW w:w="3402" w:type="dxa"/>
            <w:shd w:val="clear" w:color="auto" w:fill="FFFFFF" w:themeFill="background1"/>
          </w:tcPr>
          <w:p w14:paraId="78C0B05C" w14:textId="20E37EDC" w:rsidR="009470F6" w:rsidRPr="00931871" w:rsidRDefault="009470F6" w:rsidP="00BD37ED">
            <w:pPr>
              <w:spacing w:before="40" w:after="40"/>
              <w:rPr>
                <w:sz w:val="18"/>
                <w:szCs w:val="18"/>
                <w:lang w:val="it-CH"/>
              </w:rPr>
            </w:pPr>
            <w:r w:rsidRPr="00931871">
              <w:rPr>
                <w:rFonts w:cs="Arial"/>
                <w:sz w:val="18"/>
                <w:szCs w:val="18"/>
                <w:lang w:val="it-CH"/>
              </w:rPr>
              <w:t>a.1.1 – a.1.6</w:t>
            </w:r>
            <w:r w:rsidRPr="00931871">
              <w:rPr>
                <w:rFonts w:cs="Arial"/>
                <w:sz w:val="18"/>
                <w:szCs w:val="18"/>
                <w:lang w:val="it-CH"/>
              </w:rPr>
              <w:br/>
            </w:r>
            <w:r w:rsidRPr="00931871">
              <w:rPr>
                <w:sz w:val="18"/>
                <w:szCs w:val="18"/>
                <w:lang w:val="it-CH"/>
              </w:rPr>
              <w:t>a.4.1 – a.4.6</w:t>
            </w:r>
            <w:r w:rsidRPr="00931871">
              <w:rPr>
                <w:sz w:val="18"/>
                <w:szCs w:val="18"/>
                <w:lang w:val="it-CH"/>
              </w:rPr>
              <w:br/>
              <w:t>a.5.1, a.5.2</w:t>
            </w:r>
            <w:r w:rsidRPr="00931871">
              <w:rPr>
                <w:sz w:val="18"/>
                <w:szCs w:val="18"/>
                <w:lang w:val="it-CH"/>
              </w:rPr>
              <w:br/>
            </w:r>
            <w:r w:rsidRPr="00931871">
              <w:rPr>
                <w:rFonts w:cs="Arial"/>
                <w:sz w:val="18"/>
                <w:szCs w:val="18"/>
                <w:lang w:val="it-CH"/>
              </w:rPr>
              <w:t>a.6.1 – a.6.3</w:t>
            </w:r>
          </w:p>
        </w:tc>
        <w:tc>
          <w:tcPr>
            <w:tcW w:w="5240" w:type="dxa"/>
            <w:shd w:val="clear" w:color="auto" w:fill="F2F2F2" w:themeFill="background1" w:themeFillShade="F2"/>
          </w:tcPr>
          <w:p w14:paraId="5C02A42E" w14:textId="18EB80E7" w:rsidR="009470F6" w:rsidRPr="00931871" w:rsidRDefault="009470F6" w:rsidP="009470F6">
            <w:pPr>
              <w:pStyle w:val="Listenabsatz"/>
              <w:numPr>
                <w:ilvl w:val="0"/>
                <w:numId w:val="5"/>
              </w:numPr>
              <w:spacing w:before="40" w:after="40"/>
              <w:ind w:left="292" w:hanging="219"/>
              <w:rPr>
                <w:sz w:val="18"/>
                <w:szCs w:val="18"/>
                <w:lang w:val="it-CH"/>
              </w:rPr>
            </w:pPr>
            <w:r w:rsidRPr="00931871">
              <w:rPr>
                <w:sz w:val="18"/>
                <w:szCs w:val="18"/>
                <w:lang w:val="it-CH"/>
              </w:rPr>
              <w:t xml:space="preserve">a1. </w:t>
            </w:r>
            <w:r w:rsidR="00093099" w:rsidRPr="00931871">
              <w:rPr>
                <w:sz w:val="18"/>
                <w:szCs w:val="18"/>
                <w:lang w:val="it-CH"/>
              </w:rPr>
              <w:t>Eseguire l'imbottitura classica di un mobile</w:t>
            </w:r>
          </w:p>
          <w:p w14:paraId="6C615E03" w14:textId="7DC15362" w:rsidR="009470F6" w:rsidRPr="00931871" w:rsidRDefault="009470F6" w:rsidP="009470F6">
            <w:pPr>
              <w:pStyle w:val="Listenabsatz"/>
              <w:numPr>
                <w:ilvl w:val="0"/>
                <w:numId w:val="5"/>
              </w:numPr>
              <w:spacing w:before="40" w:after="40"/>
              <w:ind w:left="292" w:hanging="219"/>
              <w:rPr>
                <w:sz w:val="18"/>
                <w:szCs w:val="18"/>
                <w:lang w:val="it-CH"/>
              </w:rPr>
            </w:pPr>
            <w:r w:rsidRPr="00931871">
              <w:rPr>
                <w:sz w:val="18"/>
                <w:szCs w:val="18"/>
                <w:lang w:val="it-CH"/>
              </w:rPr>
              <w:t xml:space="preserve">a4. </w:t>
            </w:r>
            <w:r w:rsidR="00093099" w:rsidRPr="00931871">
              <w:rPr>
                <w:sz w:val="18"/>
                <w:szCs w:val="18"/>
                <w:lang w:val="it-CH"/>
              </w:rPr>
              <w:t>Eseguire rivestimenti fissi di mobili</w:t>
            </w:r>
          </w:p>
          <w:p w14:paraId="78897007" w14:textId="3CBB80C3" w:rsidR="009470F6" w:rsidRPr="00931871" w:rsidRDefault="009470F6" w:rsidP="009470F6">
            <w:pPr>
              <w:pStyle w:val="Listenabsatz"/>
              <w:numPr>
                <w:ilvl w:val="0"/>
                <w:numId w:val="5"/>
              </w:numPr>
              <w:spacing w:before="40" w:after="40"/>
              <w:ind w:left="292" w:hanging="219"/>
              <w:rPr>
                <w:sz w:val="18"/>
                <w:szCs w:val="18"/>
                <w:lang w:val="it-CH"/>
              </w:rPr>
            </w:pPr>
            <w:r w:rsidRPr="00931871">
              <w:rPr>
                <w:sz w:val="18"/>
                <w:szCs w:val="18"/>
                <w:lang w:val="it-CH"/>
              </w:rPr>
              <w:t xml:space="preserve">a6. </w:t>
            </w:r>
            <w:r w:rsidR="00093099" w:rsidRPr="00931871">
              <w:rPr>
                <w:sz w:val="18"/>
                <w:szCs w:val="18"/>
                <w:lang w:val="it-CH"/>
              </w:rPr>
              <w:t>Eseguire imbottiture capitonné classiche o moderne</w:t>
            </w:r>
          </w:p>
          <w:p w14:paraId="79F91D19" w14:textId="0D312DE5" w:rsidR="009470F6" w:rsidRPr="00931871" w:rsidRDefault="009470F6" w:rsidP="009470F6">
            <w:pPr>
              <w:spacing w:before="40" w:after="40"/>
              <w:rPr>
                <w:rFonts w:cs="Arial"/>
                <w:sz w:val="18"/>
                <w:szCs w:val="18"/>
                <w:lang w:val="it-CH"/>
              </w:rPr>
            </w:pPr>
          </w:p>
        </w:tc>
      </w:tr>
      <w:tr w:rsidR="009470F6" w:rsidRPr="00931871" w14:paraId="05710060" w14:textId="77777777" w:rsidTr="00BD37ED">
        <w:tc>
          <w:tcPr>
            <w:tcW w:w="6799" w:type="dxa"/>
            <w:shd w:val="clear" w:color="auto" w:fill="FFFFFF" w:themeFill="background1"/>
          </w:tcPr>
          <w:p w14:paraId="3BA52B94" w14:textId="5266F3D4" w:rsidR="009470F6" w:rsidRPr="00931871" w:rsidRDefault="009470F6" w:rsidP="00BD37ED">
            <w:pPr>
              <w:spacing w:before="60" w:after="6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 xml:space="preserve">f. </w:t>
            </w:r>
            <w:r w:rsidR="00093099" w:rsidRPr="00931871">
              <w:rPr>
                <w:b/>
                <w:sz w:val="18"/>
                <w:szCs w:val="18"/>
                <w:lang w:val="it-CH"/>
              </w:rPr>
              <w:t>Comunicazione e documentazione</w:t>
            </w:r>
          </w:p>
          <w:p w14:paraId="4A85A508" w14:textId="62CBB6FC" w:rsidR="009470F6" w:rsidRPr="00931871" w:rsidRDefault="009470F6" w:rsidP="00BD37ED">
            <w:pPr>
              <w:spacing w:before="60" w:after="6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sz w:val="18"/>
                <w:szCs w:val="18"/>
                <w:lang w:val="it-CH"/>
              </w:rPr>
              <w:t xml:space="preserve">f2. </w:t>
            </w:r>
            <w:r w:rsidR="00093099" w:rsidRPr="00931871">
              <w:rPr>
                <w:sz w:val="18"/>
                <w:szCs w:val="18"/>
                <w:lang w:val="it-CH"/>
              </w:rPr>
              <w:t>Compilare rapporti di lavoro</w:t>
            </w:r>
          </w:p>
        </w:tc>
        <w:tc>
          <w:tcPr>
            <w:tcW w:w="3402" w:type="dxa"/>
            <w:shd w:val="clear" w:color="auto" w:fill="FFFFFF" w:themeFill="background1"/>
          </w:tcPr>
          <w:p w14:paraId="0418FCB3" w14:textId="77777777" w:rsidR="009470F6" w:rsidRPr="00931871" w:rsidRDefault="009470F6" w:rsidP="00BD37ED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931871">
              <w:rPr>
                <w:sz w:val="18"/>
                <w:szCs w:val="18"/>
                <w:lang w:val="it-CH"/>
              </w:rPr>
              <w:t>f.2.1.1, f.2.1.2</w:t>
            </w:r>
          </w:p>
        </w:tc>
        <w:tc>
          <w:tcPr>
            <w:tcW w:w="5240" w:type="dxa"/>
            <w:shd w:val="clear" w:color="auto" w:fill="F2F2F2" w:themeFill="background1" w:themeFillShade="F2"/>
          </w:tcPr>
          <w:p w14:paraId="4DA31BDE" w14:textId="77777777" w:rsidR="009470F6" w:rsidRPr="00931871" w:rsidRDefault="009470F6" w:rsidP="00BD37ED">
            <w:pPr>
              <w:spacing w:before="60" w:after="60"/>
              <w:rPr>
                <w:sz w:val="18"/>
                <w:szCs w:val="18"/>
                <w:lang w:val="it-CH"/>
              </w:rPr>
            </w:pPr>
          </w:p>
        </w:tc>
      </w:tr>
    </w:tbl>
    <w:p w14:paraId="4F35F0A0" w14:textId="77777777" w:rsidR="009769AD" w:rsidRPr="00931871" w:rsidRDefault="009769AD" w:rsidP="009769AD">
      <w:pPr>
        <w:rPr>
          <w:lang w:val="it-CH"/>
        </w:rPr>
      </w:pPr>
    </w:p>
    <w:tbl>
      <w:tblPr>
        <w:tblStyle w:val="Tabellenraster"/>
        <w:tblW w:w="1544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72"/>
        <w:gridCol w:w="2977"/>
        <w:gridCol w:w="9497"/>
      </w:tblGrid>
      <w:tr w:rsidR="00446777" w:rsidRPr="00931871" w14:paraId="04C97B44" w14:textId="77777777" w:rsidTr="009470F6">
        <w:trPr>
          <w:tblHeader/>
        </w:trPr>
        <w:tc>
          <w:tcPr>
            <w:tcW w:w="2972" w:type="dxa"/>
            <w:shd w:val="clear" w:color="auto" w:fill="D9D9D9" w:themeFill="background1" w:themeFillShade="D9"/>
          </w:tcPr>
          <w:p w14:paraId="635CFF77" w14:textId="4F094CBB" w:rsidR="00446777" w:rsidRPr="00931871" w:rsidRDefault="00446777" w:rsidP="00446777">
            <w:pPr>
              <w:spacing w:before="60" w:after="60" w:line="240" w:lineRule="exact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>Campi di competenze operative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1C1742A" w14:textId="28021E10" w:rsidR="00446777" w:rsidRPr="00931871" w:rsidRDefault="00446777" w:rsidP="00446777">
            <w:pPr>
              <w:spacing w:before="60" w:after="60" w:line="240" w:lineRule="exact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>Competenze operative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14:paraId="7592335D" w14:textId="0BEB0B19" w:rsidR="00446777" w:rsidRPr="00931871" w:rsidRDefault="00446777" w:rsidP="00446777">
            <w:pPr>
              <w:spacing w:before="60" w:after="60" w:line="240" w:lineRule="exact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>Obiettivi di valutazione della scuola professionale</w:t>
            </w:r>
          </w:p>
        </w:tc>
      </w:tr>
      <w:tr w:rsidR="00C445E4" w:rsidRPr="00931871" w14:paraId="1F6EB0BC" w14:textId="77777777" w:rsidTr="009470F6">
        <w:tc>
          <w:tcPr>
            <w:tcW w:w="2972" w:type="dxa"/>
            <w:shd w:val="clear" w:color="auto" w:fill="FFFFFF" w:themeFill="background1"/>
          </w:tcPr>
          <w:p w14:paraId="408A894A" w14:textId="3C6D1E59" w:rsidR="00C445E4" w:rsidRPr="00931871" w:rsidRDefault="00C445E4" w:rsidP="00C445E4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 xml:space="preserve">a. </w:t>
            </w:r>
            <w:r w:rsidRPr="00C445E4">
              <w:rPr>
                <w:b/>
                <w:sz w:val="18"/>
                <w:szCs w:val="18"/>
                <w:lang w:val="it-CH"/>
              </w:rPr>
              <w:t>Imbottitura</w:t>
            </w:r>
          </w:p>
        </w:tc>
        <w:tc>
          <w:tcPr>
            <w:tcW w:w="2977" w:type="dxa"/>
            <w:shd w:val="clear" w:color="auto" w:fill="FFFFFF" w:themeFill="background1"/>
          </w:tcPr>
          <w:p w14:paraId="1DC1AE75" w14:textId="3CBD755F" w:rsidR="00C445E4" w:rsidRPr="00FF2C9E" w:rsidRDefault="00C445E4" w:rsidP="00C445E4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  <w:r w:rsidRPr="00FF2C9E">
              <w:rPr>
                <w:b/>
                <w:bCs/>
                <w:sz w:val="18"/>
                <w:szCs w:val="18"/>
                <w:lang w:val="it-CH"/>
              </w:rPr>
              <w:t xml:space="preserve">a1. </w:t>
            </w:r>
            <w:r w:rsidRPr="00FF2C9E">
              <w:rPr>
                <w:b/>
                <w:bCs/>
                <w:sz w:val="18"/>
                <w:szCs w:val="18"/>
                <w:lang w:val="it-CH"/>
              </w:rPr>
              <w:t>Eseguire l'imbottitura classica di un mobile</w:t>
            </w:r>
          </w:p>
        </w:tc>
        <w:tc>
          <w:tcPr>
            <w:tcW w:w="9497" w:type="dxa"/>
            <w:shd w:val="clear" w:color="auto" w:fill="FFFFFF" w:themeFill="background1"/>
          </w:tcPr>
          <w:p w14:paraId="2A4E786D" w14:textId="579BC9C5" w:rsidR="00C445E4" w:rsidRPr="00931871" w:rsidRDefault="00C445E4" w:rsidP="00C445E4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a.1.1 I TD descrivono le varie modalità di esecuzione dell’imbottitura classica e le classificano in base allo stile. (C3)</w:t>
            </w:r>
          </w:p>
        </w:tc>
      </w:tr>
      <w:tr w:rsidR="00C445E4" w:rsidRPr="00931871" w14:paraId="29AA0813" w14:textId="77777777" w:rsidTr="009470F6">
        <w:tc>
          <w:tcPr>
            <w:tcW w:w="2972" w:type="dxa"/>
            <w:shd w:val="clear" w:color="auto" w:fill="FFFFFF" w:themeFill="background1"/>
          </w:tcPr>
          <w:p w14:paraId="747EEC8B" w14:textId="77777777" w:rsidR="00C445E4" w:rsidRPr="00931871" w:rsidRDefault="00C445E4" w:rsidP="00C445E4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4457EF1" w14:textId="77777777" w:rsidR="00C445E4" w:rsidRPr="00FF2C9E" w:rsidRDefault="00C445E4" w:rsidP="00C445E4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3923B380" w14:textId="0B10D043" w:rsidR="00C445E4" w:rsidRPr="00931871" w:rsidRDefault="00C445E4" w:rsidP="00C445E4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a.1.2.1 I TD descrivono i vari materiali e utensili usati per l’imbottitura classica e le relative proprietà. (C2)</w:t>
            </w:r>
          </w:p>
        </w:tc>
      </w:tr>
      <w:tr w:rsidR="00C445E4" w:rsidRPr="00931871" w14:paraId="5125F8A6" w14:textId="77777777" w:rsidTr="009470F6">
        <w:tc>
          <w:tcPr>
            <w:tcW w:w="2972" w:type="dxa"/>
            <w:shd w:val="clear" w:color="auto" w:fill="FFFFFF" w:themeFill="background1"/>
          </w:tcPr>
          <w:p w14:paraId="669F4BBF" w14:textId="77777777" w:rsidR="00C445E4" w:rsidRPr="00931871" w:rsidRDefault="00C445E4" w:rsidP="00C445E4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829DE71" w14:textId="77777777" w:rsidR="00C445E4" w:rsidRPr="00FF2C9E" w:rsidRDefault="00C445E4" w:rsidP="00C445E4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494758C9" w14:textId="1CE1155C" w:rsidR="00C445E4" w:rsidRPr="00931871" w:rsidRDefault="00C445E4" w:rsidP="00C445E4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a1.2.2 I TD calcolano la quantità di materiale necessario, ne definiscono costi e impiego. Tengono conto dell’impatto ambientale prodotto dai vari materiali. (C3)</w:t>
            </w:r>
          </w:p>
        </w:tc>
      </w:tr>
      <w:tr w:rsidR="00C445E4" w:rsidRPr="00931871" w14:paraId="515D4AD8" w14:textId="77777777" w:rsidTr="009470F6">
        <w:tc>
          <w:tcPr>
            <w:tcW w:w="2972" w:type="dxa"/>
            <w:shd w:val="clear" w:color="auto" w:fill="FFFFFF" w:themeFill="background1"/>
          </w:tcPr>
          <w:p w14:paraId="66A67325" w14:textId="77777777" w:rsidR="00C445E4" w:rsidRPr="00931871" w:rsidRDefault="00C445E4" w:rsidP="00C445E4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A9C30C7" w14:textId="77777777" w:rsidR="00C445E4" w:rsidRPr="00FF2C9E" w:rsidRDefault="00C445E4" w:rsidP="00C445E4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75081011" w14:textId="66489409" w:rsidR="00C445E4" w:rsidRPr="00931871" w:rsidRDefault="00C445E4" w:rsidP="00C445E4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a.1.3 I TD descrivono i vari tipi di telaio e i relativi materiali. (C2)</w:t>
            </w:r>
          </w:p>
        </w:tc>
      </w:tr>
      <w:tr w:rsidR="00C445E4" w:rsidRPr="00931871" w14:paraId="4BC53B02" w14:textId="77777777" w:rsidTr="009470F6">
        <w:tc>
          <w:tcPr>
            <w:tcW w:w="2972" w:type="dxa"/>
            <w:shd w:val="clear" w:color="auto" w:fill="FFFFFF" w:themeFill="background1"/>
          </w:tcPr>
          <w:p w14:paraId="7B047AD2" w14:textId="77777777" w:rsidR="00C445E4" w:rsidRPr="00931871" w:rsidRDefault="00C445E4" w:rsidP="00C445E4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5E8B3C9" w14:textId="77777777" w:rsidR="00C445E4" w:rsidRPr="00FF2C9E" w:rsidRDefault="00C445E4" w:rsidP="00C445E4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7B461CA1" w14:textId="3B7B92F7" w:rsidR="00C445E4" w:rsidRPr="00931871" w:rsidRDefault="00C445E4" w:rsidP="00C445E4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a.1.5 I TD motivano i vari tipi di incordatura. (C4)</w:t>
            </w:r>
          </w:p>
        </w:tc>
      </w:tr>
      <w:tr w:rsidR="00C445E4" w:rsidRPr="00931871" w14:paraId="364CC8EE" w14:textId="77777777" w:rsidTr="009470F6">
        <w:tc>
          <w:tcPr>
            <w:tcW w:w="2972" w:type="dxa"/>
            <w:shd w:val="clear" w:color="auto" w:fill="FFFFFF" w:themeFill="background1"/>
          </w:tcPr>
          <w:p w14:paraId="1E71B2C6" w14:textId="77777777" w:rsidR="00C445E4" w:rsidRPr="00931871" w:rsidRDefault="00C445E4" w:rsidP="00C445E4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AE41A45" w14:textId="77777777" w:rsidR="00C445E4" w:rsidRPr="00FF2C9E" w:rsidRDefault="00C445E4" w:rsidP="00C445E4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6BD06F5A" w14:textId="419569ED" w:rsidR="00C445E4" w:rsidRPr="00931871" w:rsidRDefault="00C445E4" w:rsidP="00C445E4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a.1.6 I TD motivano le varie forme della façon. (C3)</w:t>
            </w:r>
          </w:p>
        </w:tc>
      </w:tr>
      <w:tr w:rsidR="00C445E4" w:rsidRPr="00931871" w14:paraId="4BE8E753" w14:textId="77777777" w:rsidTr="009470F6">
        <w:tc>
          <w:tcPr>
            <w:tcW w:w="2972" w:type="dxa"/>
            <w:shd w:val="clear" w:color="auto" w:fill="FFFFFF" w:themeFill="background1"/>
          </w:tcPr>
          <w:p w14:paraId="68759291" w14:textId="77777777" w:rsidR="00C445E4" w:rsidRPr="00931871" w:rsidRDefault="00C445E4" w:rsidP="00C445E4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184B286" w14:textId="4B855303" w:rsidR="00C445E4" w:rsidRPr="00FF2C9E" w:rsidRDefault="00C445E4" w:rsidP="00C445E4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  <w:r w:rsidRPr="00FF2C9E">
              <w:rPr>
                <w:b/>
                <w:bCs/>
                <w:sz w:val="18"/>
                <w:szCs w:val="18"/>
                <w:lang w:val="it-CH"/>
              </w:rPr>
              <w:t xml:space="preserve">a4. </w:t>
            </w:r>
            <w:r w:rsidRPr="00FF2C9E">
              <w:rPr>
                <w:b/>
                <w:bCs/>
                <w:sz w:val="18"/>
                <w:szCs w:val="18"/>
                <w:lang w:val="it-CH"/>
              </w:rPr>
              <w:t>Eseguire rivestimenti fissi di mobili</w:t>
            </w:r>
          </w:p>
        </w:tc>
        <w:tc>
          <w:tcPr>
            <w:tcW w:w="9497" w:type="dxa"/>
            <w:shd w:val="clear" w:color="auto" w:fill="FFFFFF" w:themeFill="background1"/>
          </w:tcPr>
          <w:p w14:paraId="5AC17D18" w14:textId="4EA49262" w:rsidR="00C445E4" w:rsidRPr="00931871" w:rsidRDefault="00C445E4" w:rsidP="00C445E4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a.4.1 I TD descrivo i vari materiali di rivestimento e i tipi di rivestimento. (C2)</w:t>
            </w:r>
          </w:p>
        </w:tc>
      </w:tr>
      <w:tr w:rsidR="00C445E4" w:rsidRPr="00931871" w14:paraId="74661B66" w14:textId="77777777" w:rsidTr="009470F6">
        <w:tc>
          <w:tcPr>
            <w:tcW w:w="2972" w:type="dxa"/>
            <w:shd w:val="clear" w:color="auto" w:fill="FFFFFF" w:themeFill="background1"/>
          </w:tcPr>
          <w:p w14:paraId="40FF25C8" w14:textId="77777777" w:rsidR="00C445E4" w:rsidRPr="00931871" w:rsidRDefault="00C445E4" w:rsidP="00C445E4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7594034" w14:textId="1FC75304" w:rsidR="00C445E4" w:rsidRPr="00FF2C9E" w:rsidRDefault="00C445E4" w:rsidP="00C445E4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5600B67F" w14:textId="38CE1834" w:rsidR="00C445E4" w:rsidRPr="00931871" w:rsidRDefault="00C445E4" w:rsidP="00C445E4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a.4.2 I TD calcolano il fabbisogno di materiale per i rivestimenti dell’imbottitura e redigono un piano di taglio esatto in base al materiale, nel rispetto del modello e della struttura. Usano il materiale con parsimonia. (C3)</w:t>
            </w:r>
          </w:p>
        </w:tc>
      </w:tr>
      <w:tr w:rsidR="009769AD" w:rsidRPr="00931871" w14:paraId="17CBC8DB" w14:textId="77777777" w:rsidTr="009470F6">
        <w:tc>
          <w:tcPr>
            <w:tcW w:w="2972" w:type="dxa"/>
            <w:shd w:val="clear" w:color="auto" w:fill="FFFFFF" w:themeFill="background1"/>
          </w:tcPr>
          <w:p w14:paraId="0C35FC2A" w14:textId="77777777" w:rsidR="009769AD" w:rsidRPr="00931871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E177E26" w14:textId="77777777" w:rsidR="009769AD" w:rsidRPr="00FF2C9E" w:rsidRDefault="009769AD" w:rsidP="00A442E3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364F35B2" w14:textId="37446A23" w:rsidR="009769AD" w:rsidRPr="00931871" w:rsidRDefault="008104D7" w:rsidP="00A442E3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a.4.4 I TD descrivono le possibili varianti di cucitura e il relativo impiego. (C2)</w:t>
            </w:r>
          </w:p>
        </w:tc>
      </w:tr>
      <w:tr w:rsidR="009769AD" w:rsidRPr="00931871" w14:paraId="26DD25B8" w14:textId="77777777" w:rsidTr="009470F6">
        <w:tc>
          <w:tcPr>
            <w:tcW w:w="2972" w:type="dxa"/>
            <w:shd w:val="clear" w:color="auto" w:fill="FFFFFF" w:themeFill="background1"/>
          </w:tcPr>
          <w:p w14:paraId="5CFE160C" w14:textId="77777777" w:rsidR="009769AD" w:rsidRPr="00931871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AA0A9D2" w14:textId="77777777" w:rsidR="009769AD" w:rsidRPr="00FF2C9E" w:rsidRDefault="009769AD" w:rsidP="00A442E3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209FA081" w14:textId="6EA6A3D8" w:rsidR="009769AD" w:rsidRPr="00931871" w:rsidRDefault="008104D7" w:rsidP="00A442E3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a.4.6 I TD motivano la scelta di passamanerie o borchie come rifinitura. (C2)</w:t>
            </w:r>
          </w:p>
        </w:tc>
      </w:tr>
      <w:tr w:rsidR="008104D7" w:rsidRPr="00931871" w14:paraId="4AE91A87" w14:textId="77777777" w:rsidTr="009470F6">
        <w:tc>
          <w:tcPr>
            <w:tcW w:w="2972" w:type="dxa"/>
            <w:shd w:val="clear" w:color="auto" w:fill="FFFFFF" w:themeFill="background1"/>
          </w:tcPr>
          <w:p w14:paraId="7FE52F34" w14:textId="02997172" w:rsidR="008104D7" w:rsidRPr="00931871" w:rsidRDefault="008104D7" w:rsidP="008104D7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650E032" w14:textId="3A8F82B7" w:rsidR="008104D7" w:rsidRPr="00FF2C9E" w:rsidRDefault="008104D7" w:rsidP="008104D7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  <w:r w:rsidRPr="00FF2C9E">
              <w:rPr>
                <w:b/>
                <w:bCs/>
                <w:sz w:val="18"/>
                <w:szCs w:val="18"/>
                <w:lang w:val="it-CH"/>
              </w:rPr>
              <w:t xml:space="preserve">a5. </w:t>
            </w:r>
            <w:r w:rsidRPr="00FF2C9E">
              <w:rPr>
                <w:b/>
                <w:bCs/>
                <w:sz w:val="18"/>
                <w:szCs w:val="18"/>
                <w:lang w:val="it-CH"/>
              </w:rPr>
              <w:t>Confezionare rivestimenti sfoderabili (fodere) e cuscini</w:t>
            </w:r>
          </w:p>
        </w:tc>
        <w:tc>
          <w:tcPr>
            <w:tcW w:w="9497" w:type="dxa"/>
            <w:shd w:val="clear" w:color="auto" w:fill="FFFFFF" w:themeFill="background1"/>
          </w:tcPr>
          <w:p w14:paraId="37B58CD8" w14:textId="0D3708F7" w:rsidR="008104D7" w:rsidRPr="00931871" w:rsidRDefault="008104D7" w:rsidP="008104D7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a.5.1 I TD descrivono i vari tipi di rivestimenti sfoderabili e cuscini. (C2)</w:t>
            </w:r>
          </w:p>
        </w:tc>
      </w:tr>
      <w:tr w:rsidR="008104D7" w:rsidRPr="00931871" w14:paraId="4F4F7FD2" w14:textId="77777777" w:rsidTr="009470F6">
        <w:tc>
          <w:tcPr>
            <w:tcW w:w="2972" w:type="dxa"/>
            <w:shd w:val="clear" w:color="auto" w:fill="FFFFFF" w:themeFill="background1"/>
          </w:tcPr>
          <w:p w14:paraId="6BAB81A2" w14:textId="77777777" w:rsidR="008104D7" w:rsidRPr="00931871" w:rsidRDefault="008104D7" w:rsidP="008104D7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D9926D4" w14:textId="3CC87E92" w:rsidR="008104D7" w:rsidRPr="00FF2C9E" w:rsidRDefault="008104D7" w:rsidP="008104D7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677359F8" w14:textId="59682386" w:rsidR="008104D7" w:rsidRPr="00931871" w:rsidRDefault="008104D7" w:rsidP="008104D7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a.5.2 I TD realizzano piani di taglio adatti al materiale in scala e tenendo conto del modello e della struttura. (C3)</w:t>
            </w:r>
          </w:p>
        </w:tc>
      </w:tr>
      <w:tr w:rsidR="008104D7" w:rsidRPr="00931871" w14:paraId="02683BCF" w14:textId="77777777" w:rsidTr="009470F6">
        <w:tc>
          <w:tcPr>
            <w:tcW w:w="2972" w:type="dxa"/>
            <w:shd w:val="clear" w:color="auto" w:fill="FFFFFF" w:themeFill="background1"/>
          </w:tcPr>
          <w:p w14:paraId="77E472B5" w14:textId="77777777" w:rsidR="008104D7" w:rsidRPr="00931871" w:rsidRDefault="008104D7" w:rsidP="008104D7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21177C0" w14:textId="3F86FA8C" w:rsidR="008104D7" w:rsidRPr="00FF2C9E" w:rsidRDefault="008104D7" w:rsidP="008104D7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  <w:r w:rsidRPr="00FF2C9E">
              <w:rPr>
                <w:b/>
                <w:bCs/>
                <w:sz w:val="18"/>
                <w:szCs w:val="18"/>
                <w:lang w:val="it-CH"/>
              </w:rPr>
              <w:t xml:space="preserve">a6. </w:t>
            </w:r>
            <w:r w:rsidRPr="00FF2C9E">
              <w:rPr>
                <w:b/>
                <w:bCs/>
                <w:sz w:val="18"/>
                <w:szCs w:val="18"/>
                <w:lang w:val="it-CH"/>
              </w:rPr>
              <w:t>Eseguire imbottiture capitonné classiche o moderne</w:t>
            </w:r>
          </w:p>
        </w:tc>
        <w:tc>
          <w:tcPr>
            <w:tcW w:w="9497" w:type="dxa"/>
            <w:shd w:val="clear" w:color="auto" w:fill="FFFFFF" w:themeFill="background1"/>
          </w:tcPr>
          <w:p w14:paraId="432BCD1A" w14:textId="54E7E3D4" w:rsidR="008104D7" w:rsidRPr="00931871" w:rsidRDefault="008104D7" w:rsidP="008104D7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a.6.1 I TD descrivono i vari tipi di capitonné. (C2)</w:t>
            </w:r>
          </w:p>
        </w:tc>
      </w:tr>
      <w:tr w:rsidR="008104D7" w:rsidRPr="00931871" w14:paraId="46AC83CE" w14:textId="77777777" w:rsidTr="009470F6">
        <w:tc>
          <w:tcPr>
            <w:tcW w:w="2972" w:type="dxa"/>
            <w:shd w:val="clear" w:color="auto" w:fill="FFFFFF" w:themeFill="background1"/>
          </w:tcPr>
          <w:p w14:paraId="73CB341C" w14:textId="77777777" w:rsidR="008104D7" w:rsidRPr="00931871" w:rsidRDefault="008104D7" w:rsidP="008104D7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59B140E" w14:textId="72AC70C4" w:rsidR="008104D7" w:rsidRPr="00FF2C9E" w:rsidRDefault="008104D7" w:rsidP="008104D7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395D2DA2" w14:textId="54BB7601" w:rsidR="008104D7" w:rsidRPr="00931871" w:rsidRDefault="008104D7" w:rsidP="008104D7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a.6.2 I TD ripartiscono e calcolano con precisione il capitonné. (C3)</w:t>
            </w:r>
          </w:p>
        </w:tc>
      </w:tr>
      <w:tr w:rsidR="008104D7" w:rsidRPr="00931871" w14:paraId="5D8B7204" w14:textId="77777777" w:rsidTr="009470F6">
        <w:tc>
          <w:tcPr>
            <w:tcW w:w="2972" w:type="dxa"/>
            <w:shd w:val="clear" w:color="auto" w:fill="FFFFFF" w:themeFill="background1"/>
          </w:tcPr>
          <w:p w14:paraId="63495B83" w14:textId="77777777" w:rsidR="008104D7" w:rsidRPr="00931871" w:rsidRDefault="008104D7" w:rsidP="008104D7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0489D17" w14:textId="2766F3B7" w:rsidR="008104D7" w:rsidRPr="00FF2C9E" w:rsidRDefault="008104D7" w:rsidP="008104D7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4CBF2F6E" w14:textId="5518372E" w:rsidR="008104D7" w:rsidRPr="00931871" w:rsidRDefault="008104D7" w:rsidP="008104D7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a.6.3 I TD descrivono materiali e relative caratteristiche usati per il capitonné. (C2)</w:t>
            </w:r>
          </w:p>
        </w:tc>
      </w:tr>
      <w:tr w:rsidR="00FF2C9E" w:rsidRPr="00931871" w14:paraId="08AF8A08" w14:textId="77777777" w:rsidTr="009470F6">
        <w:tc>
          <w:tcPr>
            <w:tcW w:w="2972" w:type="dxa"/>
            <w:shd w:val="clear" w:color="auto" w:fill="FFFFFF" w:themeFill="background1"/>
          </w:tcPr>
          <w:p w14:paraId="50A2B0CA" w14:textId="08485408" w:rsidR="00FF2C9E" w:rsidRPr="00931871" w:rsidRDefault="00FF2C9E" w:rsidP="00FF2C9E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 xml:space="preserve">f. </w:t>
            </w:r>
            <w:r w:rsidRPr="00FF0CDB">
              <w:rPr>
                <w:b/>
                <w:sz w:val="18"/>
                <w:szCs w:val="18"/>
                <w:lang w:val="it-CH"/>
              </w:rPr>
              <w:t>Comunicazione e documentazione</w:t>
            </w:r>
          </w:p>
        </w:tc>
        <w:tc>
          <w:tcPr>
            <w:tcW w:w="2977" w:type="dxa"/>
            <w:shd w:val="clear" w:color="auto" w:fill="FFFFFF" w:themeFill="background1"/>
          </w:tcPr>
          <w:p w14:paraId="0C6503FC" w14:textId="7F6D6B2C" w:rsidR="00FF2C9E" w:rsidRPr="00FF2C9E" w:rsidRDefault="00FF2C9E" w:rsidP="00FF2C9E">
            <w:pPr>
              <w:spacing w:before="60" w:after="60" w:line="240" w:lineRule="exact"/>
              <w:rPr>
                <w:b/>
                <w:bCs/>
                <w:sz w:val="18"/>
                <w:szCs w:val="18"/>
                <w:lang w:val="it-CH"/>
              </w:rPr>
            </w:pPr>
            <w:r w:rsidRPr="00FF2C9E">
              <w:rPr>
                <w:b/>
                <w:bCs/>
                <w:sz w:val="18"/>
                <w:szCs w:val="18"/>
                <w:lang w:val="it-CH"/>
              </w:rPr>
              <w:t>f2. Compilare rapporti di lavoro</w:t>
            </w:r>
          </w:p>
        </w:tc>
        <w:tc>
          <w:tcPr>
            <w:tcW w:w="9497" w:type="dxa"/>
            <w:shd w:val="clear" w:color="auto" w:fill="FFFFFF" w:themeFill="background1"/>
          </w:tcPr>
          <w:p w14:paraId="1A56A2C8" w14:textId="04F7AF30" w:rsidR="00FF2C9E" w:rsidRPr="00931871" w:rsidRDefault="00FF2C9E" w:rsidP="00FF2C9E">
            <w:pPr>
              <w:spacing w:before="60" w:after="60" w:line="240" w:lineRule="exact"/>
              <w:rPr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f.2.1.1 I TD descrivono i vari sistemi di rapporto e il relativo scopo. (C2)</w:t>
            </w:r>
          </w:p>
        </w:tc>
      </w:tr>
      <w:tr w:rsidR="00FF2C9E" w:rsidRPr="00931871" w14:paraId="34843DA5" w14:textId="77777777" w:rsidTr="009470F6">
        <w:tc>
          <w:tcPr>
            <w:tcW w:w="2972" w:type="dxa"/>
            <w:shd w:val="clear" w:color="auto" w:fill="FFFFFF" w:themeFill="background1"/>
          </w:tcPr>
          <w:p w14:paraId="514F114C" w14:textId="77777777" w:rsidR="00FF2C9E" w:rsidRPr="00931871" w:rsidRDefault="00FF2C9E" w:rsidP="00FF2C9E">
            <w:pPr>
              <w:spacing w:before="60" w:after="6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15779E2" w14:textId="77777777" w:rsidR="00FF2C9E" w:rsidRPr="00931871" w:rsidRDefault="00FF2C9E" w:rsidP="00FF2C9E">
            <w:pPr>
              <w:spacing w:before="60" w:after="60" w:line="240" w:lineRule="exact"/>
              <w:rPr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73EBB4CE" w14:textId="3740D0F3" w:rsidR="00FF2C9E" w:rsidRPr="00931871" w:rsidRDefault="00FF2C9E" w:rsidP="00FF2C9E">
            <w:pPr>
              <w:spacing w:before="60" w:after="60" w:line="240" w:lineRule="exact"/>
              <w:rPr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f.2.1.2 I TD eseguono semplici calcoli. (C3)</w:t>
            </w:r>
          </w:p>
        </w:tc>
      </w:tr>
    </w:tbl>
    <w:p w14:paraId="2AF24AB0" w14:textId="77777777" w:rsidR="009769AD" w:rsidRPr="00931871" w:rsidRDefault="009769AD" w:rsidP="000C05FF">
      <w:pPr>
        <w:rPr>
          <w:lang w:val="it-CH"/>
        </w:rPr>
      </w:pPr>
    </w:p>
    <w:p w14:paraId="38C3342F" w14:textId="77777777" w:rsidR="00FF2C9E" w:rsidRDefault="00FF2C9E">
      <w:pPr>
        <w:spacing w:after="200" w:line="276" w:lineRule="auto"/>
        <w:rPr>
          <w:b/>
          <w:sz w:val="28"/>
          <w:lang w:val="it-CH"/>
        </w:rPr>
      </w:pPr>
      <w:r>
        <w:rPr>
          <w:b/>
          <w:sz w:val="28"/>
          <w:lang w:val="it-CH"/>
        </w:rPr>
        <w:br w:type="page"/>
      </w:r>
    </w:p>
    <w:p w14:paraId="34FBA410" w14:textId="186A1563" w:rsidR="00086DFB" w:rsidRPr="00931871" w:rsidRDefault="00086DFB" w:rsidP="00086DFB">
      <w:pPr>
        <w:rPr>
          <w:b/>
          <w:sz w:val="28"/>
          <w:lang w:val="it-CH"/>
        </w:rPr>
      </w:pPr>
      <w:r w:rsidRPr="00931871">
        <w:rPr>
          <w:b/>
          <w:sz w:val="28"/>
          <w:lang w:val="it-CH"/>
        </w:rPr>
        <w:t>5</w:t>
      </w:r>
      <w:r w:rsidRPr="00931871">
        <w:rPr>
          <w:b/>
          <w:sz w:val="28"/>
          <w:lang w:val="it-CH"/>
        </w:rPr>
        <w:t>° semestre</w:t>
      </w:r>
    </w:p>
    <w:p w14:paraId="0B47FA17" w14:textId="359D1ADB" w:rsidR="002D135E" w:rsidRPr="00931871" w:rsidRDefault="002D135E" w:rsidP="002D135E">
      <w:pPr>
        <w:rPr>
          <w:lang w:val="it-CH"/>
        </w:rPr>
      </w:pPr>
    </w:p>
    <w:tbl>
      <w:tblPr>
        <w:tblStyle w:val="Tabellenraster"/>
        <w:tblW w:w="1544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799"/>
        <w:gridCol w:w="3402"/>
        <w:gridCol w:w="5240"/>
      </w:tblGrid>
      <w:tr w:rsidR="00086DFB" w:rsidRPr="00931871" w14:paraId="18D369AE" w14:textId="77777777" w:rsidTr="00BD37ED">
        <w:tc>
          <w:tcPr>
            <w:tcW w:w="6799" w:type="dxa"/>
            <w:shd w:val="clear" w:color="auto" w:fill="D9D9D9" w:themeFill="background1" w:themeFillShade="D9"/>
          </w:tcPr>
          <w:p w14:paraId="73C2CCCE" w14:textId="78732598" w:rsidR="00086DFB" w:rsidRPr="00931871" w:rsidRDefault="00086DFB" w:rsidP="00086DFB">
            <w:pPr>
              <w:spacing w:before="60" w:after="6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>Campi di competenze operative e competenze operative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337E251" w14:textId="73C19730" w:rsidR="00086DFB" w:rsidRPr="00931871" w:rsidRDefault="00086DFB" w:rsidP="00086DFB">
            <w:pPr>
              <w:spacing w:before="60" w:after="6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>Obiettivi di valutazione della scuola professionale</w:t>
            </w:r>
          </w:p>
        </w:tc>
        <w:tc>
          <w:tcPr>
            <w:tcW w:w="5240" w:type="dxa"/>
            <w:shd w:val="clear" w:color="auto" w:fill="D9D9D9" w:themeFill="background1" w:themeFillShade="D9"/>
          </w:tcPr>
          <w:p w14:paraId="61F1EB0E" w14:textId="2DA361FC" w:rsidR="00086DFB" w:rsidRPr="00931871" w:rsidRDefault="00086DFB" w:rsidP="00086DFB">
            <w:pPr>
              <w:spacing w:before="60" w:after="6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>Corso interaziendale5</w:t>
            </w:r>
          </w:p>
        </w:tc>
      </w:tr>
      <w:tr w:rsidR="00FB63C4" w:rsidRPr="00931871" w14:paraId="2AEFF391" w14:textId="77777777" w:rsidTr="00BD37ED">
        <w:tc>
          <w:tcPr>
            <w:tcW w:w="6799" w:type="dxa"/>
            <w:shd w:val="clear" w:color="auto" w:fill="FFFFFF" w:themeFill="background1"/>
          </w:tcPr>
          <w:p w14:paraId="02D499DC" w14:textId="06BD125F" w:rsidR="00FB63C4" w:rsidRPr="00931871" w:rsidRDefault="00FB63C4" w:rsidP="00BD37ED">
            <w:pPr>
              <w:spacing w:before="40" w:after="4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 xml:space="preserve">c. </w:t>
            </w:r>
            <w:r w:rsidR="00093099" w:rsidRPr="00931871">
              <w:rPr>
                <w:b/>
                <w:sz w:val="18"/>
                <w:szCs w:val="18"/>
                <w:lang w:val="it-CH"/>
              </w:rPr>
              <w:t>Montaggio di mobili e oggetti</w:t>
            </w:r>
          </w:p>
          <w:p w14:paraId="253FF84C" w14:textId="5EF50F14" w:rsidR="00FB63C4" w:rsidRPr="00931871" w:rsidRDefault="00FB63C4" w:rsidP="00BD37ED">
            <w:pPr>
              <w:spacing w:before="40" w:after="4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sz w:val="18"/>
                <w:szCs w:val="18"/>
                <w:lang w:val="it-CH"/>
              </w:rPr>
              <w:t xml:space="preserve">c1. </w:t>
            </w:r>
            <w:r w:rsidR="00093099" w:rsidRPr="00931871">
              <w:rPr>
                <w:sz w:val="18"/>
                <w:szCs w:val="18"/>
                <w:lang w:val="it-CH"/>
              </w:rPr>
              <w:t>Consegnare mobili e parti di mobili e assemblarli presso i clienti</w:t>
            </w:r>
            <w:r w:rsidRPr="00931871">
              <w:rPr>
                <w:sz w:val="18"/>
                <w:szCs w:val="18"/>
                <w:lang w:val="it-CH"/>
              </w:rPr>
              <w:br/>
              <w:t>c2</w:t>
            </w:r>
            <w:r w:rsidR="00093099" w:rsidRPr="00931871">
              <w:rPr>
                <w:sz w:val="18"/>
                <w:szCs w:val="18"/>
                <w:lang w:val="it-CH"/>
              </w:rPr>
              <w:t>.</w:t>
            </w:r>
            <w:r w:rsidRPr="00931871">
              <w:rPr>
                <w:sz w:val="18"/>
                <w:szCs w:val="18"/>
                <w:lang w:val="it-CH"/>
              </w:rPr>
              <w:t xml:space="preserve"> </w:t>
            </w:r>
            <w:r w:rsidR="00093099" w:rsidRPr="00931871">
              <w:rPr>
                <w:sz w:val="18"/>
                <w:szCs w:val="18"/>
                <w:lang w:val="it-CH"/>
              </w:rPr>
              <w:t>Consegnare oggetti e complementi d'arredo ai clienti</w:t>
            </w:r>
          </w:p>
        </w:tc>
        <w:tc>
          <w:tcPr>
            <w:tcW w:w="3402" w:type="dxa"/>
            <w:shd w:val="clear" w:color="auto" w:fill="FFFFFF" w:themeFill="background1"/>
          </w:tcPr>
          <w:p w14:paraId="22254D82" w14:textId="3AB95038" w:rsidR="00FB63C4" w:rsidRPr="00931871" w:rsidRDefault="00FB63C4" w:rsidP="00BD37ED">
            <w:pPr>
              <w:spacing w:before="40" w:after="40"/>
              <w:rPr>
                <w:sz w:val="18"/>
                <w:szCs w:val="18"/>
                <w:lang w:val="it-CH"/>
              </w:rPr>
            </w:pPr>
            <w:r w:rsidRPr="00931871">
              <w:rPr>
                <w:rFonts w:cs="Arial"/>
                <w:sz w:val="18"/>
                <w:szCs w:val="18"/>
                <w:lang w:val="it-CH"/>
              </w:rPr>
              <w:t>c.1.2, c.1.4</w:t>
            </w:r>
            <w:r w:rsidRPr="00931871">
              <w:rPr>
                <w:rFonts w:cs="Arial"/>
                <w:sz w:val="18"/>
                <w:szCs w:val="18"/>
                <w:lang w:val="it-CH"/>
              </w:rPr>
              <w:br/>
              <w:t>c.2.3.1, c.2.3.2</w:t>
            </w:r>
          </w:p>
        </w:tc>
        <w:tc>
          <w:tcPr>
            <w:tcW w:w="5240" w:type="dxa"/>
            <w:shd w:val="clear" w:color="auto" w:fill="F2F2F2" w:themeFill="background1" w:themeFillShade="F2"/>
          </w:tcPr>
          <w:p w14:paraId="172E311A" w14:textId="05A71DCB" w:rsidR="00FB63C4" w:rsidRPr="00931871" w:rsidRDefault="00FB63C4" w:rsidP="00FB63C4">
            <w:pPr>
              <w:pStyle w:val="Listenabsatz"/>
              <w:numPr>
                <w:ilvl w:val="0"/>
                <w:numId w:val="5"/>
              </w:numPr>
              <w:spacing w:before="40" w:after="40"/>
              <w:ind w:left="292" w:hanging="219"/>
              <w:rPr>
                <w:sz w:val="18"/>
                <w:szCs w:val="18"/>
                <w:lang w:val="it-CH"/>
              </w:rPr>
            </w:pPr>
            <w:r w:rsidRPr="00931871">
              <w:rPr>
                <w:sz w:val="18"/>
                <w:szCs w:val="18"/>
                <w:lang w:val="it-CH"/>
              </w:rPr>
              <w:t xml:space="preserve">c1. </w:t>
            </w:r>
            <w:r w:rsidR="00093099" w:rsidRPr="00931871">
              <w:rPr>
                <w:sz w:val="18"/>
                <w:szCs w:val="18"/>
                <w:lang w:val="it-CH"/>
              </w:rPr>
              <w:t>Consegnare mobili e parti di mobili e assemblarli presso i clienti</w:t>
            </w:r>
          </w:p>
          <w:p w14:paraId="31B94099" w14:textId="77777777" w:rsidR="00FB63C4" w:rsidRPr="00931871" w:rsidRDefault="00FB63C4" w:rsidP="00BD37ED">
            <w:pPr>
              <w:spacing w:before="40" w:after="40"/>
              <w:rPr>
                <w:rFonts w:cs="Arial"/>
                <w:sz w:val="18"/>
                <w:szCs w:val="18"/>
                <w:lang w:val="it-CH"/>
              </w:rPr>
            </w:pPr>
          </w:p>
        </w:tc>
      </w:tr>
      <w:tr w:rsidR="00FB63C4" w:rsidRPr="00931871" w14:paraId="7A4B265C" w14:textId="77777777" w:rsidTr="00BD37ED">
        <w:tc>
          <w:tcPr>
            <w:tcW w:w="6799" w:type="dxa"/>
            <w:shd w:val="clear" w:color="auto" w:fill="FFFFFF" w:themeFill="background1"/>
          </w:tcPr>
          <w:p w14:paraId="0B296489" w14:textId="36D8B4C5" w:rsidR="00FB63C4" w:rsidRPr="00931871" w:rsidRDefault="00FB63C4" w:rsidP="00093099">
            <w:pPr>
              <w:spacing w:before="40" w:after="4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 xml:space="preserve">d. </w:t>
            </w:r>
            <w:r w:rsidR="00093099" w:rsidRPr="00931871">
              <w:rPr>
                <w:b/>
                <w:sz w:val="18"/>
                <w:szCs w:val="18"/>
                <w:lang w:val="it-CH"/>
              </w:rPr>
              <w:t>Rivestimento di pavimenti con rivestimenti tessili</w:t>
            </w:r>
          </w:p>
          <w:p w14:paraId="44076113" w14:textId="5F095FB4" w:rsidR="00FB63C4" w:rsidRPr="00931871" w:rsidRDefault="00FB63C4" w:rsidP="00BD37ED">
            <w:pPr>
              <w:spacing w:before="40" w:after="4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sz w:val="18"/>
                <w:szCs w:val="18"/>
                <w:lang w:val="it-CH"/>
              </w:rPr>
              <w:t xml:space="preserve">d3. </w:t>
            </w:r>
            <w:r w:rsidR="00093099" w:rsidRPr="00931871">
              <w:rPr>
                <w:sz w:val="18"/>
                <w:szCs w:val="18"/>
                <w:lang w:val="it-CH"/>
              </w:rPr>
              <w:t>Eseguire lavori di finitura dopo la posa del rivestimento</w:t>
            </w:r>
          </w:p>
        </w:tc>
        <w:tc>
          <w:tcPr>
            <w:tcW w:w="3402" w:type="dxa"/>
            <w:shd w:val="clear" w:color="auto" w:fill="FFFFFF" w:themeFill="background1"/>
          </w:tcPr>
          <w:p w14:paraId="6A23E540" w14:textId="6ABAD735" w:rsidR="00FB63C4" w:rsidRPr="00931871" w:rsidRDefault="00FB63C4" w:rsidP="00BD37ED">
            <w:pPr>
              <w:spacing w:before="40" w:after="40"/>
              <w:rPr>
                <w:rFonts w:cs="Arial"/>
                <w:sz w:val="18"/>
                <w:szCs w:val="18"/>
                <w:lang w:val="it-CH"/>
              </w:rPr>
            </w:pPr>
            <w:r w:rsidRPr="00931871">
              <w:rPr>
                <w:rFonts w:cs="Arial"/>
                <w:sz w:val="18"/>
                <w:szCs w:val="18"/>
                <w:lang w:val="it-CH"/>
              </w:rPr>
              <w:t>d.3.2</w:t>
            </w:r>
          </w:p>
        </w:tc>
        <w:tc>
          <w:tcPr>
            <w:tcW w:w="5240" w:type="dxa"/>
            <w:shd w:val="clear" w:color="auto" w:fill="F2F2F2" w:themeFill="background1" w:themeFillShade="F2"/>
          </w:tcPr>
          <w:p w14:paraId="7E1EAFCC" w14:textId="77777777" w:rsidR="00FB63C4" w:rsidRPr="00931871" w:rsidRDefault="00FB63C4" w:rsidP="00FB63C4">
            <w:pPr>
              <w:pStyle w:val="Listenabsatz"/>
              <w:numPr>
                <w:ilvl w:val="0"/>
                <w:numId w:val="0"/>
              </w:numPr>
              <w:spacing w:before="40" w:after="40"/>
              <w:ind w:left="292"/>
              <w:rPr>
                <w:sz w:val="18"/>
                <w:szCs w:val="18"/>
                <w:lang w:val="it-CH"/>
              </w:rPr>
            </w:pPr>
          </w:p>
        </w:tc>
      </w:tr>
      <w:tr w:rsidR="00FB63C4" w:rsidRPr="00931871" w14:paraId="27CDAF03" w14:textId="77777777" w:rsidTr="00BD37ED">
        <w:tc>
          <w:tcPr>
            <w:tcW w:w="6799" w:type="dxa"/>
            <w:shd w:val="clear" w:color="auto" w:fill="FFFFFF" w:themeFill="background1"/>
          </w:tcPr>
          <w:p w14:paraId="24310FC3" w14:textId="245F6CCC" w:rsidR="00FB63C4" w:rsidRPr="00931871" w:rsidRDefault="00FB63C4" w:rsidP="00BD37ED">
            <w:pPr>
              <w:spacing w:before="40" w:after="4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 xml:space="preserve">e. </w:t>
            </w:r>
            <w:r w:rsidR="00093099" w:rsidRPr="00931871">
              <w:rPr>
                <w:b/>
                <w:sz w:val="18"/>
                <w:szCs w:val="18"/>
                <w:lang w:val="it-CH"/>
              </w:rPr>
              <w:t>Applicazione di rivestimenti tesi composti da materiali differenti</w:t>
            </w:r>
          </w:p>
          <w:p w14:paraId="68E73D64" w14:textId="0CD0AF8E" w:rsidR="00FB63C4" w:rsidRPr="00931871" w:rsidRDefault="00FB63C4" w:rsidP="00BD37ED">
            <w:pPr>
              <w:spacing w:before="40" w:after="4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sz w:val="18"/>
                <w:szCs w:val="18"/>
                <w:lang w:val="it-CH"/>
              </w:rPr>
              <w:t xml:space="preserve">e2 </w:t>
            </w:r>
            <w:r w:rsidR="00093099" w:rsidRPr="00931871">
              <w:rPr>
                <w:sz w:val="18"/>
                <w:szCs w:val="18"/>
                <w:lang w:val="it-CH"/>
              </w:rPr>
              <w:t>Isolare superfici interne tramite applicazione di materiali differenti</w:t>
            </w:r>
          </w:p>
        </w:tc>
        <w:tc>
          <w:tcPr>
            <w:tcW w:w="3402" w:type="dxa"/>
            <w:shd w:val="clear" w:color="auto" w:fill="FFFFFF" w:themeFill="background1"/>
          </w:tcPr>
          <w:p w14:paraId="0A2B1D11" w14:textId="5B061650" w:rsidR="00FB63C4" w:rsidRPr="00931871" w:rsidRDefault="00FB63C4" w:rsidP="00BD37ED">
            <w:pPr>
              <w:spacing w:before="40" w:after="40"/>
              <w:rPr>
                <w:rFonts w:cs="Arial"/>
                <w:sz w:val="18"/>
                <w:szCs w:val="18"/>
                <w:lang w:val="it-CH"/>
              </w:rPr>
            </w:pPr>
            <w:r w:rsidRPr="00931871">
              <w:rPr>
                <w:rFonts w:cs="Arial"/>
                <w:sz w:val="18"/>
                <w:szCs w:val="18"/>
                <w:lang w:val="it-CH" w:eastAsia="de-DE"/>
              </w:rPr>
              <w:t>e.2.2 – e.2.6</w:t>
            </w:r>
          </w:p>
        </w:tc>
        <w:tc>
          <w:tcPr>
            <w:tcW w:w="5240" w:type="dxa"/>
            <w:shd w:val="clear" w:color="auto" w:fill="F2F2F2" w:themeFill="background1" w:themeFillShade="F2"/>
          </w:tcPr>
          <w:p w14:paraId="3306D2B1" w14:textId="65059CA0" w:rsidR="00FB63C4" w:rsidRPr="00931871" w:rsidRDefault="00FB63C4" w:rsidP="00BD37ED">
            <w:pPr>
              <w:pStyle w:val="Listenabsatz"/>
              <w:numPr>
                <w:ilvl w:val="0"/>
                <w:numId w:val="5"/>
              </w:numPr>
              <w:spacing w:before="40" w:after="40"/>
              <w:ind w:left="292" w:hanging="219"/>
              <w:rPr>
                <w:sz w:val="18"/>
                <w:szCs w:val="18"/>
                <w:lang w:val="it-CH"/>
              </w:rPr>
            </w:pPr>
            <w:r w:rsidRPr="00931871">
              <w:rPr>
                <w:sz w:val="18"/>
                <w:szCs w:val="18"/>
                <w:lang w:val="it-CH"/>
              </w:rPr>
              <w:t xml:space="preserve">e3. </w:t>
            </w:r>
            <w:r w:rsidR="00093099" w:rsidRPr="00931871">
              <w:rPr>
                <w:sz w:val="18"/>
                <w:szCs w:val="18"/>
                <w:lang w:val="it-CH"/>
              </w:rPr>
              <w:t>Rivestire superfici tramite incollaggio di materiali differenti</w:t>
            </w:r>
          </w:p>
        </w:tc>
      </w:tr>
      <w:tr w:rsidR="00FB63C4" w:rsidRPr="00931871" w14:paraId="6892E1EE" w14:textId="77777777" w:rsidTr="00BD37ED">
        <w:tc>
          <w:tcPr>
            <w:tcW w:w="6799" w:type="dxa"/>
            <w:shd w:val="clear" w:color="auto" w:fill="FFFFFF" w:themeFill="background1"/>
          </w:tcPr>
          <w:p w14:paraId="525FCE2D" w14:textId="6D88F32A" w:rsidR="00FB63C4" w:rsidRPr="00931871" w:rsidRDefault="00FB63C4" w:rsidP="00BD37ED">
            <w:pPr>
              <w:spacing w:before="60" w:after="6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 xml:space="preserve">f. </w:t>
            </w:r>
            <w:r w:rsidR="00093099" w:rsidRPr="00931871">
              <w:rPr>
                <w:b/>
                <w:sz w:val="18"/>
                <w:szCs w:val="18"/>
                <w:lang w:val="it-CH"/>
              </w:rPr>
              <w:t>Comunicazione e documentazione</w:t>
            </w:r>
          </w:p>
          <w:p w14:paraId="40757FA5" w14:textId="2E85821D" w:rsidR="00FB63C4" w:rsidRPr="00931871" w:rsidRDefault="00FB63C4" w:rsidP="00BD37ED">
            <w:pPr>
              <w:spacing w:before="60" w:after="6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sz w:val="18"/>
                <w:szCs w:val="18"/>
                <w:lang w:val="it-CH"/>
              </w:rPr>
              <w:t xml:space="preserve">f1. </w:t>
            </w:r>
            <w:r w:rsidR="00093099" w:rsidRPr="00931871">
              <w:rPr>
                <w:sz w:val="18"/>
                <w:szCs w:val="18"/>
                <w:lang w:val="it-CH"/>
              </w:rPr>
              <w:t>Comunicare con clienti e partner</w:t>
            </w:r>
            <w:r w:rsidRPr="00931871">
              <w:rPr>
                <w:sz w:val="18"/>
                <w:szCs w:val="18"/>
                <w:lang w:val="it-CH"/>
              </w:rPr>
              <w:br/>
              <w:t xml:space="preserve">f2. </w:t>
            </w:r>
            <w:r w:rsidR="00093099" w:rsidRPr="00931871">
              <w:rPr>
                <w:sz w:val="18"/>
                <w:szCs w:val="18"/>
                <w:lang w:val="it-CH"/>
              </w:rPr>
              <w:t>Compilare rapporti di lavoro</w:t>
            </w:r>
          </w:p>
        </w:tc>
        <w:tc>
          <w:tcPr>
            <w:tcW w:w="3402" w:type="dxa"/>
            <w:shd w:val="clear" w:color="auto" w:fill="FFFFFF" w:themeFill="background1"/>
          </w:tcPr>
          <w:p w14:paraId="76AEBAF9" w14:textId="2C9111AE" w:rsidR="00FB63C4" w:rsidRPr="00931871" w:rsidRDefault="00FB63C4" w:rsidP="00BD37ED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931871">
              <w:rPr>
                <w:sz w:val="18"/>
                <w:szCs w:val="18"/>
                <w:lang w:val="it-CH"/>
              </w:rPr>
              <w:t>f.1.1</w:t>
            </w:r>
            <w:r w:rsidRPr="00931871">
              <w:rPr>
                <w:sz w:val="18"/>
                <w:szCs w:val="18"/>
                <w:lang w:val="it-CH"/>
              </w:rPr>
              <w:br/>
              <w:t>f.2.1.1, f.2.1.2</w:t>
            </w:r>
          </w:p>
        </w:tc>
        <w:tc>
          <w:tcPr>
            <w:tcW w:w="5240" w:type="dxa"/>
            <w:shd w:val="clear" w:color="auto" w:fill="F2F2F2" w:themeFill="background1" w:themeFillShade="F2"/>
          </w:tcPr>
          <w:p w14:paraId="2847E116" w14:textId="77777777" w:rsidR="00FB63C4" w:rsidRPr="00931871" w:rsidRDefault="00FB63C4" w:rsidP="00BD37ED">
            <w:pPr>
              <w:spacing w:before="60" w:after="60"/>
              <w:rPr>
                <w:sz w:val="18"/>
                <w:szCs w:val="18"/>
                <w:lang w:val="it-CH"/>
              </w:rPr>
            </w:pPr>
          </w:p>
        </w:tc>
      </w:tr>
    </w:tbl>
    <w:p w14:paraId="2A131912" w14:textId="680B137A" w:rsidR="00DB2EF5" w:rsidRPr="00931871" w:rsidRDefault="00DB2EF5" w:rsidP="00343483">
      <w:pPr>
        <w:spacing w:line="240" w:lineRule="auto"/>
        <w:rPr>
          <w:sz w:val="16"/>
          <w:szCs w:val="16"/>
          <w:lang w:val="it-CH"/>
        </w:rPr>
      </w:pPr>
    </w:p>
    <w:tbl>
      <w:tblPr>
        <w:tblStyle w:val="Tabellenraster"/>
        <w:tblW w:w="1544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72"/>
        <w:gridCol w:w="2977"/>
        <w:gridCol w:w="9497"/>
      </w:tblGrid>
      <w:tr w:rsidR="00446777" w:rsidRPr="00931871" w14:paraId="50FF0989" w14:textId="77777777" w:rsidTr="00FB63C4">
        <w:trPr>
          <w:tblHeader/>
        </w:trPr>
        <w:tc>
          <w:tcPr>
            <w:tcW w:w="2972" w:type="dxa"/>
            <w:shd w:val="clear" w:color="auto" w:fill="D9D9D9" w:themeFill="background1" w:themeFillShade="D9"/>
          </w:tcPr>
          <w:p w14:paraId="3F245F27" w14:textId="69AE0CD7" w:rsidR="00446777" w:rsidRPr="00931871" w:rsidRDefault="00446777" w:rsidP="00446777">
            <w:pPr>
              <w:spacing w:before="60" w:after="60" w:line="240" w:lineRule="exact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>Campi di competenze operative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1632F76" w14:textId="1C063BA2" w:rsidR="00446777" w:rsidRPr="00931871" w:rsidRDefault="00446777" w:rsidP="00446777">
            <w:pPr>
              <w:spacing w:before="60" w:after="60" w:line="240" w:lineRule="exact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>Competenze operative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14:paraId="0520A8F9" w14:textId="17E8E138" w:rsidR="00446777" w:rsidRPr="00931871" w:rsidRDefault="00446777" w:rsidP="00446777">
            <w:pPr>
              <w:spacing w:before="60" w:after="60" w:line="240" w:lineRule="exact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>Obiettivi di valutazione della scuola professionale</w:t>
            </w:r>
          </w:p>
        </w:tc>
      </w:tr>
      <w:tr w:rsidR="009769AD" w:rsidRPr="00931871" w14:paraId="679F4A02" w14:textId="77777777" w:rsidTr="00FB63C4">
        <w:tc>
          <w:tcPr>
            <w:tcW w:w="2972" w:type="dxa"/>
            <w:shd w:val="clear" w:color="auto" w:fill="FFFFFF" w:themeFill="background1"/>
          </w:tcPr>
          <w:p w14:paraId="631DA5A2" w14:textId="0904ABA0" w:rsidR="009769AD" w:rsidRPr="00931871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 xml:space="preserve">c. </w:t>
            </w:r>
            <w:r w:rsidR="008104D7" w:rsidRPr="00931871">
              <w:rPr>
                <w:b/>
                <w:sz w:val="18"/>
                <w:szCs w:val="18"/>
                <w:lang w:val="it-CH"/>
              </w:rPr>
              <w:t>Montaggio di mobili e oggetti</w:t>
            </w:r>
          </w:p>
        </w:tc>
        <w:tc>
          <w:tcPr>
            <w:tcW w:w="2977" w:type="dxa"/>
            <w:shd w:val="clear" w:color="auto" w:fill="FFFFFF" w:themeFill="background1"/>
          </w:tcPr>
          <w:p w14:paraId="03682207" w14:textId="66FF6156" w:rsidR="009769AD" w:rsidRPr="00FF2C9E" w:rsidRDefault="009769AD" w:rsidP="00A442E3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  <w:r w:rsidRPr="00FF2C9E">
              <w:rPr>
                <w:b/>
                <w:bCs/>
                <w:sz w:val="18"/>
                <w:szCs w:val="18"/>
                <w:lang w:val="it-CH"/>
              </w:rPr>
              <w:t xml:space="preserve">c1. </w:t>
            </w:r>
            <w:r w:rsidR="008104D7" w:rsidRPr="00FF2C9E">
              <w:rPr>
                <w:b/>
                <w:bCs/>
                <w:sz w:val="18"/>
                <w:szCs w:val="18"/>
                <w:lang w:val="it-CH"/>
              </w:rPr>
              <w:t>Consegnare mobili e parti di mobili e assemblarli presso i clienti</w:t>
            </w:r>
          </w:p>
        </w:tc>
        <w:tc>
          <w:tcPr>
            <w:tcW w:w="9497" w:type="dxa"/>
            <w:shd w:val="clear" w:color="auto" w:fill="FFFFFF" w:themeFill="background1"/>
          </w:tcPr>
          <w:p w14:paraId="4CEE28C7" w14:textId="7B3BC972" w:rsidR="009769AD" w:rsidRPr="00931871" w:rsidRDefault="008104D7" w:rsidP="00A442E3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c.1.2 I TD descrivono i principi di una procedura di lavoro che non crei problemi alla schiena e usano gli strumenti d’ausilio idonei. (C2)</w:t>
            </w:r>
          </w:p>
        </w:tc>
      </w:tr>
      <w:tr w:rsidR="009769AD" w:rsidRPr="00931871" w14:paraId="1BFD3434" w14:textId="77777777" w:rsidTr="00FB63C4">
        <w:tc>
          <w:tcPr>
            <w:tcW w:w="2972" w:type="dxa"/>
            <w:shd w:val="clear" w:color="auto" w:fill="FFFFFF" w:themeFill="background1"/>
          </w:tcPr>
          <w:p w14:paraId="64E72842" w14:textId="77777777" w:rsidR="009769AD" w:rsidRPr="00931871" w:rsidRDefault="009769AD" w:rsidP="00A442E3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3005DA5" w14:textId="687BF80F" w:rsidR="009769AD" w:rsidRPr="00FF2C9E" w:rsidRDefault="009769AD" w:rsidP="00A442E3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10154B7A" w14:textId="4B486753" w:rsidR="009769AD" w:rsidRPr="00931871" w:rsidRDefault="008104D7" w:rsidP="00A442E3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c.1.4 I TD disegnano spazi interni in proiezione e prospettiva. (C3)</w:t>
            </w:r>
          </w:p>
        </w:tc>
      </w:tr>
      <w:tr w:rsidR="008104D7" w:rsidRPr="00931871" w14:paraId="76E421CA" w14:textId="77777777" w:rsidTr="00FB63C4">
        <w:tc>
          <w:tcPr>
            <w:tcW w:w="2972" w:type="dxa"/>
            <w:shd w:val="clear" w:color="auto" w:fill="FFFFFF" w:themeFill="background1"/>
          </w:tcPr>
          <w:p w14:paraId="40DD5CC6" w14:textId="77777777" w:rsidR="008104D7" w:rsidRPr="00931871" w:rsidRDefault="008104D7" w:rsidP="008104D7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73D00AF" w14:textId="6C716038" w:rsidR="008104D7" w:rsidRPr="00FF2C9E" w:rsidRDefault="008104D7" w:rsidP="008104D7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  <w:r w:rsidRPr="00FF2C9E">
              <w:rPr>
                <w:b/>
                <w:bCs/>
                <w:sz w:val="18"/>
                <w:szCs w:val="18"/>
                <w:lang w:val="it-CH"/>
              </w:rPr>
              <w:t xml:space="preserve">c2: </w:t>
            </w:r>
            <w:r w:rsidRPr="00FF2C9E">
              <w:rPr>
                <w:b/>
                <w:bCs/>
                <w:sz w:val="18"/>
                <w:szCs w:val="18"/>
                <w:lang w:val="it-CH"/>
              </w:rPr>
              <w:t>Consegnare oggetti e complementi d'arredo ai clienti</w:t>
            </w:r>
          </w:p>
        </w:tc>
        <w:tc>
          <w:tcPr>
            <w:tcW w:w="9497" w:type="dxa"/>
            <w:shd w:val="clear" w:color="auto" w:fill="FFFFFF" w:themeFill="background1"/>
          </w:tcPr>
          <w:p w14:paraId="4A4FEA81" w14:textId="7CC8F882" w:rsidR="008104D7" w:rsidRPr="00931871" w:rsidRDefault="008104D7" w:rsidP="008104D7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c.2.3.1 I TD descrivono le regole di base per collocare gli oggetti e i complementi d’arredo in maniera armonica. (C2)</w:t>
            </w:r>
          </w:p>
        </w:tc>
      </w:tr>
      <w:tr w:rsidR="008104D7" w:rsidRPr="00931871" w14:paraId="17F77D1D" w14:textId="77777777" w:rsidTr="00FB63C4">
        <w:tc>
          <w:tcPr>
            <w:tcW w:w="2972" w:type="dxa"/>
            <w:shd w:val="clear" w:color="auto" w:fill="FFFFFF" w:themeFill="background1"/>
          </w:tcPr>
          <w:p w14:paraId="28F134CD" w14:textId="77777777" w:rsidR="008104D7" w:rsidRPr="00931871" w:rsidRDefault="008104D7" w:rsidP="008104D7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8835E09" w14:textId="69A5972F" w:rsidR="008104D7" w:rsidRPr="00FF2C9E" w:rsidRDefault="008104D7" w:rsidP="008104D7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72BB56A2" w14:textId="25CD1A37" w:rsidR="008104D7" w:rsidRPr="00931871" w:rsidRDefault="008104D7" w:rsidP="008104D7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c.2.3.2 I TD descrivono i vari tipi di luce e il relativo impiego. (C2)</w:t>
            </w:r>
          </w:p>
        </w:tc>
      </w:tr>
      <w:tr w:rsidR="00E56AE2" w:rsidRPr="00931871" w14:paraId="016FC896" w14:textId="77777777" w:rsidTr="00FB63C4">
        <w:tc>
          <w:tcPr>
            <w:tcW w:w="2972" w:type="dxa"/>
            <w:shd w:val="clear" w:color="auto" w:fill="FFFFFF" w:themeFill="background1"/>
          </w:tcPr>
          <w:p w14:paraId="5D058E40" w14:textId="77777777" w:rsidR="00E56AE2" w:rsidRPr="00931871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92F1926" w14:textId="77777777" w:rsidR="00E56AE2" w:rsidRPr="00FF2C9E" w:rsidRDefault="00E56AE2" w:rsidP="00A442E3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5EE48FDC" w14:textId="4489259B" w:rsidR="00E56AE2" w:rsidRPr="00931871" w:rsidRDefault="00E56AE2" w:rsidP="00A442E3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</w:p>
        </w:tc>
      </w:tr>
      <w:tr w:rsidR="00E56AE2" w:rsidRPr="00931871" w14:paraId="5A611AED" w14:textId="77777777" w:rsidTr="00FB63C4">
        <w:tc>
          <w:tcPr>
            <w:tcW w:w="2972" w:type="dxa"/>
            <w:shd w:val="clear" w:color="auto" w:fill="FFFFFF" w:themeFill="background1"/>
          </w:tcPr>
          <w:p w14:paraId="386ED7EB" w14:textId="10264C02" w:rsidR="00E56AE2" w:rsidRPr="00931871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 xml:space="preserve">d. </w:t>
            </w:r>
            <w:r w:rsidR="008104D7" w:rsidRPr="00931871">
              <w:rPr>
                <w:b/>
                <w:sz w:val="18"/>
                <w:szCs w:val="18"/>
                <w:lang w:val="it-CH"/>
              </w:rPr>
              <w:t>Rivestimento di pavimenti con rivestimenti tessili</w:t>
            </w:r>
          </w:p>
        </w:tc>
        <w:tc>
          <w:tcPr>
            <w:tcW w:w="2977" w:type="dxa"/>
            <w:shd w:val="clear" w:color="auto" w:fill="FFFFFF" w:themeFill="background1"/>
          </w:tcPr>
          <w:p w14:paraId="0F5E1968" w14:textId="406D356A" w:rsidR="00E56AE2" w:rsidRPr="00FF2C9E" w:rsidRDefault="00E56AE2" w:rsidP="00A442E3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  <w:r w:rsidRPr="00FF2C9E">
              <w:rPr>
                <w:b/>
                <w:bCs/>
                <w:sz w:val="18"/>
                <w:szCs w:val="18"/>
                <w:lang w:val="it-CH"/>
              </w:rPr>
              <w:t xml:space="preserve">d3. </w:t>
            </w:r>
            <w:r w:rsidR="008104D7" w:rsidRPr="00FF2C9E">
              <w:rPr>
                <w:b/>
                <w:bCs/>
                <w:sz w:val="18"/>
                <w:szCs w:val="18"/>
                <w:lang w:val="it-CH"/>
              </w:rPr>
              <w:t>Eseguire lavori di finitura dopo la posa del rivestimento</w:t>
            </w:r>
          </w:p>
        </w:tc>
        <w:tc>
          <w:tcPr>
            <w:tcW w:w="9497" w:type="dxa"/>
            <w:shd w:val="clear" w:color="auto" w:fill="FFFFFF" w:themeFill="background1"/>
          </w:tcPr>
          <w:p w14:paraId="28017137" w14:textId="798844B1" w:rsidR="00E56AE2" w:rsidRPr="00931871" w:rsidRDefault="008104D7" w:rsidP="00A442E3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 xml:space="preserve">d.3.2 I TD illustrano i vari tipi di zoccoli e profili </w:t>
            </w:r>
            <w:r>
              <w:rPr>
                <w:sz w:val="18"/>
                <w:szCs w:val="18"/>
                <w:lang w:val="it-IT"/>
              </w:rPr>
              <w:t>di finitura</w:t>
            </w:r>
            <w:r>
              <w:rPr>
                <w:rFonts w:cs="Arial"/>
                <w:sz w:val="18"/>
                <w:szCs w:val="18"/>
                <w:lang w:val="it-IT"/>
              </w:rPr>
              <w:t>. (C2)</w:t>
            </w:r>
          </w:p>
        </w:tc>
      </w:tr>
      <w:tr w:rsidR="00E56AE2" w:rsidRPr="00931871" w14:paraId="7423E6B6" w14:textId="77777777" w:rsidTr="00FB63C4">
        <w:tc>
          <w:tcPr>
            <w:tcW w:w="2972" w:type="dxa"/>
            <w:shd w:val="clear" w:color="auto" w:fill="FFFFFF" w:themeFill="background1"/>
          </w:tcPr>
          <w:p w14:paraId="0DD8B993" w14:textId="77777777" w:rsidR="00E56AE2" w:rsidRPr="00931871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E5400E3" w14:textId="77777777" w:rsidR="00E56AE2" w:rsidRPr="00FF2C9E" w:rsidRDefault="00E56AE2" w:rsidP="00A442E3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07B2DF0F" w14:textId="77777777" w:rsidR="00E56AE2" w:rsidRPr="00931871" w:rsidRDefault="00E56AE2" w:rsidP="00A442E3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</w:p>
        </w:tc>
      </w:tr>
      <w:tr w:rsidR="008104D7" w:rsidRPr="00931871" w14:paraId="776CBE14" w14:textId="77777777" w:rsidTr="00FB63C4">
        <w:tc>
          <w:tcPr>
            <w:tcW w:w="2972" w:type="dxa"/>
            <w:shd w:val="clear" w:color="auto" w:fill="FFFFFF" w:themeFill="background1"/>
          </w:tcPr>
          <w:p w14:paraId="156A59C5" w14:textId="7DA65298" w:rsidR="008104D7" w:rsidRPr="00931871" w:rsidRDefault="008104D7" w:rsidP="008104D7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 xml:space="preserve">e. </w:t>
            </w:r>
            <w:r w:rsidRPr="008104D7">
              <w:rPr>
                <w:b/>
                <w:sz w:val="18"/>
                <w:szCs w:val="18"/>
                <w:lang w:val="it-CH"/>
              </w:rPr>
              <w:t>Applicazione di rivestimenti tesi composti da materiali differenti</w:t>
            </w:r>
          </w:p>
        </w:tc>
        <w:tc>
          <w:tcPr>
            <w:tcW w:w="2977" w:type="dxa"/>
            <w:shd w:val="clear" w:color="auto" w:fill="FFFFFF" w:themeFill="background1"/>
          </w:tcPr>
          <w:p w14:paraId="2C02A186" w14:textId="5B6283BB" w:rsidR="008104D7" w:rsidRPr="00FF2C9E" w:rsidRDefault="008104D7" w:rsidP="008104D7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  <w:r w:rsidRPr="00FF2C9E">
              <w:rPr>
                <w:b/>
                <w:bCs/>
                <w:sz w:val="18"/>
                <w:szCs w:val="18"/>
                <w:lang w:val="it-CH"/>
              </w:rPr>
              <w:t xml:space="preserve">e2 </w:t>
            </w:r>
            <w:r w:rsidRPr="00FF2C9E">
              <w:rPr>
                <w:b/>
                <w:bCs/>
                <w:sz w:val="18"/>
                <w:szCs w:val="18"/>
                <w:lang w:val="it-CH"/>
              </w:rPr>
              <w:t>Isolare superfici interne tramite applicazione di materiali differenti</w:t>
            </w:r>
          </w:p>
        </w:tc>
        <w:tc>
          <w:tcPr>
            <w:tcW w:w="9497" w:type="dxa"/>
            <w:shd w:val="clear" w:color="auto" w:fill="FFFFFF" w:themeFill="background1"/>
          </w:tcPr>
          <w:p w14:paraId="7BFB6C0A" w14:textId="24A40116" w:rsidR="008104D7" w:rsidRPr="00931871" w:rsidRDefault="008104D7" w:rsidP="008104D7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 w:eastAsia="de-DE"/>
              </w:rPr>
              <w:t>e.2.2 I TD descrivono i materiali isolanti e li classificano in base al valore acustico. (C2)</w:t>
            </w:r>
          </w:p>
        </w:tc>
      </w:tr>
      <w:tr w:rsidR="008104D7" w:rsidRPr="00931871" w14:paraId="74BF62EC" w14:textId="77777777" w:rsidTr="00FB63C4">
        <w:tc>
          <w:tcPr>
            <w:tcW w:w="2972" w:type="dxa"/>
            <w:shd w:val="clear" w:color="auto" w:fill="FFFFFF" w:themeFill="background1"/>
          </w:tcPr>
          <w:p w14:paraId="143DD5D9" w14:textId="77777777" w:rsidR="008104D7" w:rsidRPr="00931871" w:rsidRDefault="008104D7" w:rsidP="008104D7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341A85F" w14:textId="77777777" w:rsidR="008104D7" w:rsidRPr="00FF2C9E" w:rsidRDefault="008104D7" w:rsidP="008104D7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28E50361" w14:textId="6A0D84F6" w:rsidR="008104D7" w:rsidRPr="00931871" w:rsidRDefault="008104D7" w:rsidP="008104D7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e.2.3 I TD calcolano il fabbisogno di materiale per un locale selezionato. (C4)</w:t>
            </w:r>
          </w:p>
        </w:tc>
      </w:tr>
      <w:tr w:rsidR="008104D7" w:rsidRPr="00931871" w14:paraId="7AC921E8" w14:textId="77777777" w:rsidTr="00FB63C4">
        <w:tc>
          <w:tcPr>
            <w:tcW w:w="2972" w:type="dxa"/>
            <w:shd w:val="clear" w:color="auto" w:fill="FFFFFF" w:themeFill="background1"/>
          </w:tcPr>
          <w:p w14:paraId="42C96837" w14:textId="77777777" w:rsidR="008104D7" w:rsidRPr="00931871" w:rsidRDefault="008104D7" w:rsidP="008104D7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3AFD82D" w14:textId="77777777" w:rsidR="008104D7" w:rsidRPr="00FF2C9E" w:rsidRDefault="008104D7" w:rsidP="008104D7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4C051A27" w14:textId="1126B606" w:rsidR="008104D7" w:rsidRDefault="008104D7" w:rsidP="008104D7">
            <w:pPr>
              <w:spacing w:before="40" w:after="40" w:line="240" w:lineRule="exact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e.2.6 I TD descrivono le varie tecniche di montaggio. (C2)</w:t>
            </w:r>
          </w:p>
        </w:tc>
      </w:tr>
      <w:tr w:rsidR="00E56AE2" w:rsidRPr="00931871" w14:paraId="35307047" w14:textId="77777777" w:rsidTr="00FB63C4">
        <w:tc>
          <w:tcPr>
            <w:tcW w:w="2972" w:type="dxa"/>
            <w:shd w:val="clear" w:color="auto" w:fill="FFFFFF" w:themeFill="background1"/>
          </w:tcPr>
          <w:p w14:paraId="6CC13D63" w14:textId="77777777" w:rsidR="00E56AE2" w:rsidRPr="00931871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C5CFE0B" w14:textId="77777777" w:rsidR="00E56AE2" w:rsidRPr="00FF2C9E" w:rsidRDefault="00E56AE2" w:rsidP="00A442E3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268AC83C" w14:textId="21A9BB23" w:rsidR="00E56AE2" w:rsidRPr="00931871" w:rsidRDefault="00E56AE2" w:rsidP="00A442E3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</w:p>
        </w:tc>
      </w:tr>
      <w:tr w:rsidR="00FF2C9E" w:rsidRPr="00931871" w14:paraId="4F5AA121" w14:textId="77777777" w:rsidTr="00FB63C4">
        <w:tc>
          <w:tcPr>
            <w:tcW w:w="2972" w:type="dxa"/>
            <w:shd w:val="clear" w:color="auto" w:fill="FFFFFF" w:themeFill="background1"/>
          </w:tcPr>
          <w:p w14:paraId="1E501C67" w14:textId="1025D9C8" w:rsidR="00FF2C9E" w:rsidRPr="00931871" w:rsidRDefault="00FF2C9E" w:rsidP="00FF2C9E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 xml:space="preserve">f. </w:t>
            </w:r>
            <w:r w:rsidRPr="00FF0CDB">
              <w:rPr>
                <w:b/>
                <w:sz w:val="18"/>
                <w:szCs w:val="18"/>
                <w:lang w:val="it-CH"/>
              </w:rPr>
              <w:t>Comunicazione e documentazione</w:t>
            </w:r>
          </w:p>
        </w:tc>
        <w:tc>
          <w:tcPr>
            <w:tcW w:w="2977" w:type="dxa"/>
            <w:shd w:val="clear" w:color="auto" w:fill="FFFFFF" w:themeFill="background1"/>
          </w:tcPr>
          <w:p w14:paraId="025E4F46" w14:textId="5C99584C" w:rsidR="00FF2C9E" w:rsidRPr="00FF2C9E" w:rsidRDefault="00FF2C9E" w:rsidP="00FF2C9E">
            <w:pPr>
              <w:spacing w:before="60" w:after="60" w:line="240" w:lineRule="exact"/>
              <w:rPr>
                <w:b/>
                <w:bCs/>
                <w:sz w:val="18"/>
                <w:szCs w:val="18"/>
                <w:lang w:val="it-CH"/>
              </w:rPr>
            </w:pPr>
            <w:r w:rsidRPr="00FF2C9E">
              <w:rPr>
                <w:b/>
                <w:bCs/>
                <w:sz w:val="18"/>
                <w:szCs w:val="18"/>
                <w:lang w:val="it-CH"/>
              </w:rPr>
              <w:t>f2. Compilare rapporti di lavoro</w:t>
            </w:r>
          </w:p>
        </w:tc>
        <w:tc>
          <w:tcPr>
            <w:tcW w:w="9497" w:type="dxa"/>
            <w:shd w:val="clear" w:color="auto" w:fill="FFFFFF" w:themeFill="background1"/>
          </w:tcPr>
          <w:p w14:paraId="7713D837" w14:textId="1FB41ECE" w:rsidR="00FF2C9E" w:rsidRPr="00931871" w:rsidRDefault="00FF2C9E" w:rsidP="00FF2C9E">
            <w:pPr>
              <w:spacing w:before="60" w:after="60" w:line="240" w:lineRule="exact"/>
              <w:rPr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f.2.1.1 I TD descrivono i vari sistemi di rapporto e il relativo scopo. (C2)</w:t>
            </w:r>
          </w:p>
        </w:tc>
      </w:tr>
      <w:tr w:rsidR="00FF2C9E" w:rsidRPr="00931871" w14:paraId="5F540BE8" w14:textId="77777777" w:rsidTr="00FB63C4">
        <w:tc>
          <w:tcPr>
            <w:tcW w:w="2972" w:type="dxa"/>
            <w:shd w:val="clear" w:color="auto" w:fill="FFFFFF" w:themeFill="background1"/>
          </w:tcPr>
          <w:p w14:paraId="62E4562A" w14:textId="77777777" w:rsidR="00FF2C9E" w:rsidRPr="00931871" w:rsidRDefault="00FF2C9E" w:rsidP="00FF2C9E">
            <w:pPr>
              <w:spacing w:before="60" w:after="6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CCA67AA" w14:textId="77777777" w:rsidR="00FF2C9E" w:rsidRPr="00931871" w:rsidRDefault="00FF2C9E" w:rsidP="00FF2C9E">
            <w:pPr>
              <w:spacing w:before="60" w:after="60" w:line="240" w:lineRule="exact"/>
              <w:rPr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2BF7DFDE" w14:textId="321C1E63" w:rsidR="00FF2C9E" w:rsidRPr="00931871" w:rsidRDefault="00FF2C9E" w:rsidP="00FF2C9E">
            <w:pPr>
              <w:spacing w:before="60" w:after="60" w:line="240" w:lineRule="exact"/>
              <w:rPr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f.2.1.2 I TD eseguono semplici calcoli. (C3)</w:t>
            </w:r>
          </w:p>
        </w:tc>
      </w:tr>
    </w:tbl>
    <w:p w14:paraId="3659AF54" w14:textId="77777777" w:rsidR="009769AD" w:rsidRPr="00931871" w:rsidRDefault="009769AD" w:rsidP="009769AD">
      <w:pPr>
        <w:rPr>
          <w:lang w:val="it-CH"/>
        </w:rPr>
      </w:pPr>
    </w:p>
    <w:p w14:paraId="0BF710BB" w14:textId="52DD6960" w:rsidR="00093099" w:rsidRPr="00931871" w:rsidRDefault="00093099">
      <w:pPr>
        <w:spacing w:after="200" w:line="276" w:lineRule="auto"/>
        <w:rPr>
          <w:sz w:val="16"/>
          <w:szCs w:val="16"/>
          <w:lang w:val="it-CH"/>
        </w:rPr>
      </w:pPr>
      <w:r w:rsidRPr="00931871">
        <w:rPr>
          <w:sz w:val="16"/>
          <w:szCs w:val="16"/>
          <w:lang w:val="it-CH"/>
        </w:rPr>
        <w:br w:type="page"/>
      </w:r>
    </w:p>
    <w:p w14:paraId="132075B9" w14:textId="77777777" w:rsidR="009769AD" w:rsidRPr="00931871" w:rsidRDefault="009769AD" w:rsidP="00343483">
      <w:pPr>
        <w:spacing w:line="240" w:lineRule="auto"/>
        <w:rPr>
          <w:sz w:val="16"/>
          <w:szCs w:val="16"/>
          <w:lang w:val="it-CH"/>
        </w:rPr>
      </w:pPr>
    </w:p>
    <w:p w14:paraId="25A0B23E" w14:textId="35CEF195" w:rsidR="00086DFB" w:rsidRPr="00931871" w:rsidRDefault="00086DFB" w:rsidP="00086DFB">
      <w:pPr>
        <w:rPr>
          <w:b/>
          <w:sz w:val="28"/>
          <w:lang w:val="it-CH"/>
        </w:rPr>
      </w:pPr>
      <w:r w:rsidRPr="00931871">
        <w:rPr>
          <w:b/>
          <w:sz w:val="28"/>
          <w:lang w:val="it-CH"/>
        </w:rPr>
        <w:t>6</w:t>
      </w:r>
      <w:r w:rsidRPr="00931871">
        <w:rPr>
          <w:b/>
          <w:sz w:val="28"/>
          <w:lang w:val="it-CH"/>
        </w:rPr>
        <w:t>° semestre</w:t>
      </w:r>
    </w:p>
    <w:p w14:paraId="2F8650B3" w14:textId="304AC56A" w:rsidR="00405FF7" w:rsidRPr="00931871" w:rsidRDefault="00405FF7" w:rsidP="00405FF7">
      <w:pPr>
        <w:rPr>
          <w:lang w:val="it-CH"/>
        </w:rPr>
      </w:pPr>
    </w:p>
    <w:tbl>
      <w:tblPr>
        <w:tblStyle w:val="Tabellenraster"/>
        <w:tblW w:w="1544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949"/>
        <w:gridCol w:w="4252"/>
        <w:gridCol w:w="5240"/>
      </w:tblGrid>
      <w:tr w:rsidR="00086DFB" w:rsidRPr="00931871" w14:paraId="4BDFFE1E" w14:textId="77777777" w:rsidTr="00BD37ED">
        <w:tc>
          <w:tcPr>
            <w:tcW w:w="5949" w:type="dxa"/>
            <w:shd w:val="clear" w:color="auto" w:fill="D9D9D9" w:themeFill="background1" w:themeFillShade="D9"/>
          </w:tcPr>
          <w:p w14:paraId="3E95DFC2" w14:textId="58F859C4" w:rsidR="00086DFB" w:rsidRPr="00931871" w:rsidRDefault="00086DFB" w:rsidP="00086DFB">
            <w:pPr>
              <w:spacing w:before="60" w:after="6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>Campi di competenze operative e competenze operative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6B5F7C9" w14:textId="5ACD1F50" w:rsidR="00086DFB" w:rsidRPr="00931871" w:rsidRDefault="00086DFB" w:rsidP="00086DFB">
            <w:pPr>
              <w:spacing w:before="60" w:after="6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>Obiettivi di valutazione della scuola professionale</w:t>
            </w:r>
          </w:p>
        </w:tc>
        <w:tc>
          <w:tcPr>
            <w:tcW w:w="5240" w:type="dxa"/>
            <w:shd w:val="clear" w:color="auto" w:fill="D9D9D9" w:themeFill="background1" w:themeFillShade="D9"/>
          </w:tcPr>
          <w:p w14:paraId="5DEF997B" w14:textId="1B5C866B" w:rsidR="00086DFB" w:rsidRPr="00931871" w:rsidRDefault="00086DFB" w:rsidP="00086DFB">
            <w:pPr>
              <w:spacing w:before="60" w:after="60"/>
              <w:rPr>
                <w:b/>
                <w:sz w:val="18"/>
                <w:szCs w:val="18"/>
                <w:lang w:val="it-CH"/>
              </w:rPr>
            </w:pPr>
          </w:p>
        </w:tc>
      </w:tr>
      <w:tr w:rsidR="00FB63C4" w:rsidRPr="00931871" w14:paraId="69D3778F" w14:textId="77777777" w:rsidTr="00BD37ED">
        <w:tc>
          <w:tcPr>
            <w:tcW w:w="5949" w:type="dxa"/>
            <w:shd w:val="clear" w:color="auto" w:fill="FFFFFF" w:themeFill="background1"/>
          </w:tcPr>
          <w:p w14:paraId="3493F4DF" w14:textId="5AA2A782" w:rsidR="00FB63C4" w:rsidRPr="00931871" w:rsidRDefault="00FB63C4" w:rsidP="00BD37ED">
            <w:pPr>
              <w:spacing w:before="40" w:after="40"/>
              <w:rPr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 xml:space="preserve">a. </w:t>
            </w:r>
            <w:r w:rsidR="00093099" w:rsidRPr="00931871">
              <w:rPr>
                <w:b/>
                <w:sz w:val="18"/>
                <w:szCs w:val="18"/>
                <w:lang w:val="it-CH"/>
              </w:rPr>
              <w:t>Imbottitura</w:t>
            </w:r>
          </w:p>
          <w:p w14:paraId="75C55785" w14:textId="5DD6E753" w:rsidR="00FB63C4" w:rsidRPr="00931871" w:rsidRDefault="00FB63C4" w:rsidP="00BD37ED">
            <w:pPr>
              <w:spacing w:before="40" w:after="4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sz w:val="18"/>
                <w:szCs w:val="18"/>
                <w:lang w:val="it-CH"/>
              </w:rPr>
              <w:t xml:space="preserve">a1. </w:t>
            </w:r>
            <w:r w:rsidR="00093099" w:rsidRPr="00931871">
              <w:rPr>
                <w:sz w:val="18"/>
                <w:szCs w:val="18"/>
                <w:lang w:val="it-CH"/>
              </w:rPr>
              <w:t>Eseguire l'imbottitura classica di un mobile</w:t>
            </w:r>
            <w:r w:rsidRPr="00931871">
              <w:rPr>
                <w:sz w:val="18"/>
                <w:szCs w:val="18"/>
                <w:lang w:val="it-CH"/>
              </w:rPr>
              <w:br/>
              <w:t xml:space="preserve">a2. </w:t>
            </w:r>
            <w:r w:rsidR="00093099" w:rsidRPr="00931871">
              <w:rPr>
                <w:sz w:val="18"/>
                <w:szCs w:val="18"/>
                <w:lang w:val="it-CH"/>
              </w:rPr>
              <w:t>Eseguire l'imbottitura moderna di un mobile</w:t>
            </w:r>
          </w:p>
        </w:tc>
        <w:tc>
          <w:tcPr>
            <w:tcW w:w="4252" w:type="dxa"/>
            <w:shd w:val="clear" w:color="auto" w:fill="FFFFFF" w:themeFill="background1"/>
          </w:tcPr>
          <w:p w14:paraId="0BA55964" w14:textId="77777777" w:rsidR="00BD37ED" w:rsidRPr="00931871" w:rsidRDefault="00BD37ED" w:rsidP="00BD37ED">
            <w:pPr>
              <w:spacing w:before="40" w:after="40"/>
              <w:rPr>
                <w:rFonts w:cs="Arial"/>
                <w:sz w:val="18"/>
                <w:szCs w:val="18"/>
                <w:lang w:val="it-CH"/>
              </w:rPr>
            </w:pPr>
          </w:p>
          <w:p w14:paraId="2EBB876C" w14:textId="1050ED1E" w:rsidR="00FB63C4" w:rsidRPr="00931871" w:rsidRDefault="0043468F" w:rsidP="00BD37ED">
            <w:pPr>
              <w:spacing w:before="40" w:after="40"/>
              <w:rPr>
                <w:sz w:val="18"/>
                <w:szCs w:val="18"/>
                <w:lang w:val="it-CH"/>
              </w:rPr>
            </w:pPr>
            <w:r w:rsidRPr="00931871">
              <w:rPr>
                <w:rFonts w:cs="Arial"/>
                <w:sz w:val="18"/>
                <w:szCs w:val="18"/>
                <w:lang w:val="it-CH"/>
              </w:rPr>
              <w:t>a.1.1 – a.1.6</w:t>
            </w:r>
            <w:r w:rsidRPr="00931871">
              <w:rPr>
                <w:rFonts w:cs="Arial"/>
                <w:sz w:val="18"/>
                <w:szCs w:val="18"/>
                <w:lang w:val="it-CH"/>
              </w:rPr>
              <w:br/>
              <w:t>a.2.1.1 – a.2.6</w:t>
            </w:r>
          </w:p>
        </w:tc>
        <w:tc>
          <w:tcPr>
            <w:tcW w:w="5240" w:type="dxa"/>
            <w:shd w:val="clear" w:color="auto" w:fill="F2F2F2" w:themeFill="background1" w:themeFillShade="F2"/>
          </w:tcPr>
          <w:p w14:paraId="1F25023C" w14:textId="77777777" w:rsidR="00FB63C4" w:rsidRPr="00931871" w:rsidRDefault="00FB63C4" w:rsidP="00BD37ED">
            <w:pPr>
              <w:spacing w:before="40" w:after="40"/>
              <w:rPr>
                <w:rFonts w:cs="Arial"/>
                <w:sz w:val="18"/>
                <w:szCs w:val="18"/>
                <w:lang w:val="it-CH"/>
              </w:rPr>
            </w:pPr>
          </w:p>
        </w:tc>
      </w:tr>
      <w:tr w:rsidR="00FB63C4" w:rsidRPr="00931871" w14:paraId="183AF35C" w14:textId="77777777" w:rsidTr="00BD37ED">
        <w:tc>
          <w:tcPr>
            <w:tcW w:w="5949" w:type="dxa"/>
            <w:shd w:val="clear" w:color="auto" w:fill="FFFFFF" w:themeFill="background1"/>
          </w:tcPr>
          <w:p w14:paraId="10ECF7BC" w14:textId="732B2DA1" w:rsidR="00FB63C4" w:rsidRPr="00931871" w:rsidRDefault="00FB63C4" w:rsidP="00093099">
            <w:pPr>
              <w:spacing w:before="40" w:after="40"/>
              <w:rPr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 xml:space="preserve">b. </w:t>
            </w:r>
            <w:r w:rsidR="00093099" w:rsidRPr="00931871">
              <w:rPr>
                <w:b/>
                <w:sz w:val="18"/>
                <w:szCs w:val="18"/>
                <w:lang w:val="it-CH"/>
              </w:rPr>
              <w:t>Installazione di tende e sistemi di tende</w:t>
            </w:r>
          </w:p>
          <w:p w14:paraId="65424196" w14:textId="58A53F9D" w:rsidR="00FB63C4" w:rsidRPr="00931871" w:rsidRDefault="00FB63C4" w:rsidP="00FB63C4">
            <w:pPr>
              <w:spacing w:before="60"/>
              <w:rPr>
                <w:sz w:val="18"/>
                <w:szCs w:val="18"/>
                <w:lang w:val="it-CH"/>
              </w:rPr>
            </w:pPr>
            <w:r w:rsidRPr="00931871">
              <w:rPr>
                <w:sz w:val="18"/>
                <w:szCs w:val="18"/>
                <w:lang w:val="it-CH"/>
              </w:rPr>
              <w:t xml:space="preserve">b1. </w:t>
            </w:r>
            <w:r w:rsidR="00D10113" w:rsidRPr="00931871">
              <w:rPr>
                <w:sz w:val="18"/>
                <w:szCs w:val="18"/>
                <w:lang w:val="it-CH"/>
              </w:rPr>
              <w:t>Montare sistemi per tende e tende tecniche</w:t>
            </w:r>
          </w:p>
          <w:p w14:paraId="0F5C4AE8" w14:textId="57512756" w:rsidR="00BD37ED" w:rsidRPr="00931871" w:rsidRDefault="00FB63C4" w:rsidP="00FB63C4">
            <w:pPr>
              <w:spacing w:before="40" w:after="40"/>
              <w:rPr>
                <w:sz w:val="18"/>
                <w:szCs w:val="18"/>
                <w:lang w:val="it-CH"/>
              </w:rPr>
            </w:pPr>
            <w:r w:rsidRPr="00931871">
              <w:rPr>
                <w:sz w:val="18"/>
                <w:szCs w:val="18"/>
                <w:lang w:val="it-CH"/>
              </w:rPr>
              <w:t xml:space="preserve">b2. </w:t>
            </w:r>
            <w:r w:rsidR="00D10113" w:rsidRPr="00931871">
              <w:rPr>
                <w:sz w:val="18"/>
                <w:szCs w:val="18"/>
                <w:lang w:val="it-CH"/>
              </w:rPr>
              <w:t>Montare binari, aste o stanghe per tende e tende arricciate</w:t>
            </w:r>
          </w:p>
        </w:tc>
        <w:tc>
          <w:tcPr>
            <w:tcW w:w="4252" w:type="dxa"/>
            <w:shd w:val="clear" w:color="auto" w:fill="FFFFFF" w:themeFill="background1"/>
          </w:tcPr>
          <w:p w14:paraId="06B01C63" w14:textId="77777777" w:rsidR="00BD37ED" w:rsidRPr="00931871" w:rsidRDefault="00BD37ED" w:rsidP="0043468F">
            <w:pPr>
              <w:spacing w:before="60"/>
              <w:rPr>
                <w:sz w:val="18"/>
                <w:szCs w:val="18"/>
                <w:lang w:val="it-CH"/>
              </w:rPr>
            </w:pPr>
          </w:p>
          <w:p w14:paraId="2A43E8E5" w14:textId="1717CA14" w:rsidR="0043468F" w:rsidRPr="00931871" w:rsidRDefault="0043468F" w:rsidP="0043468F">
            <w:pPr>
              <w:spacing w:before="60"/>
              <w:rPr>
                <w:sz w:val="18"/>
                <w:szCs w:val="18"/>
                <w:lang w:val="it-CH"/>
              </w:rPr>
            </w:pPr>
            <w:r w:rsidRPr="00931871">
              <w:rPr>
                <w:sz w:val="18"/>
                <w:szCs w:val="18"/>
                <w:lang w:val="it-CH"/>
              </w:rPr>
              <w:t>b.1.1 – b.1.5</w:t>
            </w:r>
          </w:p>
          <w:p w14:paraId="62B2654B" w14:textId="0A4A5583" w:rsidR="00FB63C4" w:rsidRPr="00931871" w:rsidRDefault="0043468F" w:rsidP="0043468F">
            <w:pPr>
              <w:spacing w:before="40" w:after="40"/>
              <w:rPr>
                <w:rFonts w:cs="Arial"/>
                <w:sz w:val="18"/>
                <w:szCs w:val="18"/>
                <w:lang w:val="it-CH"/>
              </w:rPr>
            </w:pPr>
            <w:r w:rsidRPr="00931871">
              <w:rPr>
                <w:sz w:val="18"/>
                <w:szCs w:val="18"/>
                <w:lang w:val="it-CH"/>
              </w:rPr>
              <w:t>b-2.1.1 – b.2.4</w:t>
            </w:r>
          </w:p>
        </w:tc>
        <w:tc>
          <w:tcPr>
            <w:tcW w:w="5240" w:type="dxa"/>
            <w:shd w:val="clear" w:color="auto" w:fill="F2F2F2" w:themeFill="background1" w:themeFillShade="F2"/>
          </w:tcPr>
          <w:p w14:paraId="70E4E53B" w14:textId="77777777" w:rsidR="00FB63C4" w:rsidRPr="00931871" w:rsidRDefault="00FB63C4" w:rsidP="0043468F">
            <w:pPr>
              <w:pStyle w:val="Listenabsatz"/>
              <w:numPr>
                <w:ilvl w:val="0"/>
                <w:numId w:val="0"/>
              </w:numPr>
              <w:spacing w:before="40" w:after="40"/>
              <w:ind w:left="29"/>
              <w:rPr>
                <w:sz w:val="18"/>
                <w:szCs w:val="18"/>
                <w:lang w:val="it-CH"/>
              </w:rPr>
            </w:pPr>
          </w:p>
        </w:tc>
      </w:tr>
      <w:tr w:rsidR="00FB63C4" w:rsidRPr="00931871" w14:paraId="1D5345D9" w14:textId="77777777" w:rsidTr="00835467">
        <w:tc>
          <w:tcPr>
            <w:tcW w:w="5949" w:type="dxa"/>
            <w:shd w:val="clear" w:color="auto" w:fill="auto"/>
          </w:tcPr>
          <w:p w14:paraId="2896CBB1" w14:textId="2F5FDB3B" w:rsidR="00FB63C4" w:rsidRPr="00931871" w:rsidRDefault="00FB63C4" w:rsidP="00BD37ED">
            <w:pPr>
              <w:spacing w:before="40" w:after="4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 xml:space="preserve">e. </w:t>
            </w:r>
            <w:r w:rsidR="00D10113" w:rsidRPr="00931871">
              <w:rPr>
                <w:b/>
                <w:sz w:val="18"/>
                <w:szCs w:val="18"/>
                <w:lang w:val="it-CH"/>
              </w:rPr>
              <w:t>Applicazione di rivestimenti tesi composti da materiali differenti</w:t>
            </w:r>
          </w:p>
          <w:p w14:paraId="0D4C965F" w14:textId="7F825DF6" w:rsidR="00FB63C4" w:rsidRPr="00931871" w:rsidRDefault="00FB63C4" w:rsidP="00FB63C4">
            <w:pPr>
              <w:spacing w:before="40" w:after="40"/>
              <w:rPr>
                <w:sz w:val="18"/>
                <w:szCs w:val="18"/>
                <w:lang w:val="it-CH"/>
              </w:rPr>
            </w:pPr>
            <w:r w:rsidRPr="00931871">
              <w:rPr>
                <w:sz w:val="18"/>
                <w:szCs w:val="18"/>
                <w:lang w:val="it-CH"/>
              </w:rPr>
              <w:t xml:space="preserve">e1. </w:t>
            </w:r>
            <w:r w:rsidR="00D10113" w:rsidRPr="00931871">
              <w:rPr>
                <w:sz w:val="18"/>
                <w:szCs w:val="18"/>
                <w:lang w:val="it-CH"/>
              </w:rPr>
              <w:t>Eseguire rivestimenti tesi con materiali differenti</w:t>
            </w:r>
          </w:p>
          <w:p w14:paraId="4E31770E" w14:textId="70A84E53" w:rsidR="00FB63C4" w:rsidRPr="00931871" w:rsidRDefault="00FB63C4" w:rsidP="00FB63C4">
            <w:pPr>
              <w:spacing w:before="40" w:after="40"/>
              <w:rPr>
                <w:sz w:val="18"/>
                <w:szCs w:val="18"/>
                <w:lang w:val="it-CH"/>
              </w:rPr>
            </w:pPr>
            <w:r w:rsidRPr="00931871">
              <w:rPr>
                <w:sz w:val="18"/>
                <w:szCs w:val="18"/>
                <w:lang w:val="it-CH"/>
              </w:rPr>
              <w:t>e2</w:t>
            </w:r>
            <w:r w:rsidR="00D10113" w:rsidRPr="00931871">
              <w:rPr>
                <w:sz w:val="18"/>
                <w:szCs w:val="18"/>
                <w:lang w:val="it-CH"/>
              </w:rPr>
              <w:t>.</w:t>
            </w:r>
            <w:r w:rsidRPr="00931871">
              <w:rPr>
                <w:sz w:val="18"/>
                <w:szCs w:val="18"/>
                <w:lang w:val="it-CH"/>
              </w:rPr>
              <w:t xml:space="preserve"> </w:t>
            </w:r>
            <w:r w:rsidR="00D10113" w:rsidRPr="00931871">
              <w:rPr>
                <w:sz w:val="18"/>
                <w:szCs w:val="18"/>
                <w:lang w:val="it-CH"/>
              </w:rPr>
              <w:t>Isolare superfici interne tramite applicazione di materiali differenti</w:t>
            </w:r>
          </w:p>
          <w:p w14:paraId="3C1112C7" w14:textId="3435068F" w:rsidR="00FB63C4" w:rsidRPr="00931871" w:rsidRDefault="00FB63C4" w:rsidP="00FB63C4">
            <w:pPr>
              <w:spacing w:before="40" w:after="4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sz w:val="18"/>
                <w:szCs w:val="18"/>
                <w:lang w:val="it-CH"/>
              </w:rPr>
              <w:t>e3</w:t>
            </w:r>
            <w:r w:rsidR="00D10113" w:rsidRPr="00931871">
              <w:rPr>
                <w:sz w:val="18"/>
                <w:szCs w:val="18"/>
                <w:lang w:val="it-CH"/>
              </w:rPr>
              <w:t>.</w:t>
            </w:r>
            <w:r w:rsidRPr="00931871">
              <w:rPr>
                <w:sz w:val="18"/>
                <w:szCs w:val="18"/>
                <w:lang w:val="it-CH"/>
              </w:rPr>
              <w:t xml:space="preserve"> </w:t>
            </w:r>
            <w:r w:rsidR="00D10113" w:rsidRPr="00931871">
              <w:rPr>
                <w:sz w:val="18"/>
                <w:szCs w:val="18"/>
                <w:lang w:val="it-CH"/>
              </w:rPr>
              <w:t>Rivestire superfici tramite incollaggio di materiali differenti</w:t>
            </w:r>
          </w:p>
        </w:tc>
        <w:tc>
          <w:tcPr>
            <w:tcW w:w="4252" w:type="dxa"/>
            <w:shd w:val="clear" w:color="auto" w:fill="auto"/>
          </w:tcPr>
          <w:p w14:paraId="35354CE7" w14:textId="77777777" w:rsidR="00BD37ED" w:rsidRPr="00931871" w:rsidRDefault="00BD37ED" w:rsidP="00BD37ED">
            <w:pPr>
              <w:spacing w:before="40" w:after="40"/>
              <w:rPr>
                <w:sz w:val="18"/>
                <w:szCs w:val="18"/>
                <w:lang w:val="it-CH"/>
              </w:rPr>
            </w:pPr>
          </w:p>
          <w:p w14:paraId="59437F74" w14:textId="77777777" w:rsidR="00BD37ED" w:rsidRPr="00931871" w:rsidRDefault="00BD37ED" w:rsidP="00BD37ED">
            <w:pPr>
              <w:spacing w:before="40" w:after="40"/>
              <w:rPr>
                <w:sz w:val="18"/>
                <w:szCs w:val="18"/>
                <w:lang w:val="it-CH"/>
              </w:rPr>
            </w:pPr>
          </w:p>
          <w:p w14:paraId="46CF5B29" w14:textId="77777777" w:rsidR="00835467" w:rsidRPr="00931871" w:rsidRDefault="0043468F" w:rsidP="00BD37ED">
            <w:pPr>
              <w:spacing w:before="40" w:after="40"/>
              <w:rPr>
                <w:rFonts w:cs="Arial"/>
                <w:sz w:val="18"/>
                <w:szCs w:val="18"/>
                <w:lang w:val="it-CH"/>
              </w:rPr>
            </w:pPr>
            <w:r w:rsidRPr="00931871">
              <w:rPr>
                <w:sz w:val="18"/>
                <w:szCs w:val="18"/>
                <w:lang w:val="it-CH"/>
              </w:rPr>
              <w:t>e.1.2. – e.1.8</w:t>
            </w:r>
            <w:r w:rsidR="00BD37ED" w:rsidRPr="00931871">
              <w:rPr>
                <w:sz w:val="18"/>
                <w:szCs w:val="18"/>
                <w:lang w:val="it-CH"/>
              </w:rPr>
              <w:br/>
            </w:r>
            <w:r w:rsidR="00BD37ED" w:rsidRPr="00931871">
              <w:rPr>
                <w:rFonts w:cs="Arial"/>
                <w:sz w:val="18"/>
                <w:szCs w:val="18"/>
                <w:lang w:val="it-CH"/>
              </w:rPr>
              <w:t>e.2.2. –  2.2.6</w:t>
            </w:r>
          </w:p>
          <w:p w14:paraId="760A2F16" w14:textId="41D71D53" w:rsidR="00FB63C4" w:rsidRPr="00931871" w:rsidRDefault="00BD37ED" w:rsidP="00BD37ED">
            <w:pPr>
              <w:spacing w:before="40" w:after="40"/>
              <w:rPr>
                <w:rFonts w:cs="Arial"/>
                <w:sz w:val="18"/>
                <w:szCs w:val="18"/>
                <w:lang w:val="it-CH"/>
              </w:rPr>
            </w:pPr>
            <w:r w:rsidRPr="00931871">
              <w:rPr>
                <w:rFonts w:cs="Arial"/>
                <w:sz w:val="18"/>
                <w:szCs w:val="18"/>
                <w:lang w:val="it-CH"/>
              </w:rPr>
              <w:t>e.3.1 – e.3.5.2</w:t>
            </w:r>
          </w:p>
        </w:tc>
        <w:tc>
          <w:tcPr>
            <w:tcW w:w="5240" w:type="dxa"/>
            <w:shd w:val="clear" w:color="auto" w:fill="F2F2F2" w:themeFill="background1" w:themeFillShade="F2"/>
          </w:tcPr>
          <w:p w14:paraId="7FBD542D" w14:textId="5C3C963D" w:rsidR="00FB63C4" w:rsidRPr="00931871" w:rsidRDefault="00FB63C4" w:rsidP="0043468F">
            <w:pPr>
              <w:pStyle w:val="Listenabsatz"/>
              <w:numPr>
                <w:ilvl w:val="0"/>
                <w:numId w:val="0"/>
              </w:numPr>
              <w:spacing w:before="40" w:after="40"/>
              <w:ind w:left="29"/>
              <w:rPr>
                <w:sz w:val="18"/>
                <w:szCs w:val="18"/>
                <w:lang w:val="it-CH"/>
              </w:rPr>
            </w:pPr>
          </w:p>
        </w:tc>
      </w:tr>
      <w:tr w:rsidR="00FB63C4" w:rsidRPr="00931871" w14:paraId="295A74CB" w14:textId="77777777" w:rsidTr="00BD37ED">
        <w:tc>
          <w:tcPr>
            <w:tcW w:w="5949" w:type="dxa"/>
            <w:shd w:val="clear" w:color="auto" w:fill="FFFFFF" w:themeFill="background1"/>
          </w:tcPr>
          <w:p w14:paraId="1EAB6748" w14:textId="2B679FFD" w:rsidR="00FB63C4" w:rsidRPr="00931871" w:rsidRDefault="00FB63C4" w:rsidP="00BD37ED">
            <w:pPr>
              <w:spacing w:before="60" w:after="6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 xml:space="preserve">f. </w:t>
            </w:r>
            <w:r w:rsidR="00D10113" w:rsidRPr="00931871">
              <w:rPr>
                <w:b/>
                <w:sz w:val="18"/>
                <w:szCs w:val="18"/>
                <w:lang w:val="it-CH"/>
              </w:rPr>
              <w:t>Comunicazione e documentazione</w:t>
            </w:r>
          </w:p>
          <w:p w14:paraId="30A5F9A4" w14:textId="6DA6BED8" w:rsidR="00FB63C4" w:rsidRPr="00931871" w:rsidRDefault="00FB63C4" w:rsidP="00BD37ED">
            <w:pPr>
              <w:spacing w:before="60" w:after="6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sz w:val="18"/>
                <w:szCs w:val="18"/>
                <w:lang w:val="it-CH"/>
              </w:rPr>
              <w:t xml:space="preserve">f2. </w:t>
            </w:r>
            <w:r w:rsidR="00D10113" w:rsidRPr="00931871">
              <w:rPr>
                <w:sz w:val="18"/>
                <w:szCs w:val="18"/>
                <w:lang w:val="it-CH"/>
              </w:rPr>
              <w:t>Compilare rapporti di lavoro</w:t>
            </w:r>
          </w:p>
        </w:tc>
        <w:tc>
          <w:tcPr>
            <w:tcW w:w="4252" w:type="dxa"/>
            <w:shd w:val="clear" w:color="auto" w:fill="FFFFFF" w:themeFill="background1"/>
          </w:tcPr>
          <w:p w14:paraId="15D65D11" w14:textId="77777777" w:rsidR="00BD37ED" w:rsidRPr="00931871" w:rsidRDefault="00BD37ED" w:rsidP="00BD37ED">
            <w:pPr>
              <w:spacing w:before="60" w:after="60"/>
              <w:rPr>
                <w:sz w:val="18"/>
                <w:szCs w:val="18"/>
                <w:lang w:val="it-CH"/>
              </w:rPr>
            </w:pPr>
          </w:p>
          <w:p w14:paraId="6A66E32A" w14:textId="7FD47D43" w:rsidR="00FB63C4" w:rsidRPr="00931871" w:rsidRDefault="00FB63C4" w:rsidP="00BD37ED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931871">
              <w:rPr>
                <w:sz w:val="18"/>
                <w:szCs w:val="18"/>
                <w:lang w:val="it-CH"/>
              </w:rPr>
              <w:t>f.2.1.1, f.2.1.2</w:t>
            </w:r>
          </w:p>
        </w:tc>
        <w:tc>
          <w:tcPr>
            <w:tcW w:w="5240" w:type="dxa"/>
            <w:shd w:val="clear" w:color="auto" w:fill="F2F2F2" w:themeFill="background1" w:themeFillShade="F2"/>
          </w:tcPr>
          <w:p w14:paraId="0825B341" w14:textId="77777777" w:rsidR="00FB63C4" w:rsidRPr="00931871" w:rsidRDefault="00FB63C4" w:rsidP="00BD37ED">
            <w:pPr>
              <w:spacing w:before="60" w:after="60"/>
              <w:rPr>
                <w:sz w:val="18"/>
                <w:szCs w:val="18"/>
                <w:lang w:val="it-CH"/>
              </w:rPr>
            </w:pPr>
          </w:p>
        </w:tc>
      </w:tr>
    </w:tbl>
    <w:p w14:paraId="0E3F61B9" w14:textId="77777777" w:rsidR="00FB63C4" w:rsidRPr="00931871" w:rsidRDefault="00FB63C4" w:rsidP="00FB63C4">
      <w:pPr>
        <w:spacing w:line="240" w:lineRule="auto"/>
        <w:rPr>
          <w:sz w:val="16"/>
          <w:szCs w:val="16"/>
          <w:lang w:val="it-CH"/>
        </w:rPr>
      </w:pPr>
    </w:p>
    <w:tbl>
      <w:tblPr>
        <w:tblStyle w:val="Tabellenraster"/>
        <w:tblW w:w="1530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72"/>
        <w:gridCol w:w="2977"/>
        <w:gridCol w:w="9355"/>
      </w:tblGrid>
      <w:tr w:rsidR="00446777" w:rsidRPr="00931871" w14:paraId="75FE0BA2" w14:textId="77777777" w:rsidTr="00584C8B">
        <w:trPr>
          <w:tblHeader/>
        </w:trPr>
        <w:tc>
          <w:tcPr>
            <w:tcW w:w="2972" w:type="dxa"/>
            <w:shd w:val="clear" w:color="auto" w:fill="D9D9D9" w:themeFill="background1" w:themeFillShade="D9"/>
          </w:tcPr>
          <w:p w14:paraId="27DA3423" w14:textId="30C326E5" w:rsidR="00446777" w:rsidRPr="00931871" w:rsidRDefault="00446777" w:rsidP="00446777">
            <w:pPr>
              <w:spacing w:before="60" w:after="60" w:line="240" w:lineRule="exact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>Campi di competenze operative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90EF38F" w14:textId="2F7DD4BD" w:rsidR="00446777" w:rsidRPr="00931871" w:rsidRDefault="00446777" w:rsidP="00446777">
            <w:pPr>
              <w:spacing w:before="60" w:after="60" w:line="240" w:lineRule="exact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>Competenze operative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4DA2B4C7" w14:textId="6E518E2C" w:rsidR="00446777" w:rsidRPr="00931871" w:rsidRDefault="00446777" w:rsidP="00446777">
            <w:pPr>
              <w:spacing w:before="60" w:after="60" w:line="240" w:lineRule="exact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>Obiettivi di valutazione della scuola professionale</w:t>
            </w:r>
          </w:p>
        </w:tc>
      </w:tr>
      <w:tr w:rsidR="008104D7" w:rsidRPr="00931871" w14:paraId="41578219" w14:textId="77777777" w:rsidTr="00584C8B">
        <w:tc>
          <w:tcPr>
            <w:tcW w:w="2972" w:type="dxa"/>
            <w:shd w:val="clear" w:color="auto" w:fill="FFFFFF" w:themeFill="background1"/>
          </w:tcPr>
          <w:p w14:paraId="2E1141C9" w14:textId="2CA25B8A" w:rsidR="008104D7" w:rsidRPr="00931871" w:rsidRDefault="008104D7" w:rsidP="008104D7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 xml:space="preserve">a. </w:t>
            </w:r>
            <w:r w:rsidRPr="00931871">
              <w:rPr>
                <w:b/>
                <w:sz w:val="18"/>
                <w:szCs w:val="18"/>
                <w:lang w:val="it-CH"/>
              </w:rPr>
              <w:t>Imbottitura</w:t>
            </w:r>
          </w:p>
        </w:tc>
        <w:tc>
          <w:tcPr>
            <w:tcW w:w="2977" w:type="dxa"/>
            <w:shd w:val="clear" w:color="auto" w:fill="FFFFFF" w:themeFill="background1"/>
          </w:tcPr>
          <w:p w14:paraId="67158047" w14:textId="157721DB" w:rsidR="008104D7" w:rsidRPr="00FF2C9E" w:rsidRDefault="008104D7" w:rsidP="008104D7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  <w:r w:rsidRPr="00FF2C9E">
              <w:rPr>
                <w:b/>
                <w:bCs/>
                <w:sz w:val="18"/>
                <w:szCs w:val="18"/>
                <w:lang w:val="it-CH"/>
              </w:rPr>
              <w:t xml:space="preserve">a1. </w:t>
            </w:r>
            <w:r w:rsidRPr="00FF2C9E">
              <w:rPr>
                <w:b/>
                <w:bCs/>
                <w:sz w:val="18"/>
                <w:szCs w:val="18"/>
                <w:lang w:val="it-CH"/>
              </w:rPr>
              <w:t>Eseguire l'imbottitura classica di un mobile</w:t>
            </w:r>
          </w:p>
        </w:tc>
        <w:tc>
          <w:tcPr>
            <w:tcW w:w="9355" w:type="dxa"/>
            <w:shd w:val="clear" w:color="auto" w:fill="FFFFFF" w:themeFill="background1"/>
          </w:tcPr>
          <w:p w14:paraId="3EE70FD7" w14:textId="62DA79AF" w:rsidR="008104D7" w:rsidRPr="00931871" w:rsidRDefault="008104D7" w:rsidP="008104D7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a.1.1 I TD descrivono le varie modalità di esecuzione dell’imbottitura classica e le classificano in base allo stile. (C3)</w:t>
            </w:r>
          </w:p>
        </w:tc>
      </w:tr>
      <w:tr w:rsidR="008104D7" w:rsidRPr="00931871" w14:paraId="7AA53E3E" w14:textId="77777777" w:rsidTr="00584C8B">
        <w:tc>
          <w:tcPr>
            <w:tcW w:w="2972" w:type="dxa"/>
            <w:shd w:val="clear" w:color="auto" w:fill="FFFFFF" w:themeFill="background1"/>
          </w:tcPr>
          <w:p w14:paraId="5526CE80" w14:textId="77777777" w:rsidR="008104D7" w:rsidRPr="00931871" w:rsidRDefault="008104D7" w:rsidP="008104D7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CCCE109" w14:textId="77777777" w:rsidR="008104D7" w:rsidRPr="00FF2C9E" w:rsidRDefault="008104D7" w:rsidP="008104D7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6AE1FC9F" w14:textId="752405F6" w:rsidR="008104D7" w:rsidRPr="00931871" w:rsidRDefault="008104D7" w:rsidP="008104D7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a.1.2.1 I TD descrivono i vari materiali e utensili usati per l’imbottitura classica e le relative proprietà. (C2)</w:t>
            </w:r>
          </w:p>
        </w:tc>
      </w:tr>
      <w:tr w:rsidR="008104D7" w:rsidRPr="00931871" w14:paraId="382C2E65" w14:textId="77777777" w:rsidTr="00584C8B">
        <w:tc>
          <w:tcPr>
            <w:tcW w:w="2972" w:type="dxa"/>
            <w:shd w:val="clear" w:color="auto" w:fill="FFFFFF" w:themeFill="background1"/>
          </w:tcPr>
          <w:p w14:paraId="3051D2AD" w14:textId="77777777" w:rsidR="008104D7" w:rsidRPr="00931871" w:rsidRDefault="008104D7" w:rsidP="008104D7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E0BFDF4" w14:textId="77777777" w:rsidR="008104D7" w:rsidRPr="00FF2C9E" w:rsidRDefault="008104D7" w:rsidP="008104D7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3D1A61F1" w14:textId="2B7A91A8" w:rsidR="008104D7" w:rsidRPr="00931871" w:rsidRDefault="008104D7" w:rsidP="008104D7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a1.2.2 I TD calcolano la quantità di materiale necessario, ne definiscono costi e impiego. Tengono conto dell’impatto ambientale prodotto dai vari materiali. (C3)</w:t>
            </w:r>
          </w:p>
        </w:tc>
      </w:tr>
      <w:tr w:rsidR="008104D7" w:rsidRPr="00931871" w14:paraId="51BC02D1" w14:textId="77777777" w:rsidTr="00584C8B">
        <w:tc>
          <w:tcPr>
            <w:tcW w:w="2972" w:type="dxa"/>
            <w:shd w:val="clear" w:color="auto" w:fill="FFFFFF" w:themeFill="background1"/>
          </w:tcPr>
          <w:p w14:paraId="11FCBC59" w14:textId="77777777" w:rsidR="008104D7" w:rsidRPr="00931871" w:rsidRDefault="008104D7" w:rsidP="008104D7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7D26C23" w14:textId="77777777" w:rsidR="008104D7" w:rsidRPr="00FF2C9E" w:rsidRDefault="008104D7" w:rsidP="008104D7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4E8B5155" w14:textId="67153545" w:rsidR="008104D7" w:rsidRPr="00931871" w:rsidRDefault="008104D7" w:rsidP="008104D7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a.1.3 I TD descrivono i vari tipi di telaio e i relativi materiali. (C2)</w:t>
            </w:r>
          </w:p>
        </w:tc>
      </w:tr>
      <w:tr w:rsidR="008104D7" w:rsidRPr="00931871" w14:paraId="43C8477D" w14:textId="77777777" w:rsidTr="00584C8B">
        <w:tc>
          <w:tcPr>
            <w:tcW w:w="2972" w:type="dxa"/>
            <w:shd w:val="clear" w:color="auto" w:fill="FFFFFF" w:themeFill="background1"/>
          </w:tcPr>
          <w:p w14:paraId="34C4FD12" w14:textId="77777777" w:rsidR="008104D7" w:rsidRPr="00931871" w:rsidRDefault="008104D7" w:rsidP="008104D7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42D59A9" w14:textId="77777777" w:rsidR="008104D7" w:rsidRPr="00FF2C9E" w:rsidRDefault="008104D7" w:rsidP="008104D7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5AD54BC2" w14:textId="7E1A5924" w:rsidR="008104D7" w:rsidRPr="00931871" w:rsidRDefault="008104D7" w:rsidP="008104D7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a.1.5 I TD motivano i vari tipi di incordatura. (C4)</w:t>
            </w:r>
          </w:p>
        </w:tc>
      </w:tr>
      <w:tr w:rsidR="008104D7" w:rsidRPr="00931871" w14:paraId="670C7570" w14:textId="77777777" w:rsidTr="00584C8B">
        <w:tc>
          <w:tcPr>
            <w:tcW w:w="2972" w:type="dxa"/>
            <w:shd w:val="clear" w:color="auto" w:fill="FFFFFF" w:themeFill="background1"/>
          </w:tcPr>
          <w:p w14:paraId="756B6378" w14:textId="77777777" w:rsidR="008104D7" w:rsidRPr="00931871" w:rsidRDefault="008104D7" w:rsidP="008104D7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3D3E35D" w14:textId="0FDE67D0" w:rsidR="008104D7" w:rsidRPr="00FF2C9E" w:rsidRDefault="008104D7" w:rsidP="008104D7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62C6287F" w14:textId="06A54AE0" w:rsidR="008104D7" w:rsidRPr="00931871" w:rsidRDefault="008104D7" w:rsidP="008104D7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a.1.6 I TD motivano le varie forme della façon. (C3)</w:t>
            </w:r>
          </w:p>
        </w:tc>
      </w:tr>
      <w:tr w:rsidR="008104D7" w:rsidRPr="00931871" w14:paraId="627B2141" w14:textId="77777777" w:rsidTr="00584C8B">
        <w:tc>
          <w:tcPr>
            <w:tcW w:w="2972" w:type="dxa"/>
            <w:shd w:val="clear" w:color="auto" w:fill="FFFFFF" w:themeFill="background1"/>
          </w:tcPr>
          <w:p w14:paraId="640239B4" w14:textId="77777777" w:rsidR="008104D7" w:rsidRPr="00931871" w:rsidRDefault="008104D7" w:rsidP="008104D7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46C9D6F" w14:textId="135CECA3" w:rsidR="008104D7" w:rsidRPr="00FF2C9E" w:rsidRDefault="008104D7" w:rsidP="008104D7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  <w:r w:rsidRPr="00FF2C9E">
              <w:rPr>
                <w:b/>
                <w:bCs/>
                <w:sz w:val="18"/>
                <w:szCs w:val="18"/>
                <w:lang w:val="it-CH"/>
              </w:rPr>
              <w:t xml:space="preserve">a2. </w:t>
            </w:r>
            <w:r w:rsidRPr="00FF2C9E">
              <w:rPr>
                <w:b/>
                <w:bCs/>
                <w:sz w:val="18"/>
                <w:szCs w:val="18"/>
                <w:lang w:val="it-CH"/>
              </w:rPr>
              <w:t>Eseguire l'imbottitura moderna di un mobile</w:t>
            </w:r>
          </w:p>
        </w:tc>
        <w:tc>
          <w:tcPr>
            <w:tcW w:w="9355" w:type="dxa"/>
            <w:shd w:val="clear" w:color="auto" w:fill="FFFFFF" w:themeFill="background1"/>
          </w:tcPr>
          <w:p w14:paraId="15E08C82" w14:textId="79AC8382" w:rsidR="008104D7" w:rsidRPr="00931871" w:rsidRDefault="008104D7" w:rsidP="008104D7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a.2.1.1 I TD descrivono le varie modalità di esecuzione dell’imbottitura moderna, la sua struttura e le classificano in base al design. (C3)</w:t>
            </w:r>
          </w:p>
        </w:tc>
      </w:tr>
      <w:tr w:rsidR="008104D7" w:rsidRPr="00931871" w14:paraId="63B3B1B7" w14:textId="77777777" w:rsidTr="00584C8B">
        <w:tc>
          <w:tcPr>
            <w:tcW w:w="2972" w:type="dxa"/>
            <w:shd w:val="clear" w:color="auto" w:fill="FFFFFF" w:themeFill="background1"/>
          </w:tcPr>
          <w:p w14:paraId="28B7A623" w14:textId="77777777" w:rsidR="008104D7" w:rsidRPr="00931871" w:rsidRDefault="008104D7" w:rsidP="008104D7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86D594B" w14:textId="77777777" w:rsidR="008104D7" w:rsidRPr="00FF2C9E" w:rsidRDefault="008104D7" w:rsidP="008104D7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06075E27" w14:textId="6AEE30C7" w:rsidR="008104D7" w:rsidRPr="00931871" w:rsidRDefault="008104D7" w:rsidP="008104D7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a.2.1.2 I TD realizzano schizzi di sezioni d’imbottitura. (C3)</w:t>
            </w:r>
          </w:p>
        </w:tc>
      </w:tr>
      <w:tr w:rsidR="008104D7" w:rsidRPr="00931871" w14:paraId="648820E5" w14:textId="77777777" w:rsidTr="00584C8B">
        <w:tc>
          <w:tcPr>
            <w:tcW w:w="2972" w:type="dxa"/>
            <w:shd w:val="clear" w:color="auto" w:fill="FFFFFF" w:themeFill="background1"/>
          </w:tcPr>
          <w:p w14:paraId="03190C60" w14:textId="77777777" w:rsidR="008104D7" w:rsidRPr="00931871" w:rsidRDefault="008104D7" w:rsidP="008104D7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2FC69E2" w14:textId="77777777" w:rsidR="008104D7" w:rsidRPr="00FF2C9E" w:rsidRDefault="008104D7" w:rsidP="008104D7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5876E6FB" w14:textId="6F4022A4" w:rsidR="008104D7" w:rsidRPr="00931871" w:rsidRDefault="008104D7" w:rsidP="008104D7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a.2.1.3 I TD realizzano disegni di mobili imbottiti. (C3)</w:t>
            </w:r>
          </w:p>
        </w:tc>
      </w:tr>
      <w:tr w:rsidR="008104D7" w:rsidRPr="00931871" w14:paraId="630127D1" w14:textId="77777777" w:rsidTr="00584C8B">
        <w:tc>
          <w:tcPr>
            <w:tcW w:w="2972" w:type="dxa"/>
            <w:shd w:val="clear" w:color="auto" w:fill="FFFFFF" w:themeFill="background1"/>
          </w:tcPr>
          <w:p w14:paraId="74EDCA34" w14:textId="77777777" w:rsidR="008104D7" w:rsidRPr="00931871" w:rsidRDefault="008104D7" w:rsidP="008104D7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173296B" w14:textId="77777777" w:rsidR="008104D7" w:rsidRPr="00FF2C9E" w:rsidRDefault="008104D7" w:rsidP="008104D7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1A08E9E1" w14:textId="1CD87AD1" w:rsidR="008104D7" w:rsidRPr="00931871" w:rsidRDefault="008104D7" w:rsidP="008104D7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a.2.2 I TD descrivono i vari materiali usati per l’imbottitura moderna e le relative proprietà. (C2)</w:t>
            </w:r>
          </w:p>
        </w:tc>
      </w:tr>
      <w:tr w:rsidR="008104D7" w:rsidRPr="00931871" w14:paraId="5A3FA772" w14:textId="77777777" w:rsidTr="00584C8B">
        <w:tc>
          <w:tcPr>
            <w:tcW w:w="2972" w:type="dxa"/>
            <w:shd w:val="clear" w:color="auto" w:fill="FFFFFF" w:themeFill="background1"/>
          </w:tcPr>
          <w:p w14:paraId="0758ADB7" w14:textId="77777777" w:rsidR="008104D7" w:rsidRPr="00931871" w:rsidRDefault="008104D7" w:rsidP="008104D7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00CEA6B" w14:textId="77777777" w:rsidR="008104D7" w:rsidRPr="00FF2C9E" w:rsidRDefault="008104D7" w:rsidP="008104D7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3A89F9C4" w14:textId="01C4F1E1" w:rsidR="008104D7" w:rsidRPr="00931871" w:rsidRDefault="008104D7" w:rsidP="008104D7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a.2.2.2 I TD calcolano il consumo di materiale (piano di taglio), definiscono l’impiego e i costi. Garantiscono in particolare l’uso parsimonioso dei materiali. Riutilizzano o smaltiscono correttamente il materiale in eccesso. (C3)</w:t>
            </w:r>
          </w:p>
        </w:tc>
      </w:tr>
      <w:tr w:rsidR="008104D7" w:rsidRPr="00931871" w14:paraId="7DE62D92" w14:textId="77777777" w:rsidTr="00584C8B">
        <w:tc>
          <w:tcPr>
            <w:tcW w:w="2972" w:type="dxa"/>
            <w:shd w:val="clear" w:color="auto" w:fill="FFFFFF" w:themeFill="background1"/>
          </w:tcPr>
          <w:p w14:paraId="79F6A09C" w14:textId="77777777" w:rsidR="008104D7" w:rsidRPr="00931871" w:rsidRDefault="008104D7" w:rsidP="008104D7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57C678D" w14:textId="77777777" w:rsidR="008104D7" w:rsidRPr="00FF2C9E" w:rsidRDefault="008104D7" w:rsidP="008104D7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109D4ED6" w14:textId="748528A1" w:rsidR="008104D7" w:rsidRPr="00931871" w:rsidRDefault="008104D7" w:rsidP="008104D7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a.2.3 I TD descrivono i vari materiali delle sottostrutture e motivano l’uso degli utensili. (C2)</w:t>
            </w:r>
          </w:p>
        </w:tc>
      </w:tr>
      <w:tr w:rsidR="008104D7" w:rsidRPr="00931871" w14:paraId="1E6CB85F" w14:textId="77777777" w:rsidTr="00584C8B">
        <w:tc>
          <w:tcPr>
            <w:tcW w:w="2972" w:type="dxa"/>
            <w:shd w:val="clear" w:color="auto" w:fill="FFFFFF" w:themeFill="background1"/>
          </w:tcPr>
          <w:p w14:paraId="42DEC7DD" w14:textId="77777777" w:rsidR="008104D7" w:rsidRPr="00931871" w:rsidRDefault="008104D7" w:rsidP="008104D7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7A63CC1" w14:textId="77777777" w:rsidR="008104D7" w:rsidRPr="00FF2C9E" w:rsidRDefault="008104D7" w:rsidP="008104D7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3F759F4A" w14:textId="1D5BA158" w:rsidR="008104D7" w:rsidRPr="00931871" w:rsidRDefault="008104D7" w:rsidP="008104D7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a.2.4 I TD riconoscono il materiale per il sottofondo, ne descrivono le varie modalità di approvvigionamento e il loro impiego corretto. Descrivono l’uso dei dispositivi di protezione individuale. (C3)</w:t>
            </w:r>
          </w:p>
        </w:tc>
      </w:tr>
      <w:tr w:rsidR="008104D7" w:rsidRPr="00931871" w14:paraId="14F7EF93" w14:textId="77777777" w:rsidTr="00584C8B">
        <w:tc>
          <w:tcPr>
            <w:tcW w:w="2972" w:type="dxa"/>
            <w:shd w:val="clear" w:color="auto" w:fill="FFFFFF" w:themeFill="background1"/>
          </w:tcPr>
          <w:p w14:paraId="495A0C24" w14:textId="77777777" w:rsidR="008104D7" w:rsidRPr="00931871" w:rsidRDefault="008104D7" w:rsidP="008104D7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E9094A0" w14:textId="77777777" w:rsidR="008104D7" w:rsidRPr="00FF2C9E" w:rsidRDefault="008104D7" w:rsidP="008104D7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2BA285E8" w14:textId="1E6D16EC" w:rsidR="008104D7" w:rsidRPr="00931871" w:rsidRDefault="008104D7" w:rsidP="008104D7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a.2.5.1.1 I TD riconoscono i vari tipi di taglio e realizzano i piani di taglio. (C3)</w:t>
            </w:r>
          </w:p>
        </w:tc>
      </w:tr>
      <w:tr w:rsidR="008104D7" w:rsidRPr="00931871" w14:paraId="69CBDCE1" w14:textId="77777777" w:rsidTr="00584C8B">
        <w:tc>
          <w:tcPr>
            <w:tcW w:w="2972" w:type="dxa"/>
            <w:shd w:val="clear" w:color="auto" w:fill="FFFFFF" w:themeFill="background1"/>
          </w:tcPr>
          <w:p w14:paraId="5CFC797B" w14:textId="77777777" w:rsidR="008104D7" w:rsidRPr="00931871" w:rsidRDefault="008104D7" w:rsidP="008104D7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CCD398D" w14:textId="77777777" w:rsidR="008104D7" w:rsidRPr="00FF2C9E" w:rsidRDefault="008104D7" w:rsidP="008104D7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4825B635" w14:textId="782E572B" w:rsidR="008104D7" w:rsidRPr="00931871" w:rsidRDefault="008104D7" w:rsidP="008104D7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a.2.5.1.2 I TD descrivono i principi per un uso ecologico ed economico del materiale e spiegano le prescrizioni per la sicurezza sul lavoro e la protezione della salute. (C2)</w:t>
            </w:r>
          </w:p>
        </w:tc>
      </w:tr>
      <w:tr w:rsidR="008104D7" w:rsidRPr="00931871" w14:paraId="0C545337" w14:textId="77777777" w:rsidTr="00584C8B">
        <w:tc>
          <w:tcPr>
            <w:tcW w:w="2972" w:type="dxa"/>
            <w:shd w:val="clear" w:color="auto" w:fill="FFFFFF" w:themeFill="background1"/>
          </w:tcPr>
          <w:p w14:paraId="17DB1C54" w14:textId="77777777" w:rsidR="008104D7" w:rsidRPr="00931871" w:rsidRDefault="008104D7" w:rsidP="008104D7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BDA7B89" w14:textId="77777777" w:rsidR="008104D7" w:rsidRPr="00FF2C9E" w:rsidRDefault="008104D7" w:rsidP="008104D7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17C21961" w14:textId="5088A1D9" w:rsidR="008104D7" w:rsidRPr="00931871" w:rsidRDefault="008104D7" w:rsidP="008104D7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a.2.6 I TD descrivono i vari adesivi, con relative caratteristiche e modalità d’impiego e del relativo impatto ambientale. (C3)</w:t>
            </w:r>
          </w:p>
        </w:tc>
      </w:tr>
      <w:tr w:rsidR="00486B50" w:rsidRPr="00931871" w14:paraId="7DD52050" w14:textId="77777777" w:rsidTr="00584C8B">
        <w:tc>
          <w:tcPr>
            <w:tcW w:w="2972" w:type="dxa"/>
            <w:shd w:val="clear" w:color="auto" w:fill="FFFFFF" w:themeFill="background1"/>
          </w:tcPr>
          <w:p w14:paraId="0B9899F0" w14:textId="7E976573" w:rsidR="00486B50" w:rsidRPr="00931871" w:rsidRDefault="00486B50" w:rsidP="00486B50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 xml:space="preserve">b. </w:t>
            </w:r>
            <w:r w:rsidRPr="00931871">
              <w:rPr>
                <w:b/>
                <w:sz w:val="18"/>
                <w:szCs w:val="18"/>
                <w:lang w:val="it-CH"/>
              </w:rPr>
              <w:t>Installazione di tende e sistemi di tende</w:t>
            </w:r>
          </w:p>
        </w:tc>
        <w:tc>
          <w:tcPr>
            <w:tcW w:w="2977" w:type="dxa"/>
            <w:shd w:val="clear" w:color="auto" w:fill="FFFFFF" w:themeFill="background1"/>
          </w:tcPr>
          <w:p w14:paraId="52629113" w14:textId="53D7FB8E" w:rsidR="00486B50" w:rsidRPr="00FF2C9E" w:rsidRDefault="00486B50" w:rsidP="00486B50">
            <w:pPr>
              <w:spacing w:before="60" w:line="240" w:lineRule="exact"/>
              <w:rPr>
                <w:b/>
                <w:bCs/>
                <w:sz w:val="18"/>
                <w:szCs w:val="18"/>
                <w:lang w:val="it-CH"/>
              </w:rPr>
            </w:pPr>
            <w:r w:rsidRPr="00FF2C9E">
              <w:rPr>
                <w:b/>
                <w:bCs/>
                <w:sz w:val="18"/>
                <w:szCs w:val="18"/>
                <w:lang w:val="it-CH"/>
              </w:rPr>
              <w:t xml:space="preserve">b1. </w:t>
            </w:r>
            <w:r w:rsidRPr="00FF2C9E">
              <w:rPr>
                <w:b/>
                <w:bCs/>
                <w:sz w:val="18"/>
                <w:szCs w:val="18"/>
                <w:lang w:val="it-CH"/>
              </w:rPr>
              <w:t>Montare sistemi per tende e tende tecniche</w:t>
            </w:r>
          </w:p>
          <w:p w14:paraId="78563984" w14:textId="0C14B8EF" w:rsidR="00486B50" w:rsidRPr="00FF2C9E" w:rsidRDefault="00486B50" w:rsidP="00486B50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1EE97909" w14:textId="3206A664" w:rsidR="00486B50" w:rsidRPr="00931871" w:rsidRDefault="00486B50" w:rsidP="00486B50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b.1.1 I TD illustrano i vari sistemi di tende e tende tecniche con le relative caratteristiche. (C2)</w:t>
            </w:r>
          </w:p>
        </w:tc>
      </w:tr>
      <w:tr w:rsidR="00486B50" w:rsidRPr="00931871" w14:paraId="7B3586D5" w14:textId="77777777" w:rsidTr="00584C8B">
        <w:tc>
          <w:tcPr>
            <w:tcW w:w="2972" w:type="dxa"/>
            <w:shd w:val="clear" w:color="auto" w:fill="FFFFFF" w:themeFill="background1"/>
          </w:tcPr>
          <w:p w14:paraId="7445994A" w14:textId="77777777" w:rsidR="00486B50" w:rsidRPr="00931871" w:rsidRDefault="00486B50" w:rsidP="00486B50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D16B261" w14:textId="77777777" w:rsidR="00486B50" w:rsidRPr="00FF2C9E" w:rsidRDefault="00486B50" w:rsidP="00486B50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5AC60EE0" w14:textId="1BF7629F" w:rsidR="00486B50" w:rsidRPr="00931871" w:rsidRDefault="00486B50" w:rsidP="00486B50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b.1.2 I TD elencano le varie possibilità di fissaggio e gli utensili. (C2)</w:t>
            </w:r>
          </w:p>
        </w:tc>
      </w:tr>
      <w:tr w:rsidR="00486B50" w:rsidRPr="00931871" w14:paraId="7DFC7806" w14:textId="77777777" w:rsidTr="00584C8B">
        <w:tc>
          <w:tcPr>
            <w:tcW w:w="2972" w:type="dxa"/>
            <w:shd w:val="clear" w:color="auto" w:fill="FFFFFF" w:themeFill="background1"/>
          </w:tcPr>
          <w:p w14:paraId="4BFFE13F" w14:textId="77777777" w:rsidR="00486B50" w:rsidRPr="00931871" w:rsidRDefault="00486B50" w:rsidP="00486B50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271113E" w14:textId="77777777" w:rsidR="00486B50" w:rsidRPr="00FF2C9E" w:rsidRDefault="00486B50" w:rsidP="00486B50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36AF4BD2" w14:textId="19D59484" w:rsidR="00486B50" w:rsidRPr="00931871" w:rsidRDefault="00486B50" w:rsidP="00486B50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b.1.3 I TD spiegano come si definiscono in maniera corretta le dimensioni dei vari sistemi di tende e delle tende tecniche.</w:t>
            </w:r>
            <w:r>
              <w:rPr>
                <w:rFonts w:cs="Arial"/>
                <w:b/>
                <w:sz w:val="18"/>
                <w:szCs w:val="18"/>
                <w:lang w:val="it-IT"/>
              </w:rPr>
              <w:t xml:space="preserve"> </w:t>
            </w:r>
            <w:r>
              <w:rPr>
                <w:rFonts w:cs="Arial"/>
                <w:sz w:val="18"/>
                <w:szCs w:val="18"/>
                <w:lang w:val="it-IT"/>
              </w:rPr>
              <w:t>(C2)</w:t>
            </w:r>
          </w:p>
        </w:tc>
      </w:tr>
      <w:tr w:rsidR="00486B50" w:rsidRPr="00931871" w14:paraId="4CA9E082" w14:textId="77777777" w:rsidTr="00584C8B">
        <w:tc>
          <w:tcPr>
            <w:tcW w:w="2972" w:type="dxa"/>
            <w:shd w:val="clear" w:color="auto" w:fill="FFFFFF" w:themeFill="background1"/>
          </w:tcPr>
          <w:p w14:paraId="73D6F836" w14:textId="77777777" w:rsidR="00486B50" w:rsidRPr="00931871" w:rsidRDefault="00486B50" w:rsidP="00486B50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8FD1752" w14:textId="77777777" w:rsidR="00486B50" w:rsidRPr="00FF2C9E" w:rsidRDefault="00486B50" w:rsidP="00486B50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40746740" w14:textId="2D5A5707" w:rsidR="00486B50" w:rsidRPr="00931871" w:rsidRDefault="00486B50" w:rsidP="00486B50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b.1.4. 1 I TD disegnano e schizzano vari sistemi di tende e le diverse tende tecniche. (C3)</w:t>
            </w:r>
          </w:p>
        </w:tc>
      </w:tr>
      <w:tr w:rsidR="00486B50" w:rsidRPr="00931871" w14:paraId="24E94AC0" w14:textId="77777777" w:rsidTr="00584C8B">
        <w:tc>
          <w:tcPr>
            <w:tcW w:w="2972" w:type="dxa"/>
            <w:shd w:val="clear" w:color="auto" w:fill="FFFFFF" w:themeFill="background1"/>
          </w:tcPr>
          <w:p w14:paraId="56689436" w14:textId="77777777" w:rsidR="00486B50" w:rsidRPr="00931871" w:rsidRDefault="00486B50" w:rsidP="00486B50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50AC8A4" w14:textId="77777777" w:rsidR="00486B50" w:rsidRPr="00FF2C9E" w:rsidRDefault="00486B50" w:rsidP="00486B50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09BFFA12" w14:textId="34D770E6" w:rsidR="00486B50" w:rsidRPr="00931871" w:rsidRDefault="00486B50" w:rsidP="00486B50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b.1.4.2 I TD descrivono le misure relative alla sicurezza sul lavoro e alla protezione della salute ovvero l’uso di protezioni antischegge</w:t>
            </w:r>
            <w:r>
              <w:rPr>
                <w:sz w:val="18"/>
                <w:szCs w:val="18"/>
                <w:lang w:val="it-IT"/>
              </w:rPr>
              <w:t>, di dispositivi per la protezione dell’udito o per la prevenzione delle cadute, evitare situazioni di sovraccarico. (C2)</w:t>
            </w:r>
          </w:p>
        </w:tc>
      </w:tr>
      <w:tr w:rsidR="00486B50" w:rsidRPr="00931871" w14:paraId="27C71931" w14:textId="77777777" w:rsidTr="00584C8B">
        <w:tc>
          <w:tcPr>
            <w:tcW w:w="2972" w:type="dxa"/>
            <w:shd w:val="clear" w:color="auto" w:fill="FFFFFF" w:themeFill="background1"/>
          </w:tcPr>
          <w:p w14:paraId="0F2516B1" w14:textId="77777777" w:rsidR="00486B50" w:rsidRPr="00931871" w:rsidRDefault="00486B50" w:rsidP="00486B50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CE44411" w14:textId="77777777" w:rsidR="00486B50" w:rsidRPr="00FF2C9E" w:rsidRDefault="00486B50" w:rsidP="00486B50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7C1409C1" w14:textId="190FF50F" w:rsidR="00486B50" w:rsidRPr="00931871" w:rsidRDefault="00486B50" w:rsidP="00486B50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b.1.5. I TD descrivono l’importanza delle prescrizioni di sicurezza relative ai sistemi tecnici ed elettronici. (C2)</w:t>
            </w:r>
          </w:p>
        </w:tc>
      </w:tr>
      <w:tr w:rsidR="00486B50" w:rsidRPr="00931871" w14:paraId="5E30D0F1" w14:textId="77777777" w:rsidTr="00584C8B">
        <w:tc>
          <w:tcPr>
            <w:tcW w:w="2972" w:type="dxa"/>
            <w:shd w:val="clear" w:color="auto" w:fill="FFFFFF" w:themeFill="background1"/>
          </w:tcPr>
          <w:p w14:paraId="04D943B5" w14:textId="77777777" w:rsidR="00486B50" w:rsidRPr="00931871" w:rsidRDefault="00486B50" w:rsidP="00486B50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E073B8A" w14:textId="70155E39" w:rsidR="00486B50" w:rsidRPr="00FF2C9E" w:rsidRDefault="00486B50" w:rsidP="00486B50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  <w:r w:rsidRPr="00FF2C9E">
              <w:rPr>
                <w:b/>
                <w:bCs/>
                <w:sz w:val="18"/>
                <w:szCs w:val="18"/>
                <w:lang w:val="it-CH"/>
              </w:rPr>
              <w:t xml:space="preserve">b2. </w:t>
            </w:r>
            <w:r w:rsidRPr="00FF2C9E">
              <w:rPr>
                <w:b/>
                <w:bCs/>
                <w:sz w:val="18"/>
                <w:szCs w:val="18"/>
                <w:lang w:val="it-CH"/>
              </w:rPr>
              <w:t>Montare binari, aste o stanghe per tende e tende arricciate</w:t>
            </w:r>
          </w:p>
        </w:tc>
        <w:tc>
          <w:tcPr>
            <w:tcW w:w="9355" w:type="dxa"/>
            <w:shd w:val="clear" w:color="auto" w:fill="FFFFFF" w:themeFill="background1"/>
          </w:tcPr>
          <w:p w14:paraId="1683ED3C" w14:textId="24AFA322" w:rsidR="00486B50" w:rsidRPr="00931871" w:rsidRDefault="00486B50" w:rsidP="00486B50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b.2.1.1 I TD illustrano i vari tipi di binari e aste con le relative caratteristiche. (C2)</w:t>
            </w:r>
          </w:p>
        </w:tc>
      </w:tr>
      <w:tr w:rsidR="00486B50" w:rsidRPr="00931871" w14:paraId="03F1A665" w14:textId="77777777" w:rsidTr="00584C8B">
        <w:tc>
          <w:tcPr>
            <w:tcW w:w="2972" w:type="dxa"/>
            <w:shd w:val="clear" w:color="auto" w:fill="FFFFFF" w:themeFill="background1"/>
          </w:tcPr>
          <w:p w14:paraId="0D6716EF" w14:textId="77777777" w:rsidR="00486B50" w:rsidRPr="00931871" w:rsidRDefault="00486B50" w:rsidP="00486B50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6E77B68" w14:textId="77777777" w:rsidR="00486B50" w:rsidRPr="00FF2C9E" w:rsidRDefault="00486B50" w:rsidP="00486B50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3976218B" w14:textId="2CFD39ED" w:rsidR="00486B50" w:rsidRPr="00931871" w:rsidRDefault="00486B50" w:rsidP="00486B50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b.2.1.2 I TD illustrano i vari tipi di confezione delle tende. (C2)</w:t>
            </w:r>
          </w:p>
        </w:tc>
      </w:tr>
      <w:tr w:rsidR="00486B50" w:rsidRPr="00931871" w14:paraId="5053188A" w14:textId="77777777" w:rsidTr="00584C8B">
        <w:tc>
          <w:tcPr>
            <w:tcW w:w="2972" w:type="dxa"/>
            <w:shd w:val="clear" w:color="auto" w:fill="FFFFFF" w:themeFill="background1"/>
          </w:tcPr>
          <w:p w14:paraId="5A962759" w14:textId="77777777" w:rsidR="00486B50" w:rsidRPr="00931871" w:rsidRDefault="00486B50" w:rsidP="00486B50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D706E47" w14:textId="77777777" w:rsidR="00486B50" w:rsidRPr="00FF2C9E" w:rsidRDefault="00486B50" w:rsidP="00486B50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6D4377AD" w14:textId="76F018ED" w:rsidR="00486B50" w:rsidRPr="00931871" w:rsidRDefault="00486B50" w:rsidP="00486B50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b.2.1.3 I TD calcolano il fabbisogno di tessuto per la confezione di semplici tende e calcolano l’ampiezza. (C3)</w:t>
            </w:r>
          </w:p>
        </w:tc>
      </w:tr>
      <w:tr w:rsidR="00486B50" w:rsidRPr="00931871" w14:paraId="28F7D78C" w14:textId="77777777" w:rsidTr="00584C8B">
        <w:tc>
          <w:tcPr>
            <w:tcW w:w="2972" w:type="dxa"/>
            <w:shd w:val="clear" w:color="auto" w:fill="FFFFFF" w:themeFill="background1"/>
          </w:tcPr>
          <w:p w14:paraId="64A9802D" w14:textId="77777777" w:rsidR="00486B50" w:rsidRPr="00931871" w:rsidRDefault="00486B50" w:rsidP="00486B50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5A73868" w14:textId="77777777" w:rsidR="00486B50" w:rsidRPr="00FF2C9E" w:rsidRDefault="00486B50" w:rsidP="00486B50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0B2BC381" w14:textId="1BA89BF7" w:rsidR="00486B50" w:rsidRPr="00931871" w:rsidRDefault="00486B50" w:rsidP="00486B50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b.2.3 I TD spiegano come definire con precisione le dimensioni di diversi tipi di tende, binari e aste. (C2)</w:t>
            </w:r>
          </w:p>
        </w:tc>
      </w:tr>
      <w:tr w:rsidR="00486B50" w:rsidRPr="00931871" w14:paraId="401B8E60" w14:textId="77777777" w:rsidTr="00584C8B">
        <w:tc>
          <w:tcPr>
            <w:tcW w:w="2972" w:type="dxa"/>
            <w:shd w:val="clear" w:color="auto" w:fill="FFFFFF" w:themeFill="background1"/>
          </w:tcPr>
          <w:p w14:paraId="59338842" w14:textId="77777777" w:rsidR="00486B50" w:rsidRPr="00931871" w:rsidRDefault="00486B50" w:rsidP="00486B50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8FF4044" w14:textId="77777777" w:rsidR="00486B50" w:rsidRPr="00FF2C9E" w:rsidRDefault="00486B50" w:rsidP="00486B50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635146F2" w14:textId="360D5AAF" w:rsidR="00486B50" w:rsidRPr="00931871" w:rsidRDefault="00486B50" w:rsidP="00486B50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b.2.4 I TD disegnano e schizzano diverse tipi di tende e decorazioni per finestre. (C3)</w:t>
            </w:r>
          </w:p>
        </w:tc>
      </w:tr>
      <w:tr w:rsidR="00E56AE2" w:rsidRPr="00931871" w14:paraId="07C5702B" w14:textId="77777777" w:rsidTr="00584C8B">
        <w:tc>
          <w:tcPr>
            <w:tcW w:w="2972" w:type="dxa"/>
            <w:shd w:val="clear" w:color="auto" w:fill="FFFFFF" w:themeFill="background1"/>
          </w:tcPr>
          <w:p w14:paraId="4F8282F4" w14:textId="77777777" w:rsidR="00E56AE2" w:rsidRPr="00931871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CE6A1EE" w14:textId="77777777" w:rsidR="00E56AE2" w:rsidRPr="00FF2C9E" w:rsidRDefault="00E56AE2" w:rsidP="00A442E3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16DF18C1" w14:textId="77777777" w:rsidR="00E56AE2" w:rsidRPr="00931871" w:rsidRDefault="00E56AE2" w:rsidP="00A442E3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</w:p>
        </w:tc>
      </w:tr>
      <w:tr w:rsidR="00486B50" w:rsidRPr="00931871" w14:paraId="771161FC" w14:textId="77777777" w:rsidTr="00584C8B">
        <w:tc>
          <w:tcPr>
            <w:tcW w:w="2972" w:type="dxa"/>
            <w:shd w:val="clear" w:color="auto" w:fill="FFFFFF" w:themeFill="background1"/>
          </w:tcPr>
          <w:p w14:paraId="7CC56D26" w14:textId="04761ED9" w:rsidR="00486B50" w:rsidRPr="00931871" w:rsidRDefault="00486B50" w:rsidP="00486B50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 xml:space="preserve">e. </w:t>
            </w:r>
            <w:r w:rsidRPr="00931871">
              <w:rPr>
                <w:b/>
                <w:sz w:val="18"/>
                <w:szCs w:val="18"/>
                <w:lang w:val="it-CH"/>
              </w:rPr>
              <w:t>Applicazione di rivestimenti tesi composti da materiali differenti</w:t>
            </w:r>
          </w:p>
        </w:tc>
        <w:tc>
          <w:tcPr>
            <w:tcW w:w="2977" w:type="dxa"/>
            <w:shd w:val="clear" w:color="auto" w:fill="FFFFFF" w:themeFill="background1"/>
          </w:tcPr>
          <w:p w14:paraId="3CF9471C" w14:textId="554D7C94" w:rsidR="00486B50" w:rsidRPr="00FF2C9E" w:rsidRDefault="00486B50" w:rsidP="00486B50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  <w:r w:rsidRPr="00FF2C9E">
              <w:rPr>
                <w:b/>
                <w:bCs/>
                <w:sz w:val="18"/>
                <w:szCs w:val="18"/>
                <w:lang w:val="it-CH"/>
              </w:rPr>
              <w:t xml:space="preserve">e1. </w:t>
            </w:r>
            <w:r w:rsidRPr="00FF2C9E">
              <w:rPr>
                <w:b/>
                <w:bCs/>
                <w:sz w:val="18"/>
                <w:szCs w:val="18"/>
                <w:lang w:val="it-CH"/>
              </w:rPr>
              <w:t>Eseguire rivestimenti tesi con materiali differenti</w:t>
            </w:r>
          </w:p>
          <w:p w14:paraId="4229E433" w14:textId="77777777" w:rsidR="00486B50" w:rsidRPr="00FF2C9E" w:rsidRDefault="00486B50" w:rsidP="00486B50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5C244900" w14:textId="135CA060" w:rsidR="00486B50" w:rsidRPr="00931871" w:rsidRDefault="00486B50" w:rsidP="00486B50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e.1.1 I TD descrivono i vari supporti e le relative caratteristiche. (C2)</w:t>
            </w:r>
          </w:p>
        </w:tc>
      </w:tr>
      <w:tr w:rsidR="00486B50" w:rsidRPr="00931871" w14:paraId="43228302" w14:textId="77777777" w:rsidTr="00584C8B">
        <w:tc>
          <w:tcPr>
            <w:tcW w:w="2972" w:type="dxa"/>
            <w:shd w:val="clear" w:color="auto" w:fill="FFFFFF" w:themeFill="background1"/>
          </w:tcPr>
          <w:p w14:paraId="3C6CE31C" w14:textId="77777777" w:rsidR="00486B50" w:rsidRPr="00931871" w:rsidRDefault="00486B50" w:rsidP="00486B50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8517992" w14:textId="77777777" w:rsidR="00486B50" w:rsidRPr="00FF2C9E" w:rsidRDefault="00486B50" w:rsidP="00486B50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28B1AC0F" w14:textId="6FB884BC" w:rsidR="00486B50" w:rsidRPr="00931871" w:rsidRDefault="00486B50" w:rsidP="00486B50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 w:eastAsia="de-DE"/>
              </w:rPr>
              <w:t>e.1.2 I TD descrivono le varie tecniche di rivestimento e le caratteristiche del materiale di rivestimento. (C2)</w:t>
            </w:r>
          </w:p>
        </w:tc>
      </w:tr>
      <w:tr w:rsidR="00486B50" w:rsidRPr="00931871" w14:paraId="4693B014" w14:textId="77777777" w:rsidTr="00584C8B">
        <w:tc>
          <w:tcPr>
            <w:tcW w:w="2972" w:type="dxa"/>
            <w:shd w:val="clear" w:color="auto" w:fill="FFFFFF" w:themeFill="background1"/>
          </w:tcPr>
          <w:p w14:paraId="1E08A91D" w14:textId="7493C608" w:rsidR="00486B50" w:rsidRPr="00931871" w:rsidRDefault="00486B50" w:rsidP="00486B50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D4C78A7" w14:textId="048E486E" w:rsidR="00486B50" w:rsidRPr="00FF2C9E" w:rsidRDefault="00486B50" w:rsidP="00486B50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09BD8493" w14:textId="00EE1753" w:rsidR="00486B50" w:rsidRPr="00931871" w:rsidRDefault="00486B50" w:rsidP="00486B50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e.1.3 I TD calcolano il fabbisogno di materiale per rivestire la superficie e allestiscono un preciso piano di taglio adatto al materiale, sulla base del modello e della struttura. (C3)</w:t>
            </w:r>
          </w:p>
        </w:tc>
      </w:tr>
      <w:tr w:rsidR="00486B50" w:rsidRPr="00931871" w14:paraId="78F0114A" w14:textId="77777777" w:rsidTr="00584C8B">
        <w:tc>
          <w:tcPr>
            <w:tcW w:w="2972" w:type="dxa"/>
            <w:shd w:val="clear" w:color="auto" w:fill="FFFFFF" w:themeFill="background1"/>
          </w:tcPr>
          <w:p w14:paraId="2AD6BD58" w14:textId="77777777" w:rsidR="00486B50" w:rsidRPr="00931871" w:rsidRDefault="00486B50" w:rsidP="00486B50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B2A96CA" w14:textId="77777777" w:rsidR="00486B50" w:rsidRPr="00FF2C9E" w:rsidRDefault="00486B50" w:rsidP="00486B50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7BE7713C" w14:textId="5AA2C9CE" w:rsidR="00486B50" w:rsidRPr="00931871" w:rsidRDefault="00486B50" w:rsidP="00486B50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 w:eastAsia="de-DE"/>
              </w:rPr>
              <w:t>e.1.4 I TD descrivono i vari lavori preliminari sul supporto. (C2)</w:t>
            </w:r>
          </w:p>
        </w:tc>
      </w:tr>
      <w:tr w:rsidR="00E56AE2" w:rsidRPr="00931871" w14:paraId="6F13AEC9" w14:textId="77777777" w:rsidTr="00584C8B">
        <w:tc>
          <w:tcPr>
            <w:tcW w:w="2972" w:type="dxa"/>
            <w:shd w:val="clear" w:color="auto" w:fill="FFFFFF" w:themeFill="background1"/>
          </w:tcPr>
          <w:p w14:paraId="2CD445E3" w14:textId="77777777" w:rsidR="00E56AE2" w:rsidRPr="00931871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689CEA2" w14:textId="77777777" w:rsidR="00E56AE2" w:rsidRPr="00FF2C9E" w:rsidRDefault="00E56AE2" w:rsidP="00A442E3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4FC90D65" w14:textId="58F2225E" w:rsidR="00E56AE2" w:rsidRPr="00931871" w:rsidRDefault="00486B50" w:rsidP="00A442E3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 xml:space="preserve">e.1.8 I TD descrivono i vari lavori di finitura, come la passamaneria o le </w:t>
            </w:r>
            <w:proofErr w:type="spellStart"/>
            <w:r>
              <w:rPr>
                <w:rFonts w:cs="Arial"/>
                <w:sz w:val="18"/>
                <w:szCs w:val="18"/>
                <w:lang w:val="it-IT"/>
              </w:rPr>
              <w:t>listonature</w:t>
            </w:r>
            <w:proofErr w:type="spellEnd"/>
            <w:r>
              <w:rPr>
                <w:rFonts w:cs="Arial"/>
                <w:sz w:val="18"/>
                <w:szCs w:val="18"/>
                <w:lang w:val="it-IT"/>
              </w:rPr>
              <w:t>. (C2)</w:t>
            </w:r>
          </w:p>
        </w:tc>
      </w:tr>
      <w:tr w:rsidR="00486B50" w:rsidRPr="00931871" w14:paraId="1F8A3F36" w14:textId="77777777" w:rsidTr="00584C8B">
        <w:tc>
          <w:tcPr>
            <w:tcW w:w="2972" w:type="dxa"/>
            <w:shd w:val="clear" w:color="auto" w:fill="FFFFFF" w:themeFill="background1"/>
          </w:tcPr>
          <w:p w14:paraId="03D03522" w14:textId="77777777" w:rsidR="00486B50" w:rsidRPr="00931871" w:rsidRDefault="00486B50" w:rsidP="00486B50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3A1C593" w14:textId="590F79F3" w:rsidR="00486B50" w:rsidRPr="00FF2C9E" w:rsidRDefault="00486B50" w:rsidP="00486B50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  <w:r w:rsidRPr="00FF2C9E">
              <w:rPr>
                <w:b/>
                <w:bCs/>
                <w:sz w:val="18"/>
                <w:szCs w:val="18"/>
                <w:lang w:val="it-CH"/>
              </w:rPr>
              <w:t xml:space="preserve">e2. </w:t>
            </w:r>
            <w:r w:rsidRPr="00FF2C9E">
              <w:rPr>
                <w:b/>
                <w:bCs/>
                <w:sz w:val="18"/>
                <w:szCs w:val="18"/>
                <w:lang w:val="it-CH"/>
              </w:rPr>
              <w:t>Isolare superfici interne tramite applicazione di materiali differenti</w:t>
            </w:r>
          </w:p>
          <w:p w14:paraId="65931A9D" w14:textId="77777777" w:rsidR="00486B50" w:rsidRPr="00FF2C9E" w:rsidRDefault="00486B50" w:rsidP="00486B50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5770DAE4" w14:textId="03DCDC53" w:rsidR="00486B50" w:rsidRPr="00931871" w:rsidRDefault="00486B50" w:rsidP="00486B50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 w:eastAsia="de-DE"/>
              </w:rPr>
              <w:t>e.2.2 I TD descrivono i materiali isolanti e li classificano in base al valore acustico. (C2)</w:t>
            </w:r>
          </w:p>
        </w:tc>
      </w:tr>
      <w:tr w:rsidR="00486B50" w:rsidRPr="00931871" w14:paraId="4524CD12" w14:textId="77777777" w:rsidTr="00584C8B">
        <w:tc>
          <w:tcPr>
            <w:tcW w:w="2972" w:type="dxa"/>
            <w:shd w:val="clear" w:color="auto" w:fill="FFFFFF" w:themeFill="background1"/>
          </w:tcPr>
          <w:p w14:paraId="750B5E02" w14:textId="77777777" w:rsidR="00486B50" w:rsidRPr="00931871" w:rsidRDefault="00486B50" w:rsidP="00486B50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0225C00" w14:textId="77777777" w:rsidR="00486B50" w:rsidRPr="00FF2C9E" w:rsidRDefault="00486B50" w:rsidP="00486B50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51304DC8" w14:textId="6AE2B2EC" w:rsidR="00486B50" w:rsidRPr="00931871" w:rsidRDefault="00486B50" w:rsidP="00486B50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e.2.3 I TD calcolano il fabbisogno di materiale per un locale selezionato. (C4)</w:t>
            </w:r>
          </w:p>
        </w:tc>
      </w:tr>
      <w:tr w:rsidR="00E56AE2" w:rsidRPr="00931871" w14:paraId="5814F59F" w14:textId="77777777" w:rsidTr="00584C8B">
        <w:tc>
          <w:tcPr>
            <w:tcW w:w="2972" w:type="dxa"/>
            <w:shd w:val="clear" w:color="auto" w:fill="FFFFFF" w:themeFill="background1"/>
          </w:tcPr>
          <w:p w14:paraId="05DB706A" w14:textId="77777777" w:rsidR="00E56AE2" w:rsidRPr="00931871" w:rsidRDefault="00E56AE2" w:rsidP="00A442E3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E74460F" w14:textId="77777777" w:rsidR="00E56AE2" w:rsidRPr="00FF2C9E" w:rsidRDefault="00E56AE2" w:rsidP="00A442E3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5DB08617" w14:textId="2D7436E9" w:rsidR="00E56AE2" w:rsidRPr="00931871" w:rsidRDefault="00486B50" w:rsidP="00A442E3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e.2.6 I TD descrivono le varie tecniche di montaggio. (C2)</w:t>
            </w:r>
          </w:p>
        </w:tc>
      </w:tr>
      <w:tr w:rsidR="00486B50" w:rsidRPr="00931871" w14:paraId="21083E55" w14:textId="77777777" w:rsidTr="00584C8B">
        <w:tc>
          <w:tcPr>
            <w:tcW w:w="2972" w:type="dxa"/>
            <w:shd w:val="clear" w:color="auto" w:fill="FFFFFF" w:themeFill="background1"/>
          </w:tcPr>
          <w:p w14:paraId="348E6768" w14:textId="77777777" w:rsidR="00486B50" w:rsidRPr="00931871" w:rsidRDefault="00486B50" w:rsidP="00486B50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621CA6F" w14:textId="791B383E" w:rsidR="00486B50" w:rsidRPr="00FF2C9E" w:rsidRDefault="00486B50" w:rsidP="00486B50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  <w:r w:rsidRPr="00FF2C9E">
              <w:rPr>
                <w:b/>
                <w:bCs/>
                <w:sz w:val="18"/>
                <w:szCs w:val="18"/>
                <w:lang w:val="it-CH"/>
              </w:rPr>
              <w:t xml:space="preserve">e3. </w:t>
            </w:r>
            <w:r w:rsidRPr="00FF2C9E">
              <w:rPr>
                <w:b/>
                <w:bCs/>
                <w:sz w:val="18"/>
                <w:szCs w:val="18"/>
                <w:lang w:val="it-CH"/>
              </w:rPr>
              <w:t>Rivestire superfici tramite incollaggio di materiali differenti</w:t>
            </w:r>
          </w:p>
        </w:tc>
        <w:tc>
          <w:tcPr>
            <w:tcW w:w="9355" w:type="dxa"/>
            <w:shd w:val="clear" w:color="auto" w:fill="FFFFFF" w:themeFill="background1"/>
          </w:tcPr>
          <w:p w14:paraId="695FF35E" w14:textId="0B3E2A43" w:rsidR="00486B50" w:rsidRPr="00931871" w:rsidRDefault="00486B50" w:rsidP="00486B50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e.3.2 I TD descrivono i vari lavori preliminari. (C2)</w:t>
            </w:r>
          </w:p>
        </w:tc>
      </w:tr>
      <w:tr w:rsidR="00486B50" w:rsidRPr="00931871" w14:paraId="16003F3A" w14:textId="77777777" w:rsidTr="00584C8B">
        <w:tc>
          <w:tcPr>
            <w:tcW w:w="2972" w:type="dxa"/>
            <w:shd w:val="clear" w:color="auto" w:fill="FFFFFF" w:themeFill="background1"/>
          </w:tcPr>
          <w:p w14:paraId="3E26DE3F" w14:textId="77777777" w:rsidR="00486B50" w:rsidRPr="00931871" w:rsidRDefault="00486B50" w:rsidP="00486B50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428F60B" w14:textId="77777777" w:rsidR="00486B50" w:rsidRPr="00FF2C9E" w:rsidRDefault="00486B50" w:rsidP="00486B50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6273F80F" w14:textId="63253163" w:rsidR="00486B50" w:rsidRPr="00931871" w:rsidRDefault="00486B50" w:rsidP="00486B50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 xml:space="preserve">e.3.3 I TD calcolano il fabbisogno di materiale per un incarico fittizio considerando il </w:t>
            </w:r>
            <w:r>
              <w:rPr>
                <w:sz w:val="18"/>
                <w:szCs w:val="18"/>
                <w:lang w:val="it-IT"/>
              </w:rPr>
              <w:t>rapporto del disegno sul tessuto</w:t>
            </w:r>
            <w:r>
              <w:rPr>
                <w:rFonts w:cs="Arial"/>
                <w:sz w:val="18"/>
                <w:szCs w:val="18"/>
                <w:lang w:val="it-IT"/>
              </w:rPr>
              <w:t>, il modello e la struttura del materiale di rivestimento e realizzano un piano di taglio. (C3)</w:t>
            </w:r>
          </w:p>
        </w:tc>
      </w:tr>
      <w:tr w:rsidR="00486B50" w:rsidRPr="00931871" w14:paraId="6CB47D75" w14:textId="77777777" w:rsidTr="00584C8B">
        <w:tc>
          <w:tcPr>
            <w:tcW w:w="2972" w:type="dxa"/>
            <w:shd w:val="clear" w:color="auto" w:fill="FFFFFF" w:themeFill="background1"/>
          </w:tcPr>
          <w:p w14:paraId="392EDA5E" w14:textId="77777777" w:rsidR="00486B50" w:rsidRPr="00931871" w:rsidRDefault="00486B50" w:rsidP="00486B50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57C07FD" w14:textId="77777777" w:rsidR="00486B50" w:rsidRPr="00FF2C9E" w:rsidRDefault="00486B50" w:rsidP="00486B50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124B4576" w14:textId="64236CBE" w:rsidR="00486B50" w:rsidRPr="00931871" w:rsidRDefault="00486B50" w:rsidP="00486B50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 w:eastAsia="de-DE"/>
              </w:rPr>
              <w:t>e.3.5.1 I TD descrivono i vari adesivi e li classificano in base ai vari materiali di rivestimento e ai supporti. (C2)</w:t>
            </w:r>
          </w:p>
        </w:tc>
      </w:tr>
      <w:tr w:rsidR="00486B50" w:rsidRPr="00931871" w14:paraId="0CB4CA0B" w14:textId="77777777" w:rsidTr="00584C8B">
        <w:tc>
          <w:tcPr>
            <w:tcW w:w="2972" w:type="dxa"/>
            <w:shd w:val="clear" w:color="auto" w:fill="FFFFFF" w:themeFill="background1"/>
          </w:tcPr>
          <w:p w14:paraId="146808BA" w14:textId="77777777" w:rsidR="00486B50" w:rsidRPr="00931871" w:rsidRDefault="00486B50" w:rsidP="00486B50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6237679" w14:textId="77777777" w:rsidR="00486B50" w:rsidRPr="00FF2C9E" w:rsidRDefault="00486B50" w:rsidP="00486B50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4984F4EB" w14:textId="7877E878" w:rsidR="00486B50" w:rsidRPr="00931871" w:rsidRDefault="00486B50" w:rsidP="00486B50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 w:eastAsia="de-DE"/>
              </w:rPr>
              <w:t xml:space="preserve">e.3.6 I TD spiegano </w:t>
            </w:r>
            <w:r>
              <w:rPr>
                <w:rFonts w:cs="Arial"/>
                <w:sz w:val="18"/>
                <w:szCs w:val="18"/>
                <w:lang w:val="it-IT"/>
              </w:rPr>
              <w:t>le prescrizioni relative alla sicurezza sul lavoro e alla protezione della salute concernenti l’uso di sostanze pericolose per la salute</w:t>
            </w:r>
            <w:r>
              <w:rPr>
                <w:rFonts w:cs="Arial"/>
                <w:sz w:val="18"/>
                <w:szCs w:val="18"/>
                <w:lang w:val="it-IT" w:eastAsia="de-DE"/>
              </w:rPr>
              <w:t>. (C2)</w:t>
            </w:r>
          </w:p>
        </w:tc>
      </w:tr>
      <w:tr w:rsidR="00FF2C9E" w:rsidRPr="00931871" w14:paraId="626284E8" w14:textId="77777777" w:rsidTr="00584C8B">
        <w:tc>
          <w:tcPr>
            <w:tcW w:w="2972" w:type="dxa"/>
            <w:shd w:val="clear" w:color="auto" w:fill="FFFFFF" w:themeFill="background1"/>
          </w:tcPr>
          <w:p w14:paraId="4EE55B1C" w14:textId="1F69AF11" w:rsidR="00FF2C9E" w:rsidRPr="00931871" w:rsidRDefault="00FF2C9E" w:rsidP="00FF2C9E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 xml:space="preserve">f. </w:t>
            </w:r>
            <w:r w:rsidRPr="00FF2C9E">
              <w:rPr>
                <w:b/>
                <w:sz w:val="18"/>
                <w:szCs w:val="18"/>
                <w:lang w:val="it-CH"/>
              </w:rPr>
              <w:t>Comunicazione e documentazione</w:t>
            </w:r>
          </w:p>
        </w:tc>
        <w:tc>
          <w:tcPr>
            <w:tcW w:w="2977" w:type="dxa"/>
            <w:shd w:val="clear" w:color="auto" w:fill="FFFFFF" w:themeFill="background1"/>
          </w:tcPr>
          <w:p w14:paraId="4FE50D86" w14:textId="4F55F546" w:rsidR="00FF2C9E" w:rsidRPr="00FF2C9E" w:rsidRDefault="00FF2C9E" w:rsidP="00FF2C9E">
            <w:pPr>
              <w:spacing w:before="60" w:after="60" w:line="240" w:lineRule="exact"/>
              <w:rPr>
                <w:b/>
                <w:bCs/>
                <w:sz w:val="18"/>
                <w:szCs w:val="18"/>
                <w:lang w:val="it-CH"/>
              </w:rPr>
            </w:pPr>
            <w:r w:rsidRPr="00FF2C9E">
              <w:rPr>
                <w:b/>
                <w:bCs/>
                <w:sz w:val="18"/>
                <w:szCs w:val="18"/>
                <w:lang w:val="it-CH"/>
              </w:rPr>
              <w:t>f2. Compilare rapporti di lavoro</w:t>
            </w:r>
          </w:p>
        </w:tc>
        <w:tc>
          <w:tcPr>
            <w:tcW w:w="9355" w:type="dxa"/>
            <w:shd w:val="clear" w:color="auto" w:fill="FFFFFF" w:themeFill="background1"/>
          </w:tcPr>
          <w:p w14:paraId="2144AB0B" w14:textId="77FD8CA0" w:rsidR="00FF2C9E" w:rsidRPr="00931871" w:rsidRDefault="00FF2C9E" w:rsidP="00FF2C9E">
            <w:pPr>
              <w:spacing w:before="60" w:after="60" w:line="240" w:lineRule="exact"/>
              <w:rPr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f.2.1.1 I TD descrivono i vari sistemi di rapporto e il relativo scopo. (C2)</w:t>
            </w:r>
          </w:p>
        </w:tc>
      </w:tr>
      <w:tr w:rsidR="00FF2C9E" w:rsidRPr="00931871" w14:paraId="011FDF9C" w14:textId="77777777" w:rsidTr="00584C8B">
        <w:tc>
          <w:tcPr>
            <w:tcW w:w="2972" w:type="dxa"/>
            <w:shd w:val="clear" w:color="auto" w:fill="FFFFFF" w:themeFill="background1"/>
          </w:tcPr>
          <w:p w14:paraId="7891B628" w14:textId="77777777" w:rsidR="00FF2C9E" w:rsidRPr="00931871" w:rsidRDefault="00FF2C9E" w:rsidP="00FF2C9E">
            <w:pPr>
              <w:spacing w:before="60" w:after="6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90622BB" w14:textId="77777777" w:rsidR="00FF2C9E" w:rsidRPr="00931871" w:rsidRDefault="00FF2C9E" w:rsidP="00FF2C9E">
            <w:pPr>
              <w:spacing w:before="60" w:after="60" w:line="240" w:lineRule="exact"/>
              <w:rPr>
                <w:sz w:val="18"/>
                <w:szCs w:val="18"/>
                <w:lang w:val="it-CH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4B6F1FB2" w14:textId="4F63A2A4" w:rsidR="00FF2C9E" w:rsidRPr="00931871" w:rsidRDefault="00FF2C9E" w:rsidP="00FF2C9E">
            <w:pPr>
              <w:spacing w:before="60" w:after="60" w:line="240" w:lineRule="exact"/>
              <w:rPr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f.2.1.2 I TD eseguono semplici calcoli. (C3)</w:t>
            </w:r>
          </w:p>
        </w:tc>
      </w:tr>
    </w:tbl>
    <w:p w14:paraId="3ED22562" w14:textId="77777777" w:rsidR="00E56AE2" w:rsidRPr="00931871" w:rsidRDefault="00E56AE2" w:rsidP="00E56AE2">
      <w:pPr>
        <w:rPr>
          <w:lang w:val="it-CH"/>
        </w:rPr>
      </w:pPr>
    </w:p>
    <w:p w14:paraId="7CABB4E8" w14:textId="77777777" w:rsidR="00E56AE2" w:rsidRPr="00931871" w:rsidRDefault="00E56AE2" w:rsidP="00E56AE2">
      <w:pPr>
        <w:rPr>
          <w:lang w:val="it-CH"/>
        </w:rPr>
      </w:pPr>
    </w:p>
    <w:p w14:paraId="30F3EA23" w14:textId="77777777" w:rsidR="00FF2C9E" w:rsidRDefault="00FF2C9E">
      <w:pPr>
        <w:spacing w:after="200" w:line="276" w:lineRule="auto"/>
        <w:rPr>
          <w:b/>
          <w:sz w:val="28"/>
          <w:lang w:val="it-CH"/>
        </w:rPr>
      </w:pPr>
      <w:r>
        <w:rPr>
          <w:b/>
          <w:sz w:val="28"/>
          <w:lang w:val="it-CH"/>
        </w:rPr>
        <w:br w:type="page"/>
      </w:r>
    </w:p>
    <w:p w14:paraId="5F16AEFA" w14:textId="648DDA13" w:rsidR="00086DFB" w:rsidRPr="00931871" w:rsidRDefault="00086DFB" w:rsidP="00086DFB">
      <w:pPr>
        <w:rPr>
          <w:b/>
          <w:sz w:val="28"/>
          <w:lang w:val="it-CH"/>
        </w:rPr>
      </w:pPr>
      <w:r w:rsidRPr="00931871">
        <w:rPr>
          <w:b/>
          <w:sz w:val="28"/>
          <w:lang w:val="it-CH"/>
        </w:rPr>
        <w:t>7</w:t>
      </w:r>
      <w:r w:rsidRPr="00931871">
        <w:rPr>
          <w:b/>
          <w:sz w:val="28"/>
          <w:lang w:val="it-CH"/>
        </w:rPr>
        <w:t>° semestre</w:t>
      </w:r>
    </w:p>
    <w:p w14:paraId="0DB1859D" w14:textId="7A039CFE" w:rsidR="00405FF7" w:rsidRPr="00931871" w:rsidRDefault="00405FF7" w:rsidP="00405FF7">
      <w:pPr>
        <w:rPr>
          <w:lang w:val="it-CH"/>
        </w:rPr>
      </w:pPr>
    </w:p>
    <w:p w14:paraId="6830928E" w14:textId="77777777" w:rsidR="0043468F" w:rsidRPr="00931871" w:rsidRDefault="0043468F" w:rsidP="0043468F">
      <w:pPr>
        <w:rPr>
          <w:lang w:val="it-CH"/>
        </w:rPr>
      </w:pPr>
    </w:p>
    <w:tbl>
      <w:tblPr>
        <w:tblStyle w:val="Tabellenraster"/>
        <w:tblW w:w="1544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949"/>
        <w:gridCol w:w="4252"/>
        <w:gridCol w:w="5240"/>
      </w:tblGrid>
      <w:tr w:rsidR="00086DFB" w:rsidRPr="00931871" w14:paraId="5E4549B4" w14:textId="77777777" w:rsidTr="00BD37ED">
        <w:tc>
          <w:tcPr>
            <w:tcW w:w="5949" w:type="dxa"/>
            <w:shd w:val="clear" w:color="auto" w:fill="D9D9D9" w:themeFill="background1" w:themeFillShade="D9"/>
          </w:tcPr>
          <w:p w14:paraId="2A733039" w14:textId="3D22078E" w:rsidR="00086DFB" w:rsidRPr="00931871" w:rsidRDefault="00086DFB" w:rsidP="00086DFB">
            <w:pPr>
              <w:spacing w:before="60" w:after="6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>Campi di competenze operative e competenze operative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200DBDFF" w14:textId="5E3A8F8E" w:rsidR="00086DFB" w:rsidRPr="00931871" w:rsidRDefault="00086DFB" w:rsidP="00086DFB">
            <w:pPr>
              <w:spacing w:before="60" w:after="6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>Obiettivi di valutazione della scuola professionale</w:t>
            </w:r>
          </w:p>
        </w:tc>
        <w:tc>
          <w:tcPr>
            <w:tcW w:w="5240" w:type="dxa"/>
            <w:shd w:val="clear" w:color="auto" w:fill="D9D9D9" w:themeFill="background1" w:themeFillShade="D9"/>
          </w:tcPr>
          <w:p w14:paraId="4A3E9775" w14:textId="77777777" w:rsidR="00086DFB" w:rsidRPr="00931871" w:rsidRDefault="00086DFB" w:rsidP="00086DFB">
            <w:pPr>
              <w:spacing w:before="60" w:after="60"/>
              <w:rPr>
                <w:b/>
                <w:sz w:val="18"/>
                <w:szCs w:val="18"/>
                <w:lang w:val="it-CH"/>
              </w:rPr>
            </w:pPr>
          </w:p>
        </w:tc>
      </w:tr>
      <w:tr w:rsidR="0043468F" w:rsidRPr="00931871" w14:paraId="303B7F0A" w14:textId="77777777" w:rsidTr="00BD37ED">
        <w:tc>
          <w:tcPr>
            <w:tcW w:w="5949" w:type="dxa"/>
            <w:shd w:val="clear" w:color="auto" w:fill="FFFFFF" w:themeFill="background1"/>
          </w:tcPr>
          <w:p w14:paraId="2329754E" w14:textId="06F21C1A" w:rsidR="0043468F" w:rsidRPr="00931871" w:rsidRDefault="0043468F" w:rsidP="00BD37ED">
            <w:pPr>
              <w:spacing w:before="40" w:after="40"/>
              <w:rPr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 xml:space="preserve">a. </w:t>
            </w:r>
            <w:r w:rsidR="00D10113" w:rsidRPr="00931871">
              <w:rPr>
                <w:b/>
                <w:sz w:val="18"/>
                <w:szCs w:val="18"/>
                <w:lang w:val="it-CH"/>
              </w:rPr>
              <w:t>Imbottitura</w:t>
            </w:r>
          </w:p>
          <w:p w14:paraId="0885EEEE" w14:textId="327690CA" w:rsidR="0043468F" w:rsidRPr="00931871" w:rsidRDefault="0043468F" w:rsidP="00BD37ED">
            <w:pPr>
              <w:spacing w:before="40" w:after="4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sz w:val="18"/>
                <w:szCs w:val="18"/>
                <w:lang w:val="it-CH"/>
              </w:rPr>
              <w:t xml:space="preserve">a1. </w:t>
            </w:r>
            <w:r w:rsidR="00D10113" w:rsidRPr="00931871">
              <w:rPr>
                <w:sz w:val="18"/>
                <w:szCs w:val="18"/>
                <w:lang w:val="it-CH"/>
              </w:rPr>
              <w:t>Eseguire l'imbottitura classica di un mobile</w:t>
            </w:r>
            <w:r w:rsidRPr="00931871">
              <w:rPr>
                <w:sz w:val="18"/>
                <w:szCs w:val="18"/>
                <w:lang w:val="it-CH"/>
              </w:rPr>
              <w:br/>
              <w:t xml:space="preserve">a2. </w:t>
            </w:r>
            <w:r w:rsidR="00D10113" w:rsidRPr="00931871">
              <w:rPr>
                <w:sz w:val="18"/>
                <w:szCs w:val="18"/>
                <w:lang w:val="it-CH"/>
              </w:rPr>
              <w:t>Eseguire l'imbottitura moderna di un mobile</w:t>
            </w:r>
          </w:p>
        </w:tc>
        <w:tc>
          <w:tcPr>
            <w:tcW w:w="4252" w:type="dxa"/>
            <w:shd w:val="clear" w:color="auto" w:fill="FFFFFF" w:themeFill="background1"/>
          </w:tcPr>
          <w:p w14:paraId="5EFE244B" w14:textId="77777777" w:rsidR="00BD37ED" w:rsidRPr="00931871" w:rsidRDefault="00BD37ED" w:rsidP="00BD37ED">
            <w:pPr>
              <w:spacing w:before="40" w:after="40"/>
              <w:rPr>
                <w:rFonts w:cs="Arial"/>
                <w:sz w:val="18"/>
                <w:szCs w:val="18"/>
                <w:lang w:val="it-CH"/>
              </w:rPr>
            </w:pPr>
          </w:p>
          <w:p w14:paraId="152BDFC7" w14:textId="644C524C" w:rsidR="0043468F" w:rsidRPr="00931871" w:rsidRDefault="0043468F" w:rsidP="00BD37ED">
            <w:pPr>
              <w:spacing w:before="40" w:after="40"/>
              <w:rPr>
                <w:sz w:val="18"/>
                <w:szCs w:val="18"/>
                <w:lang w:val="it-CH"/>
              </w:rPr>
            </w:pPr>
            <w:r w:rsidRPr="00931871">
              <w:rPr>
                <w:rFonts w:cs="Arial"/>
                <w:sz w:val="18"/>
                <w:szCs w:val="18"/>
                <w:lang w:val="it-CH"/>
              </w:rPr>
              <w:t>a.1.1 – a.1.6</w:t>
            </w:r>
            <w:r w:rsidRPr="00931871">
              <w:rPr>
                <w:rFonts w:cs="Arial"/>
                <w:sz w:val="18"/>
                <w:szCs w:val="18"/>
                <w:lang w:val="it-CH"/>
              </w:rPr>
              <w:br/>
              <w:t>a.2.1.1 – a.2.6</w:t>
            </w:r>
          </w:p>
        </w:tc>
        <w:tc>
          <w:tcPr>
            <w:tcW w:w="5240" w:type="dxa"/>
            <w:shd w:val="clear" w:color="auto" w:fill="F2F2F2" w:themeFill="background1" w:themeFillShade="F2"/>
          </w:tcPr>
          <w:p w14:paraId="4F349B6D" w14:textId="77777777" w:rsidR="0043468F" w:rsidRPr="00931871" w:rsidRDefault="0043468F" w:rsidP="00BD37ED">
            <w:pPr>
              <w:spacing w:before="40" w:after="40"/>
              <w:rPr>
                <w:rFonts w:cs="Arial"/>
                <w:sz w:val="18"/>
                <w:szCs w:val="18"/>
                <w:lang w:val="it-CH"/>
              </w:rPr>
            </w:pPr>
          </w:p>
        </w:tc>
      </w:tr>
      <w:tr w:rsidR="0043468F" w:rsidRPr="00931871" w14:paraId="31F45B59" w14:textId="77777777" w:rsidTr="00BD37ED">
        <w:tc>
          <w:tcPr>
            <w:tcW w:w="5949" w:type="dxa"/>
            <w:shd w:val="clear" w:color="auto" w:fill="FFFFFF" w:themeFill="background1"/>
          </w:tcPr>
          <w:p w14:paraId="75855F52" w14:textId="0D808B55" w:rsidR="0043468F" w:rsidRPr="00931871" w:rsidRDefault="0043468F" w:rsidP="00931871">
            <w:pPr>
              <w:spacing w:before="40" w:after="40"/>
              <w:rPr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 xml:space="preserve">b. </w:t>
            </w:r>
            <w:r w:rsidR="00931871" w:rsidRPr="00931871">
              <w:rPr>
                <w:b/>
                <w:sz w:val="18"/>
                <w:szCs w:val="18"/>
                <w:lang w:val="it-CH"/>
              </w:rPr>
              <w:t>Installazione di tende e sistemi di tende</w:t>
            </w:r>
            <w:r w:rsidRPr="00931871">
              <w:rPr>
                <w:sz w:val="18"/>
                <w:szCs w:val="18"/>
                <w:lang w:val="it-CH"/>
              </w:rPr>
              <w:t xml:space="preserve"> </w:t>
            </w:r>
          </w:p>
          <w:p w14:paraId="52D0B57C" w14:textId="3B94C186" w:rsidR="0043468F" w:rsidRPr="00931871" w:rsidRDefault="0043468F" w:rsidP="0043468F">
            <w:pPr>
              <w:spacing w:before="60"/>
              <w:rPr>
                <w:sz w:val="18"/>
                <w:szCs w:val="18"/>
                <w:lang w:val="it-CH"/>
              </w:rPr>
            </w:pPr>
            <w:r w:rsidRPr="00931871">
              <w:rPr>
                <w:sz w:val="18"/>
                <w:szCs w:val="18"/>
                <w:lang w:val="it-CH"/>
              </w:rPr>
              <w:t xml:space="preserve">b1. </w:t>
            </w:r>
            <w:r w:rsidR="00931871" w:rsidRPr="00931871">
              <w:rPr>
                <w:sz w:val="18"/>
                <w:szCs w:val="18"/>
                <w:lang w:val="it-CH"/>
              </w:rPr>
              <w:t>Montare sistemi per tende e tende tecniche</w:t>
            </w:r>
          </w:p>
        </w:tc>
        <w:tc>
          <w:tcPr>
            <w:tcW w:w="4252" w:type="dxa"/>
            <w:shd w:val="clear" w:color="auto" w:fill="FFFFFF" w:themeFill="background1"/>
          </w:tcPr>
          <w:p w14:paraId="1C7A8D13" w14:textId="77777777" w:rsidR="00BD37ED" w:rsidRPr="00931871" w:rsidRDefault="00BD37ED" w:rsidP="0043468F">
            <w:pPr>
              <w:spacing w:before="60"/>
              <w:rPr>
                <w:sz w:val="18"/>
                <w:szCs w:val="18"/>
                <w:lang w:val="it-CH"/>
              </w:rPr>
            </w:pPr>
          </w:p>
          <w:p w14:paraId="46E2C3D6" w14:textId="2482D6EA" w:rsidR="0043468F" w:rsidRPr="00931871" w:rsidRDefault="0043468F" w:rsidP="00BD37ED">
            <w:pPr>
              <w:spacing w:before="60"/>
              <w:rPr>
                <w:sz w:val="18"/>
                <w:szCs w:val="18"/>
                <w:lang w:val="it-CH"/>
              </w:rPr>
            </w:pPr>
            <w:r w:rsidRPr="00931871">
              <w:rPr>
                <w:sz w:val="18"/>
                <w:szCs w:val="18"/>
                <w:lang w:val="it-CH"/>
              </w:rPr>
              <w:t>b.1.1 – b.1.5</w:t>
            </w:r>
          </w:p>
        </w:tc>
        <w:tc>
          <w:tcPr>
            <w:tcW w:w="5240" w:type="dxa"/>
            <w:shd w:val="clear" w:color="auto" w:fill="F2F2F2" w:themeFill="background1" w:themeFillShade="F2"/>
          </w:tcPr>
          <w:p w14:paraId="047FB2A0" w14:textId="77777777" w:rsidR="0043468F" w:rsidRPr="00931871" w:rsidRDefault="0043468F" w:rsidP="0043468F">
            <w:pPr>
              <w:pStyle w:val="Listenabsatz"/>
              <w:numPr>
                <w:ilvl w:val="0"/>
                <w:numId w:val="0"/>
              </w:numPr>
              <w:spacing w:before="40" w:after="40"/>
              <w:rPr>
                <w:sz w:val="18"/>
                <w:szCs w:val="18"/>
                <w:lang w:val="it-CH"/>
              </w:rPr>
            </w:pPr>
          </w:p>
        </w:tc>
      </w:tr>
      <w:tr w:rsidR="0043468F" w:rsidRPr="00931871" w14:paraId="392DC0A8" w14:textId="77777777" w:rsidTr="00BD37ED">
        <w:tc>
          <w:tcPr>
            <w:tcW w:w="5949" w:type="dxa"/>
            <w:shd w:val="clear" w:color="auto" w:fill="FFFFFF" w:themeFill="background1"/>
          </w:tcPr>
          <w:p w14:paraId="5F4EAE2A" w14:textId="2A2CF141" w:rsidR="0043468F" w:rsidRPr="00931871" w:rsidRDefault="0043468F" w:rsidP="00BD37ED">
            <w:pPr>
              <w:spacing w:before="60" w:after="6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 xml:space="preserve">f. </w:t>
            </w:r>
            <w:r w:rsidR="00931871" w:rsidRPr="00931871">
              <w:rPr>
                <w:b/>
                <w:sz w:val="18"/>
                <w:szCs w:val="18"/>
                <w:lang w:val="it-CH"/>
              </w:rPr>
              <w:t>Comunicazione e documentazione</w:t>
            </w:r>
          </w:p>
          <w:p w14:paraId="0E1336C5" w14:textId="1B0C6828" w:rsidR="00BD37ED" w:rsidRPr="00931871" w:rsidRDefault="00BD37ED" w:rsidP="00BD37ED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931871">
              <w:rPr>
                <w:sz w:val="18"/>
                <w:szCs w:val="18"/>
                <w:lang w:val="it-CH"/>
              </w:rPr>
              <w:t xml:space="preserve">f1. </w:t>
            </w:r>
            <w:r w:rsidR="00931871" w:rsidRPr="00931871">
              <w:rPr>
                <w:sz w:val="18"/>
                <w:szCs w:val="18"/>
                <w:lang w:val="it-CH"/>
              </w:rPr>
              <w:t>Comunicare con clienti e partner</w:t>
            </w:r>
          </w:p>
          <w:p w14:paraId="687C7AB7" w14:textId="11290F00" w:rsidR="0043468F" w:rsidRPr="00931871" w:rsidRDefault="0043468F" w:rsidP="00BD37ED">
            <w:pPr>
              <w:spacing w:before="60" w:after="6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sz w:val="18"/>
                <w:szCs w:val="18"/>
                <w:lang w:val="it-CH"/>
              </w:rPr>
              <w:t xml:space="preserve">f2. </w:t>
            </w:r>
            <w:r w:rsidR="00931871" w:rsidRPr="00931871">
              <w:rPr>
                <w:sz w:val="18"/>
                <w:szCs w:val="18"/>
                <w:lang w:val="it-CH"/>
              </w:rPr>
              <w:t>Compilare rapporti di lavoro</w:t>
            </w:r>
          </w:p>
        </w:tc>
        <w:tc>
          <w:tcPr>
            <w:tcW w:w="4252" w:type="dxa"/>
            <w:shd w:val="clear" w:color="auto" w:fill="FFFFFF" w:themeFill="background1"/>
          </w:tcPr>
          <w:p w14:paraId="17194325" w14:textId="77777777" w:rsidR="00BD37ED" w:rsidRPr="00931871" w:rsidRDefault="00BD37ED" w:rsidP="00BD37ED">
            <w:pPr>
              <w:spacing w:before="60" w:after="60"/>
              <w:rPr>
                <w:sz w:val="18"/>
                <w:szCs w:val="18"/>
                <w:lang w:val="it-CH"/>
              </w:rPr>
            </w:pPr>
          </w:p>
          <w:p w14:paraId="6F33E8CE" w14:textId="35770F49" w:rsidR="00BD37ED" w:rsidRPr="00931871" w:rsidRDefault="00BD37ED" w:rsidP="00BD37ED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931871">
              <w:rPr>
                <w:sz w:val="18"/>
                <w:szCs w:val="18"/>
                <w:lang w:val="it-CH"/>
              </w:rPr>
              <w:t>f.1.1</w:t>
            </w:r>
          </w:p>
          <w:p w14:paraId="0A7CA92F" w14:textId="3F31A92D" w:rsidR="0043468F" w:rsidRPr="00931871" w:rsidRDefault="0043468F" w:rsidP="00BD37ED">
            <w:pPr>
              <w:spacing w:before="60" w:after="60"/>
              <w:rPr>
                <w:sz w:val="18"/>
                <w:szCs w:val="18"/>
                <w:lang w:val="it-CH"/>
              </w:rPr>
            </w:pPr>
            <w:r w:rsidRPr="00931871">
              <w:rPr>
                <w:sz w:val="18"/>
                <w:szCs w:val="18"/>
                <w:lang w:val="it-CH"/>
              </w:rPr>
              <w:t>f.2.1.1, f.2.1.2</w:t>
            </w:r>
          </w:p>
        </w:tc>
        <w:tc>
          <w:tcPr>
            <w:tcW w:w="5240" w:type="dxa"/>
            <w:shd w:val="clear" w:color="auto" w:fill="F2F2F2" w:themeFill="background1" w:themeFillShade="F2"/>
          </w:tcPr>
          <w:p w14:paraId="6B73165C" w14:textId="77777777" w:rsidR="0043468F" w:rsidRPr="00931871" w:rsidRDefault="0043468F" w:rsidP="00BD37ED">
            <w:pPr>
              <w:spacing w:before="60" w:after="60"/>
              <w:rPr>
                <w:sz w:val="18"/>
                <w:szCs w:val="18"/>
                <w:lang w:val="it-CH"/>
              </w:rPr>
            </w:pPr>
          </w:p>
        </w:tc>
      </w:tr>
    </w:tbl>
    <w:p w14:paraId="2B44C2FA" w14:textId="77777777" w:rsidR="0043468F" w:rsidRPr="00931871" w:rsidRDefault="0043468F" w:rsidP="0043468F">
      <w:pPr>
        <w:spacing w:line="240" w:lineRule="auto"/>
        <w:rPr>
          <w:sz w:val="16"/>
          <w:szCs w:val="16"/>
          <w:lang w:val="it-CH"/>
        </w:rPr>
      </w:pPr>
    </w:p>
    <w:p w14:paraId="1A92F351" w14:textId="77777777" w:rsidR="00373A6D" w:rsidRPr="00931871" w:rsidRDefault="00373A6D" w:rsidP="00373A6D">
      <w:pPr>
        <w:rPr>
          <w:lang w:val="it-CH"/>
        </w:rPr>
      </w:pPr>
    </w:p>
    <w:tbl>
      <w:tblPr>
        <w:tblStyle w:val="Tabellenraster"/>
        <w:tblW w:w="1544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72"/>
        <w:gridCol w:w="2977"/>
        <w:gridCol w:w="9497"/>
      </w:tblGrid>
      <w:tr w:rsidR="00446777" w:rsidRPr="00931871" w14:paraId="07F37276" w14:textId="77777777" w:rsidTr="0043468F">
        <w:trPr>
          <w:tblHeader/>
        </w:trPr>
        <w:tc>
          <w:tcPr>
            <w:tcW w:w="2972" w:type="dxa"/>
            <w:shd w:val="clear" w:color="auto" w:fill="D9D9D9" w:themeFill="background1" w:themeFillShade="D9"/>
          </w:tcPr>
          <w:p w14:paraId="128D2745" w14:textId="467AC91D" w:rsidR="00446777" w:rsidRPr="00931871" w:rsidRDefault="00446777" w:rsidP="00446777">
            <w:pPr>
              <w:spacing w:before="60" w:after="6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>Campi di competenze operative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C28486C" w14:textId="73E07508" w:rsidR="00446777" w:rsidRPr="00931871" w:rsidRDefault="00446777" w:rsidP="00446777">
            <w:pPr>
              <w:spacing w:before="60" w:after="6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>Competenze operative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14:paraId="406F4694" w14:textId="073A69FE" w:rsidR="00446777" w:rsidRPr="00931871" w:rsidRDefault="00446777" w:rsidP="00446777">
            <w:pPr>
              <w:spacing w:before="60" w:after="6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>Obiettivi di valutazione della scuola professionale</w:t>
            </w:r>
          </w:p>
        </w:tc>
      </w:tr>
      <w:tr w:rsidR="00486B50" w:rsidRPr="00931871" w14:paraId="04E559E6" w14:textId="77777777" w:rsidTr="0043468F">
        <w:tc>
          <w:tcPr>
            <w:tcW w:w="2972" w:type="dxa"/>
            <w:shd w:val="clear" w:color="auto" w:fill="FFFFFF" w:themeFill="background1"/>
          </w:tcPr>
          <w:p w14:paraId="217AD26A" w14:textId="0E72EF19" w:rsidR="00486B50" w:rsidRPr="00931871" w:rsidRDefault="00486B50" w:rsidP="00486B50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 xml:space="preserve">a. </w:t>
            </w:r>
            <w:r w:rsidRPr="00486B50">
              <w:rPr>
                <w:b/>
                <w:sz w:val="18"/>
                <w:szCs w:val="18"/>
                <w:lang w:val="it-CH"/>
              </w:rPr>
              <w:t>Imbottitura</w:t>
            </w:r>
          </w:p>
        </w:tc>
        <w:tc>
          <w:tcPr>
            <w:tcW w:w="2977" w:type="dxa"/>
            <w:shd w:val="clear" w:color="auto" w:fill="FFFFFF" w:themeFill="background1"/>
          </w:tcPr>
          <w:p w14:paraId="7FE6F329" w14:textId="09B3BE7F" w:rsidR="00486B50" w:rsidRPr="00FF2C9E" w:rsidRDefault="00486B50" w:rsidP="00486B50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  <w:r w:rsidRPr="00FF2C9E">
              <w:rPr>
                <w:b/>
                <w:bCs/>
                <w:sz w:val="18"/>
                <w:szCs w:val="18"/>
                <w:lang w:val="it-CH"/>
              </w:rPr>
              <w:t xml:space="preserve">a1. </w:t>
            </w:r>
            <w:r w:rsidRPr="00FF2C9E">
              <w:rPr>
                <w:b/>
                <w:bCs/>
                <w:sz w:val="18"/>
                <w:szCs w:val="18"/>
                <w:lang w:val="it-CH"/>
              </w:rPr>
              <w:t>Eseguire l'imbottitura classica di un mobile</w:t>
            </w:r>
          </w:p>
        </w:tc>
        <w:tc>
          <w:tcPr>
            <w:tcW w:w="9497" w:type="dxa"/>
            <w:shd w:val="clear" w:color="auto" w:fill="FFFFFF" w:themeFill="background1"/>
          </w:tcPr>
          <w:p w14:paraId="5A0B771C" w14:textId="51560A83" w:rsidR="00486B50" w:rsidRPr="00931871" w:rsidRDefault="00486B50" w:rsidP="00486B50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a.1.1 I TD descrivono le varie modalità di esecuzione dell’imbottitura classica e le classificano in base allo stile. (C3)</w:t>
            </w:r>
          </w:p>
        </w:tc>
      </w:tr>
      <w:tr w:rsidR="00486B50" w:rsidRPr="00931871" w14:paraId="0F4C5E02" w14:textId="77777777" w:rsidTr="0043468F">
        <w:tc>
          <w:tcPr>
            <w:tcW w:w="2972" w:type="dxa"/>
            <w:shd w:val="clear" w:color="auto" w:fill="FFFFFF" w:themeFill="background1"/>
          </w:tcPr>
          <w:p w14:paraId="6DB66F2B" w14:textId="77777777" w:rsidR="00486B50" w:rsidRPr="00931871" w:rsidRDefault="00486B50" w:rsidP="00486B50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AD3C1AE" w14:textId="77777777" w:rsidR="00486B50" w:rsidRPr="00FF2C9E" w:rsidRDefault="00486B50" w:rsidP="00486B50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78B9E9D4" w14:textId="2282FAF6" w:rsidR="00486B50" w:rsidRPr="00931871" w:rsidRDefault="00486B50" w:rsidP="00486B50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a.1.2.1 I TD descrivono i vari materiali e utensili usati per l’imbottitura classica e le relative proprietà. (C2)</w:t>
            </w:r>
          </w:p>
        </w:tc>
      </w:tr>
      <w:tr w:rsidR="00486B50" w:rsidRPr="00931871" w14:paraId="47102D03" w14:textId="77777777" w:rsidTr="0043468F">
        <w:tc>
          <w:tcPr>
            <w:tcW w:w="2972" w:type="dxa"/>
            <w:shd w:val="clear" w:color="auto" w:fill="FFFFFF" w:themeFill="background1"/>
          </w:tcPr>
          <w:p w14:paraId="7FBF2D18" w14:textId="77777777" w:rsidR="00486B50" w:rsidRPr="00931871" w:rsidRDefault="00486B50" w:rsidP="00486B50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431DEAA" w14:textId="77777777" w:rsidR="00486B50" w:rsidRPr="00FF2C9E" w:rsidRDefault="00486B50" w:rsidP="00486B50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6837FDCA" w14:textId="28F6CA24" w:rsidR="00486B50" w:rsidRPr="00931871" w:rsidRDefault="00486B50" w:rsidP="00486B50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a1.2.2 I TD calcolano la quantità di materiale necessario, ne definiscono costi e impiego. Tengono conto dell’impatto ambientale prodotto dai vari materiali. (C3)</w:t>
            </w:r>
          </w:p>
        </w:tc>
      </w:tr>
      <w:tr w:rsidR="00486B50" w:rsidRPr="00931871" w14:paraId="49D70669" w14:textId="77777777" w:rsidTr="0043468F">
        <w:tc>
          <w:tcPr>
            <w:tcW w:w="2972" w:type="dxa"/>
            <w:shd w:val="clear" w:color="auto" w:fill="FFFFFF" w:themeFill="background1"/>
          </w:tcPr>
          <w:p w14:paraId="529BA4E1" w14:textId="77777777" w:rsidR="00486B50" w:rsidRPr="00931871" w:rsidRDefault="00486B50" w:rsidP="00486B50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8112EF2" w14:textId="77777777" w:rsidR="00486B50" w:rsidRPr="00FF2C9E" w:rsidRDefault="00486B50" w:rsidP="00486B50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0642C047" w14:textId="38D9E9D2" w:rsidR="00486B50" w:rsidRPr="00931871" w:rsidRDefault="00486B50" w:rsidP="00486B50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a.1.3 I TD descrivono i vari tipi di telaio e i relativi materiali. (C2)</w:t>
            </w:r>
          </w:p>
        </w:tc>
      </w:tr>
      <w:tr w:rsidR="00486B50" w:rsidRPr="00931871" w14:paraId="230DC702" w14:textId="77777777" w:rsidTr="0043468F">
        <w:tc>
          <w:tcPr>
            <w:tcW w:w="2972" w:type="dxa"/>
            <w:shd w:val="clear" w:color="auto" w:fill="FFFFFF" w:themeFill="background1"/>
          </w:tcPr>
          <w:p w14:paraId="591DC0D6" w14:textId="77777777" w:rsidR="00486B50" w:rsidRPr="00931871" w:rsidRDefault="00486B50" w:rsidP="00486B50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57BB1A6" w14:textId="77777777" w:rsidR="00486B50" w:rsidRPr="00FF2C9E" w:rsidRDefault="00486B50" w:rsidP="00486B50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555B1A53" w14:textId="6FBBF636" w:rsidR="00486B50" w:rsidRPr="00931871" w:rsidRDefault="00486B50" w:rsidP="00486B50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a.1.5 I TD motivano i vari tipi di incordatura. (C4)</w:t>
            </w:r>
          </w:p>
        </w:tc>
      </w:tr>
      <w:tr w:rsidR="00486B50" w:rsidRPr="00931871" w14:paraId="6249A64E" w14:textId="77777777" w:rsidTr="0043468F">
        <w:tc>
          <w:tcPr>
            <w:tcW w:w="2972" w:type="dxa"/>
            <w:shd w:val="clear" w:color="auto" w:fill="FFFFFF" w:themeFill="background1"/>
          </w:tcPr>
          <w:p w14:paraId="62985DEF" w14:textId="77777777" w:rsidR="00486B50" w:rsidRPr="00931871" w:rsidRDefault="00486B50" w:rsidP="00486B50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A587B3C" w14:textId="77777777" w:rsidR="00486B50" w:rsidRPr="00FF2C9E" w:rsidRDefault="00486B50" w:rsidP="00486B50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7F7C655D" w14:textId="1CD94662" w:rsidR="00486B50" w:rsidRPr="00931871" w:rsidRDefault="00486B50" w:rsidP="00486B50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a.1.6 I TD motivano le varie forme della façon. (C3)</w:t>
            </w:r>
          </w:p>
        </w:tc>
      </w:tr>
      <w:tr w:rsidR="00373A6D" w:rsidRPr="00931871" w14:paraId="0EB22FA6" w14:textId="77777777" w:rsidTr="0043468F">
        <w:tc>
          <w:tcPr>
            <w:tcW w:w="2972" w:type="dxa"/>
            <w:shd w:val="clear" w:color="auto" w:fill="FFFFFF" w:themeFill="background1"/>
          </w:tcPr>
          <w:p w14:paraId="67517ED1" w14:textId="77777777" w:rsidR="00373A6D" w:rsidRPr="00931871" w:rsidRDefault="00373A6D" w:rsidP="00A442E3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C7AFF8D" w14:textId="77777777" w:rsidR="00373A6D" w:rsidRPr="00FF2C9E" w:rsidRDefault="00373A6D" w:rsidP="00A442E3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55AAA614" w14:textId="5F504EF5" w:rsidR="00373A6D" w:rsidRPr="00931871" w:rsidRDefault="00373A6D" w:rsidP="00A442E3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</w:p>
        </w:tc>
      </w:tr>
      <w:tr w:rsidR="00486B50" w:rsidRPr="00931871" w14:paraId="3A0200CF" w14:textId="77777777" w:rsidTr="0043468F">
        <w:tc>
          <w:tcPr>
            <w:tcW w:w="2972" w:type="dxa"/>
            <w:shd w:val="clear" w:color="auto" w:fill="FFFFFF" w:themeFill="background1"/>
          </w:tcPr>
          <w:p w14:paraId="64DAB9BC" w14:textId="77777777" w:rsidR="00486B50" w:rsidRPr="00931871" w:rsidRDefault="00486B50" w:rsidP="00486B50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614579C" w14:textId="7D6452B2" w:rsidR="00486B50" w:rsidRPr="00FF2C9E" w:rsidRDefault="00486B50" w:rsidP="00486B50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  <w:r w:rsidRPr="00FF2C9E">
              <w:rPr>
                <w:b/>
                <w:bCs/>
                <w:sz w:val="18"/>
                <w:szCs w:val="18"/>
                <w:lang w:val="it-CH"/>
              </w:rPr>
              <w:t xml:space="preserve">a2. </w:t>
            </w:r>
            <w:r w:rsidRPr="00FF2C9E">
              <w:rPr>
                <w:b/>
                <w:bCs/>
                <w:sz w:val="18"/>
                <w:szCs w:val="18"/>
                <w:lang w:val="it-CH"/>
              </w:rPr>
              <w:t>Eseguire l'imbottitura moderna di un mobile</w:t>
            </w:r>
          </w:p>
        </w:tc>
        <w:tc>
          <w:tcPr>
            <w:tcW w:w="9497" w:type="dxa"/>
            <w:shd w:val="clear" w:color="auto" w:fill="FFFFFF" w:themeFill="background1"/>
          </w:tcPr>
          <w:p w14:paraId="4571CE3E" w14:textId="2D7E5FC6" w:rsidR="00486B50" w:rsidRPr="00931871" w:rsidRDefault="00486B50" w:rsidP="00486B50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a.2.1.1 I TD descrivono le varie modalità di esecuzione dell’imbottitura moderna, la sua struttura e le classificano in base al design. (C3)</w:t>
            </w:r>
          </w:p>
        </w:tc>
      </w:tr>
      <w:tr w:rsidR="00486B50" w:rsidRPr="00931871" w14:paraId="33D8594E" w14:textId="77777777" w:rsidTr="0043468F">
        <w:tc>
          <w:tcPr>
            <w:tcW w:w="2972" w:type="dxa"/>
            <w:shd w:val="clear" w:color="auto" w:fill="FFFFFF" w:themeFill="background1"/>
          </w:tcPr>
          <w:p w14:paraId="79E5C855" w14:textId="77777777" w:rsidR="00486B50" w:rsidRPr="00931871" w:rsidRDefault="00486B50" w:rsidP="00486B50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F435B7D" w14:textId="77777777" w:rsidR="00486B50" w:rsidRPr="00FF2C9E" w:rsidRDefault="00486B50" w:rsidP="00486B50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5619B8EE" w14:textId="2AD96BBA" w:rsidR="00486B50" w:rsidRPr="00931871" w:rsidRDefault="00486B50" w:rsidP="00486B50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a.2.1.2 I TD realizzano schizzi di sezioni d’imbottitura. (C3)</w:t>
            </w:r>
          </w:p>
        </w:tc>
      </w:tr>
      <w:tr w:rsidR="00486B50" w:rsidRPr="00931871" w14:paraId="6018FDCD" w14:textId="77777777" w:rsidTr="0043468F">
        <w:tc>
          <w:tcPr>
            <w:tcW w:w="2972" w:type="dxa"/>
            <w:shd w:val="clear" w:color="auto" w:fill="FFFFFF" w:themeFill="background1"/>
          </w:tcPr>
          <w:p w14:paraId="0DE6CCD2" w14:textId="77777777" w:rsidR="00486B50" w:rsidRPr="00931871" w:rsidRDefault="00486B50" w:rsidP="00486B50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A4C52B4" w14:textId="77777777" w:rsidR="00486B50" w:rsidRPr="00FF2C9E" w:rsidRDefault="00486B50" w:rsidP="00486B50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0D0DA8FF" w14:textId="01BB89B3" w:rsidR="00486B50" w:rsidRPr="00931871" w:rsidRDefault="00486B50" w:rsidP="00486B50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a.2.1.3 I TD realizzano disegni di mobili imbottiti. (C3)</w:t>
            </w:r>
          </w:p>
        </w:tc>
      </w:tr>
      <w:tr w:rsidR="00486B50" w:rsidRPr="00931871" w14:paraId="323EE0F0" w14:textId="77777777" w:rsidTr="0043468F">
        <w:tc>
          <w:tcPr>
            <w:tcW w:w="2972" w:type="dxa"/>
            <w:shd w:val="clear" w:color="auto" w:fill="FFFFFF" w:themeFill="background1"/>
          </w:tcPr>
          <w:p w14:paraId="39CD8008" w14:textId="77777777" w:rsidR="00486B50" w:rsidRPr="00931871" w:rsidRDefault="00486B50" w:rsidP="00486B50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BB59597" w14:textId="77777777" w:rsidR="00486B50" w:rsidRPr="00FF2C9E" w:rsidRDefault="00486B50" w:rsidP="00486B50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20387DCD" w14:textId="5EF9D792" w:rsidR="00486B50" w:rsidRPr="00931871" w:rsidRDefault="00486B50" w:rsidP="00486B50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a.2.2 I TD descrivono i vari materiali usati per l’imbottitura moderna e le relative proprietà. (C2)</w:t>
            </w:r>
          </w:p>
        </w:tc>
      </w:tr>
      <w:tr w:rsidR="00486B50" w:rsidRPr="00931871" w14:paraId="71B4891F" w14:textId="77777777" w:rsidTr="0043468F">
        <w:tc>
          <w:tcPr>
            <w:tcW w:w="2972" w:type="dxa"/>
            <w:shd w:val="clear" w:color="auto" w:fill="FFFFFF" w:themeFill="background1"/>
          </w:tcPr>
          <w:p w14:paraId="31482B42" w14:textId="77777777" w:rsidR="00486B50" w:rsidRPr="00931871" w:rsidRDefault="00486B50" w:rsidP="00486B50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8B0552C" w14:textId="77777777" w:rsidR="00486B50" w:rsidRPr="00FF2C9E" w:rsidRDefault="00486B50" w:rsidP="00486B50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5FC05CCA" w14:textId="0D38CB52" w:rsidR="00486B50" w:rsidRPr="00931871" w:rsidRDefault="00486B50" w:rsidP="00486B50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a.2.2.2 I TD calcolano il consumo di materiale (piano di taglio), definiscono l’impiego e i costi. Garantiscono in particolare l’uso parsimonioso dei materiali. Riutilizzano o smaltiscono correttamente il materiale in eccesso. (C3)</w:t>
            </w:r>
          </w:p>
        </w:tc>
      </w:tr>
      <w:tr w:rsidR="00486B50" w:rsidRPr="00931871" w14:paraId="17532CAF" w14:textId="77777777" w:rsidTr="0043468F">
        <w:tc>
          <w:tcPr>
            <w:tcW w:w="2972" w:type="dxa"/>
            <w:shd w:val="clear" w:color="auto" w:fill="FFFFFF" w:themeFill="background1"/>
          </w:tcPr>
          <w:p w14:paraId="35FD5F00" w14:textId="77777777" w:rsidR="00486B50" w:rsidRPr="00931871" w:rsidRDefault="00486B50" w:rsidP="00486B50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4325CD7" w14:textId="77777777" w:rsidR="00486B50" w:rsidRPr="00FF2C9E" w:rsidRDefault="00486B50" w:rsidP="00486B50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2B2075C7" w14:textId="6BB0FF93" w:rsidR="00486B50" w:rsidRPr="00931871" w:rsidRDefault="00486B50" w:rsidP="00486B50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a.2.3 I TD descrivono i vari materiali delle sottostrutture e motivano l’uso degli utensili. (C2)</w:t>
            </w:r>
          </w:p>
        </w:tc>
      </w:tr>
      <w:tr w:rsidR="00486B50" w:rsidRPr="00931871" w14:paraId="5FE2A91C" w14:textId="77777777" w:rsidTr="0043468F">
        <w:tc>
          <w:tcPr>
            <w:tcW w:w="2972" w:type="dxa"/>
            <w:shd w:val="clear" w:color="auto" w:fill="FFFFFF" w:themeFill="background1"/>
          </w:tcPr>
          <w:p w14:paraId="6CE603CC" w14:textId="77777777" w:rsidR="00486B50" w:rsidRPr="00931871" w:rsidRDefault="00486B50" w:rsidP="00486B50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F2C9B39" w14:textId="77777777" w:rsidR="00486B50" w:rsidRPr="00FF2C9E" w:rsidRDefault="00486B50" w:rsidP="00486B50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7D4BCC1E" w14:textId="20F85DF6" w:rsidR="00486B50" w:rsidRPr="00931871" w:rsidRDefault="00486B50" w:rsidP="00486B50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a.2.4 I TD riconoscono il materiale per il sottofondo, ne descrivono le varie modalità di approvvigionamento e il loro impiego corretto. Descrivono l’uso dei dispositivi di protezione individuale. (C3)</w:t>
            </w:r>
          </w:p>
        </w:tc>
      </w:tr>
      <w:tr w:rsidR="00486B50" w:rsidRPr="00931871" w14:paraId="01AD3252" w14:textId="77777777" w:rsidTr="0043468F">
        <w:tc>
          <w:tcPr>
            <w:tcW w:w="2972" w:type="dxa"/>
            <w:shd w:val="clear" w:color="auto" w:fill="FFFFFF" w:themeFill="background1"/>
          </w:tcPr>
          <w:p w14:paraId="157E8E16" w14:textId="3E8D3F98" w:rsidR="00486B50" w:rsidRPr="00931871" w:rsidRDefault="00486B50" w:rsidP="00486B50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27FFCCF" w14:textId="77777777" w:rsidR="00486B50" w:rsidRPr="00FF2C9E" w:rsidRDefault="00486B50" w:rsidP="00486B50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53125755" w14:textId="7F0F7BC9" w:rsidR="00486B50" w:rsidRPr="00931871" w:rsidRDefault="00486B50" w:rsidP="00486B50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a.2.5.1.1 I TD riconoscono i vari tipi di taglio e realizzano i piani di taglio. (C3)</w:t>
            </w:r>
          </w:p>
        </w:tc>
      </w:tr>
      <w:tr w:rsidR="00486B50" w:rsidRPr="00931871" w14:paraId="3934212B" w14:textId="77777777" w:rsidTr="0043468F">
        <w:tc>
          <w:tcPr>
            <w:tcW w:w="2972" w:type="dxa"/>
            <w:shd w:val="clear" w:color="auto" w:fill="FFFFFF" w:themeFill="background1"/>
          </w:tcPr>
          <w:p w14:paraId="6C70307B" w14:textId="77777777" w:rsidR="00486B50" w:rsidRPr="00931871" w:rsidRDefault="00486B50" w:rsidP="00486B50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700BD79" w14:textId="77777777" w:rsidR="00486B50" w:rsidRPr="00FF2C9E" w:rsidRDefault="00486B50" w:rsidP="00486B50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62718CD1" w14:textId="53D20F2A" w:rsidR="00486B50" w:rsidRPr="00931871" w:rsidRDefault="00486B50" w:rsidP="00486B50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a.2.5.1.2 I TD descrivono i principi per un uso ecologico ed economico del materiale e spiegano le prescrizioni per la sicurezza sul lavoro e la protezione della salute. (C2)</w:t>
            </w:r>
          </w:p>
        </w:tc>
      </w:tr>
      <w:tr w:rsidR="00486B50" w:rsidRPr="00931871" w14:paraId="446BB3CE" w14:textId="77777777" w:rsidTr="0043468F">
        <w:tc>
          <w:tcPr>
            <w:tcW w:w="2972" w:type="dxa"/>
            <w:shd w:val="clear" w:color="auto" w:fill="FFFFFF" w:themeFill="background1"/>
          </w:tcPr>
          <w:p w14:paraId="1FE93009" w14:textId="77777777" w:rsidR="00486B50" w:rsidRPr="00931871" w:rsidRDefault="00486B50" w:rsidP="00486B50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FE492B3" w14:textId="77777777" w:rsidR="00486B50" w:rsidRPr="00FF2C9E" w:rsidRDefault="00486B50" w:rsidP="00486B50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0EDCB72B" w14:textId="5E9DA797" w:rsidR="00486B50" w:rsidRPr="00931871" w:rsidRDefault="00486B50" w:rsidP="00486B50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a.2.6 I TD descrivono i vari adesivi, con relative caratteristiche e modalità d’impiego e del relativo impatto ambientale. (C3)</w:t>
            </w:r>
          </w:p>
        </w:tc>
      </w:tr>
      <w:tr w:rsidR="00486B50" w:rsidRPr="00931871" w14:paraId="00795428" w14:textId="77777777" w:rsidTr="0043468F">
        <w:tc>
          <w:tcPr>
            <w:tcW w:w="2972" w:type="dxa"/>
            <w:shd w:val="clear" w:color="auto" w:fill="FFFFFF" w:themeFill="background1"/>
          </w:tcPr>
          <w:p w14:paraId="72DDAEBD" w14:textId="64C73DCE" w:rsidR="00486B50" w:rsidRPr="00931871" w:rsidRDefault="00486B50" w:rsidP="00486B50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 xml:space="preserve">b. </w:t>
            </w:r>
            <w:r w:rsidRPr="00486B50">
              <w:rPr>
                <w:b/>
                <w:sz w:val="18"/>
                <w:szCs w:val="18"/>
                <w:lang w:val="it-CH"/>
              </w:rPr>
              <w:t>Installazione di tende e sistemi di tende</w:t>
            </w:r>
          </w:p>
        </w:tc>
        <w:tc>
          <w:tcPr>
            <w:tcW w:w="2977" w:type="dxa"/>
            <w:shd w:val="clear" w:color="auto" w:fill="FFFFFF" w:themeFill="background1"/>
          </w:tcPr>
          <w:p w14:paraId="3D857EBF" w14:textId="0F16AD46" w:rsidR="00486B50" w:rsidRPr="00FF2C9E" w:rsidRDefault="00486B50" w:rsidP="00486B50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  <w:r w:rsidRPr="00FF2C9E">
              <w:rPr>
                <w:b/>
                <w:bCs/>
                <w:sz w:val="18"/>
                <w:szCs w:val="18"/>
                <w:lang w:val="it-CH"/>
              </w:rPr>
              <w:t xml:space="preserve">b1. </w:t>
            </w:r>
            <w:r w:rsidRPr="00FF2C9E">
              <w:rPr>
                <w:b/>
                <w:bCs/>
                <w:sz w:val="18"/>
                <w:szCs w:val="18"/>
                <w:lang w:val="it-CH"/>
              </w:rPr>
              <w:t>Montare sistemi per tende e tende tecniche</w:t>
            </w:r>
          </w:p>
        </w:tc>
        <w:tc>
          <w:tcPr>
            <w:tcW w:w="9497" w:type="dxa"/>
            <w:shd w:val="clear" w:color="auto" w:fill="FFFFFF" w:themeFill="background1"/>
          </w:tcPr>
          <w:p w14:paraId="455C496A" w14:textId="7CE59CDD" w:rsidR="00486B50" w:rsidRPr="00931871" w:rsidRDefault="00486B50" w:rsidP="00486B50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b.1.1 I TD illustrano i vari sistemi di tende e tende tecniche con le relative caratteristiche. (C2)</w:t>
            </w:r>
          </w:p>
        </w:tc>
      </w:tr>
      <w:tr w:rsidR="00486B50" w:rsidRPr="00931871" w14:paraId="7DA86D30" w14:textId="77777777" w:rsidTr="0043468F">
        <w:tc>
          <w:tcPr>
            <w:tcW w:w="2972" w:type="dxa"/>
            <w:shd w:val="clear" w:color="auto" w:fill="FFFFFF" w:themeFill="background1"/>
          </w:tcPr>
          <w:p w14:paraId="499E448B" w14:textId="77777777" w:rsidR="00486B50" w:rsidRPr="00931871" w:rsidRDefault="00486B50" w:rsidP="00486B50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7B8634F" w14:textId="77777777" w:rsidR="00486B50" w:rsidRPr="00FF2C9E" w:rsidRDefault="00486B50" w:rsidP="00486B50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57C6B8B2" w14:textId="49D6A59B" w:rsidR="00486B50" w:rsidRPr="00931871" w:rsidRDefault="00486B50" w:rsidP="00486B50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b.1.2 I TD elencano le varie possibilità di fissaggio e gli utensili. (C2)</w:t>
            </w:r>
          </w:p>
        </w:tc>
      </w:tr>
      <w:tr w:rsidR="00486B50" w:rsidRPr="00931871" w14:paraId="0D21151F" w14:textId="77777777" w:rsidTr="0043468F">
        <w:tc>
          <w:tcPr>
            <w:tcW w:w="2972" w:type="dxa"/>
            <w:shd w:val="clear" w:color="auto" w:fill="FFFFFF" w:themeFill="background1"/>
          </w:tcPr>
          <w:p w14:paraId="4171B330" w14:textId="77777777" w:rsidR="00486B50" w:rsidRPr="00931871" w:rsidRDefault="00486B50" w:rsidP="00486B50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1F40FE1" w14:textId="77777777" w:rsidR="00486B50" w:rsidRPr="00FF2C9E" w:rsidRDefault="00486B50" w:rsidP="00486B50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4B12039A" w14:textId="5E1F78BE" w:rsidR="00486B50" w:rsidRPr="00931871" w:rsidRDefault="00486B50" w:rsidP="00486B50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b.1.3 I TD spiegano come si definiscono in maniera corretta le dimensioni dei vari sistemi di tende e delle tende tecniche.</w:t>
            </w:r>
            <w:r>
              <w:rPr>
                <w:rFonts w:cs="Arial"/>
                <w:b/>
                <w:sz w:val="18"/>
                <w:szCs w:val="18"/>
                <w:lang w:val="it-IT"/>
              </w:rPr>
              <w:t xml:space="preserve"> </w:t>
            </w:r>
            <w:r>
              <w:rPr>
                <w:rFonts w:cs="Arial"/>
                <w:sz w:val="18"/>
                <w:szCs w:val="18"/>
                <w:lang w:val="it-IT"/>
              </w:rPr>
              <w:t>(C2)</w:t>
            </w:r>
          </w:p>
        </w:tc>
      </w:tr>
      <w:tr w:rsidR="00486B50" w:rsidRPr="00931871" w14:paraId="1BCD7C64" w14:textId="77777777" w:rsidTr="0043468F">
        <w:tc>
          <w:tcPr>
            <w:tcW w:w="2972" w:type="dxa"/>
            <w:shd w:val="clear" w:color="auto" w:fill="FFFFFF" w:themeFill="background1"/>
          </w:tcPr>
          <w:p w14:paraId="49340880" w14:textId="77777777" w:rsidR="00486B50" w:rsidRPr="00931871" w:rsidRDefault="00486B50" w:rsidP="00486B50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C36DFDA" w14:textId="77777777" w:rsidR="00486B50" w:rsidRPr="00FF2C9E" w:rsidRDefault="00486B50" w:rsidP="00486B50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1036A7BB" w14:textId="48BAAEA7" w:rsidR="00486B50" w:rsidRPr="00931871" w:rsidRDefault="00486B50" w:rsidP="00486B50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b.1.4. 1 I TD disegnano e schizzano vari sistemi di tende e le diverse tende tecniche. (C3)</w:t>
            </w:r>
          </w:p>
        </w:tc>
      </w:tr>
      <w:tr w:rsidR="00486B50" w:rsidRPr="00931871" w14:paraId="5916BD7F" w14:textId="77777777" w:rsidTr="0043468F">
        <w:tc>
          <w:tcPr>
            <w:tcW w:w="2972" w:type="dxa"/>
            <w:shd w:val="clear" w:color="auto" w:fill="FFFFFF" w:themeFill="background1"/>
          </w:tcPr>
          <w:p w14:paraId="3529B86F" w14:textId="77777777" w:rsidR="00486B50" w:rsidRPr="00931871" w:rsidRDefault="00486B50" w:rsidP="00486B50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C954554" w14:textId="1E6A2DC7" w:rsidR="00486B50" w:rsidRPr="00FF2C9E" w:rsidRDefault="00486B50" w:rsidP="00486B50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25917A8A" w14:textId="543CE124" w:rsidR="00486B50" w:rsidRPr="00931871" w:rsidRDefault="00486B50" w:rsidP="00486B50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b.1.4.2 I TD descrivono le misure relative alla sicurezza sul lavoro e alla protezione della salute ovvero l’uso di protezioni antischegge</w:t>
            </w:r>
            <w:r>
              <w:rPr>
                <w:sz w:val="18"/>
                <w:szCs w:val="18"/>
                <w:lang w:val="it-IT"/>
              </w:rPr>
              <w:t>, di dispositivi per la protezione dell’udito o per la prevenzione delle cadute, evitare situazioni di sovraccarico. (C2)</w:t>
            </w:r>
          </w:p>
        </w:tc>
      </w:tr>
      <w:tr w:rsidR="00486B50" w:rsidRPr="00931871" w14:paraId="4A8FC1C4" w14:textId="77777777" w:rsidTr="0043468F">
        <w:tc>
          <w:tcPr>
            <w:tcW w:w="2972" w:type="dxa"/>
            <w:shd w:val="clear" w:color="auto" w:fill="FFFFFF" w:themeFill="background1"/>
          </w:tcPr>
          <w:p w14:paraId="5870A846" w14:textId="77777777" w:rsidR="00486B50" w:rsidRPr="00931871" w:rsidRDefault="00486B50" w:rsidP="00486B50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4F457EC" w14:textId="77777777" w:rsidR="00486B50" w:rsidRPr="00FF2C9E" w:rsidRDefault="00486B50" w:rsidP="00486B50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5CDDF869" w14:textId="1D9A5944" w:rsidR="00486B50" w:rsidRPr="00931871" w:rsidRDefault="00486B50" w:rsidP="00486B50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b.1.5. I TD descrivono l’importanza delle prescrizioni di sicurezza relative ai sistemi tecnici ed elettronici. (C2)</w:t>
            </w:r>
          </w:p>
        </w:tc>
      </w:tr>
      <w:tr w:rsidR="00373A6D" w:rsidRPr="00931871" w14:paraId="65F5B3DE" w14:textId="77777777" w:rsidTr="0043468F">
        <w:tc>
          <w:tcPr>
            <w:tcW w:w="2972" w:type="dxa"/>
            <w:shd w:val="clear" w:color="auto" w:fill="FFFFFF" w:themeFill="background1"/>
          </w:tcPr>
          <w:p w14:paraId="7436FE76" w14:textId="77777777" w:rsidR="00373A6D" w:rsidRPr="00931871" w:rsidRDefault="00373A6D" w:rsidP="00A442E3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CCCF24B" w14:textId="77777777" w:rsidR="00373A6D" w:rsidRPr="00FF2C9E" w:rsidRDefault="00373A6D" w:rsidP="00A442E3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5D782A25" w14:textId="49D6219F" w:rsidR="00373A6D" w:rsidRPr="00931871" w:rsidRDefault="00373A6D" w:rsidP="00A442E3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</w:p>
        </w:tc>
      </w:tr>
      <w:tr w:rsidR="00373A6D" w:rsidRPr="00931871" w14:paraId="5ABD2E78" w14:textId="77777777" w:rsidTr="0043468F">
        <w:tc>
          <w:tcPr>
            <w:tcW w:w="2972" w:type="dxa"/>
            <w:shd w:val="clear" w:color="auto" w:fill="FFFFFF" w:themeFill="background1"/>
          </w:tcPr>
          <w:p w14:paraId="1E02311B" w14:textId="77790B8B" w:rsidR="00373A6D" w:rsidRPr="00931871" w:rsidRDefault="00373A6D" w:rsidP="00A442E3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 xml:space="preserve">f. </w:t>
            </w:r>
            <w:r w:rsidR="00486B50" w:rsidRPr="00486B50">
              <w:rPr>
                <w:b/>
                <w:sz w:val="18"/>
                <w:szCs w:val="18"/>
                <w:lang w:val="it-CH"/>
              </w:rPr>
              <w:t>Comunicazione e documentazione</w:t>
            </w:r>
          </w:p>
        </w:tc>
        <w:tc>
          <w:tcPr>
            <w:tcW w:w="2977" w:type="dxa"/>
            <w:shd w:val="clear" w:color="auto" w:fill="FFFFFF" w:themeFill="background1"/>
          </w:tcPr>
          <w:p w14:paraId="55228A09" w14:textId="31BC8BA7" w:rsidR="00373A6D" w:rsidRPr="00FF2C9E" w:rsidRDefault="00373A6D" w:rsidP="00A442E3">
            <w:pPr>
              <w:spacing w:before="40" w:after="40" w:line="240" w:lineRule="exact"/>
              <w:rPr>
                <w:b/>
                <w:bCs/>
                <w:sz w:val="18"/>
                <w:szCs w:val="18"/>
                <w:lang w:val="it-CH"/>
              </w:rPr>
            </w:pPr>
            <w:r w:rsidRPr="00FF2C9E">
              <w:rPr>
                <w:b/>
                <w:bCs/>
                <w:sz w:val="18"/>
                <w:szCs w:val="18"/>
                <w:lang w:val="it-CH"/>
              </w:rPr>
              <w:t>f1</w:t>
            </w:r>
            <w:r w:rsidR="00486B50" w:rsidRPr="00FF2C9E">
              <w:rPr>
                <w:b/>
                <w:bCs/>
                <w:sz w:val="18"/>
                <w:szCs w:val="18"/>
                <w:lang w:val="it-CH"/>
              </w:rPr>
              <w:t>.</w:t>
            </w:r>
            <w:r w:rsidRPr="00FF2C9E">
              <w:rPr>
                <w:b/>
                <w:bCs/>
                <w:sz w:val="18"/>
                <w:szCs w:val="18"/>
                <w:lang w:val="it-CH"/>
              </w:rPr>
              <w:t xml:space="preserve"> </w:t>
            </w:r>
            <w:r w:rsidR="00486B50" w:rsidRPr="00FF2C9E">
              <w:rPr>
                <w:b/>
                <w:bCs/>
                <w:sz w:val="18"/>
                <w:szCs w:val="18"/>
                <w:lang w:val="it-CH"/>
              </w:rPr>
              <w:t>Comunicare con clienti e partner</w:t>
            </w:r>
          </w:p>
        </w:tc>
        <w:tc>
          <w:tcPr>
            <w:tcW w:w="9497" w:type="dxa"/>
            <w:shd w:val="clear" w:color="auto" w:fill="FFFFFF" w:themeFill="background1"/>
          </w:tcPr>
          <w:p w14:paraId="29166213" w14:textId="358AC060" w:rsidR="00373A6D" w:rsidRPr="00931871" w:rsidRDefault="00486B50" w:rsidP="00A442E3">
            <w:pPr>
              <w:spacing w:before="40" w:after="40" w:line="240" w:lineRule="exact"/>
              <w:rPr>
                <w:rFonts w:cs="Arial"/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 w:eastAsia="de-DE"/>
              </w:rPr>
              <w:t>f.1.1 I TD riconoscono i vari tipi di clienti e le tecniche di formulazione delle domande</w:t>
            </w:r>
            <w:r>
              <w:rPr>
                <w:rFonts w:cs="Arial"/>
                <w:sz w:val="18"/>
                <w:szCs w:val="18"/>
                <w:lang w:val="it-IT"/>
              </w:rPr>
              <w:t>. (C2)</w:t>
            </w:r>
          </w:p>
        </w:tc>
      </w:tr>
      <w:tr w:rsidR="00486B50" w:rsidRPr="00931871" w14:paraId="19BCBEC1" w14:textId="77777777" w:rsidTr="0043468F">
        <w:tc>
          <w:tcPr>
            <w:tcW w:w="2972" w:type="dxa"/>
            <w:shd w:val="clear" w:color="auto" w:fill="FFFFFF" w:themeFill="background1"/>
          </w:tcPr>
          <w:p w14:paraId="7A89C4C0" w14:textId="5F1F7C8F" w:rsidR="00486B50" w:rsidRPr="00931871" w:rsidRDefault="00486B50" w:rsidP="00486B50">
            <w:pPr>
              <w:spacing w:before="40" w:after="4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24DEB45" w14:textId="48135808" w:rsidR="00486B50" w:rsidRPr="00FF2C9E" w:rsidRDefault="00486B50" w:rsidP="00486B50">
            <w:pPr>
              <w:spacing w:before="60" w:after="60" w:line="240" w:lineRule="exact"/>
              <w:rPr>
                <w:b/>
                <w:bCs/>
                <w:sz w:val="18"/>
                <w:szCs w:val="18"/>
                <w:lang w:val="it-CH"/>
              </w:rPr>
            </w:pPr>
            <w:r w:rsidRPr="00FF2C9E">
              <w:rPr>
                <w:b/>
                <w:bCs/>
                <w:sz w:val="18"/>
                <w:szCs w:val="18"/>
                <w:lang w:val="it-CH"/>
              </w:rPr>
              <w:t xml:space="preserve">f2. </w:t>
            </w:r>
            <w:r w:rsidRPr="00FF2C9E">
              <w:rPr>
                <w:b/>
                <w:bCs/>
                <w:sz w:val="18"/>
                <w:szCs w:val="18"/>
                <w:lang w:val="it-CH"/>
              </w:rPr>
              <w:t>Compilare rapporti di lavoro</w:t>
            </w:r>
          </w:p>
        </w:tc>
        <w:tc>
          <w:tcPr>
            <w:tcW w:w="9497" w:type="dxa"/>
            <w:shd w:val="clear" w:color="auto" w:fill="FFFFFF" w:themeFill="background1"/>
          </w:tcPr>
          <w:p w14:paraId="524770BC" w14:textId="6962AA20" w:rsidR="00486B50" w:rsidRPr="00931871" w:rsidRDefault="00486B50" w:rsidP="00486B50">
            <w:pPr>
              <w:spacing w:before="60" w:after="60" w:line="240" w:lineRule="exact"/>
              <w:rPr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f.2.1.1 I TD descrivono i vari sistemi di rapporto e il relativo scopo. (C2)</w:t>
            </w:r>
          </w:p>
        </w:tc>
      </w:tr>
      <w:tr w:rsidR="00486B50" w:rsidRPr="00931871" w14:paraId="28CDD5C9" w14:textId="77777777" w:rsidTr="0043468F">
        <w:tc>
          <w:tcPr>
            <w:tcW w:w="2972" w:type="dxa"/>
            <w:shd w:val="clear" w:color="auto" w:fill="FFFFFF" w:themeFill="background1"/>
          </w:tcPr>
          <w:p w14:paraId="78EEBF83" w14:textId="77777777" w:rsidR="00486B50" w:rsidRPr="00931871" w:rsidRDefault="00486B50" w:rsidP="00486B50">
            <w:pPr>
              <w:spacing w:before="60" w:after="60" w:line="240" w:lineRule="exact"/>
              <w:rPr>
                <w:b/>
                <w:sz w:val="18"/>
                <w:szCs w:val="18"/>
                <w:lang w:val="it-CH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A35F6C7" w14:textId="77777777" w:rsidR="00486B50" w:rsidRPr="00FF2C9E" w:rsidRDefault="00486B50" w:rsidP="00486B50">
            <w:pPr>
              <w:spacing w:before="60" w:after="60" w:line="240" w:lineRule="exact"/>
              <w:rPr>
                <w:b/>
                <w:bCs/>
                <w:sz w:val="18"/>
                <w:szCs w:val="18"/>
                <w:lang w:val="it-CH"/>
              </w:rPr>
            </w:pPr>
          </w:p>
        </w:tc>
        <w:tc>
          <w:tcPr>
            <w:tcW w:w="9497" w:type="dxa"/>
            <w:shd w:val="clear" w:color="auto" w:fill="FFFFFF" w:themeFill="background1"/>
          </w:tcPr>
          <w:p w14:paraId="0349299B" w14:textId="7D691618" w:rsidR="00486B50" w:rsidRPr="00931871" w:rsidRDefault="00486B50" w:rsidP="00486B50">
            <w:pPr>
              <w:spacing w:before="60" w:after="60" w:line="240" w:lineRule="exact"/>
              <w:rPr>
                <w:sz w:val="18"/>
                <w:szCs w:val="18"/>
                <w:lang w:val="it-CH"/>
              </w:rPr>
            </w:pPr>
            <w:r>
              <w:rPr>
                <w:rFonts w:cs="Arial"/>
                <w:sz w:val="18"/>
                <w:szCs w:val="18"/>
                <w:lang w:val="it-IT"/>
              </w:rPr>
              <w:t>f.2.1.2 I TD eseguono semplici calcoli. (C3)</w:t>
            </w:r>
          </w:p>
        </w:tc>
      </w:tr>
    </w:tbl>
    <w:p w14:paraId="7B8F3584" w14:textId="77777777" w:rsidR="00373A6D" w:rsidRPr="00931871" w:rsidRDefault="00373A6D" w:rsidP="00373A6D">
      <w:pPr>
        <w:rPr>
          <w:lang w:val="it-CH"/>
        </w:rPr>
      </w:pPr>
    </w:p>
    <w:p w14:paraId="40051452" w14:textId="77777777" w:rsidR="00373A6D" w:rsidRPr="00931871" w:rsidRDefault="00373A6D" w:rsidP="00373A6D">
      <w:pPr>
        <w:rPr>
          <w:lang w:val="it-CH"/>
        </w:rPr>
      </w:pPr>
    </w:p>
    <w:p w14:paraId="28B06442" w14:textId="77777777" w:rsidR="00373A6D" w:rsidRPr="00931871" w:rsidRDefault="00373A6D">
      <w:pPr>
        <w:spacing w:after="200" w:line="276" w:lineRule="auto"/>
        <w:rPr>
          <w:lang w:val="it-CH"/>
        </w:rPr>
      </w:pPr>
    </w:p>
    <w:p w14:paraId="74B87C84" w14:textId="77777777" w:rsidR="00FF2C9E" w:rsidRDefault="00FF2C9E">
      <w:pPr>
        <w:spacing w:after="200" w:line="276" w:lineRule="auto"/>
        <w:rPr>
          <w:b/>
          <w:sz w:val="28"/>
          <w:lang w:val="it-CH"/>
        </w:rPr>
      </w:pPr>
      <w:r>
        <w:rPr>
          <w:b/>
          <w:sz w:val="28"/>
          <w:lang w:val="it-CH"/>
        </w:rPr>
        <w:br w:type="page"/>
      </w:r>
    </w:p>
    <w:p w14:paraId="1E668201" w14:textId="346DD606" w:rsidR="00086DFB" w:rsidRPr="00931871" w:rsidRDefault="00086DFB" w:rsidP="00086DFB">
      <w:pPr>
        <w:rPr>
          <w:b/>
          <w:sz w:val="28"/>
          <w:lang w:val="it-CH"/>
        </w:rPr>
      </w:pPr>
      <w:r w:rsidRPr="00931871">
        <w:rPr>
          <w:b/>
          <w:sz w:val="28"/>
          <w:lang w:val="it-CH"/>
        </w:rPr>
        <w:t>8</w:t>
      </w:r>
      <w:r w:rsidRPr="00931871">
        <w:rPr>
          <w:b/>
          <w:sz w:val="28"/>
          <w:lang w:val="it-CH"/>
        </w:rPr>
        <w:t>° semestre</w:t>
      </w:r>
    </w:p>
    <w:p w14:paraId="42A2F8F9" w14:textId="77777777" w:rsidR="0047269F" w:rsidRPr="00931871" w:rsidRDefault="0047269F" w:rsidP="0047269F">
      <w:pPr>
        <w:rPr>
          <w:lang w:val="it-CH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658"/>
        <w:gridCol w:w="4819"/>
      </w:tblGrid>
      <w:tr w:rsidR="00446777" w:rsidRPr="00931871" w14:paraId="330AE2B6" w14:textId="77777777" w:rsidTr="00BD37ED">
        <w:tc>
          <w:tcPr>
            <w:tcW w:w="6658" w:type="dxa"/>
            <w:shd w:val="clear" w:color="auto" w:fill="D9D9D9" w:themeFill="background1" w:themeFillShade="D9"/>
          </w:tcPr>
          <w:p w14:paraId="013652A2" w14:textId="58145346" w:rsidR="00446777" w:rsidRPr="00931871" w:rsidRDefault="00446777" w:rsidP="00446777">
            <w:pPr>
              <w:spacing w:before="60" w:after="6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>Campi di competenze operative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1C0CD317" w14:textId="7F14161B" w:rsidR="00446777" w:rsidRPr="00931871" w:rsidRDefault="00446777" w:rsidP="00446777">
            <w:pPr>
              <w:spacing w:before="60" w:after="60"/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>Competenze operative</w:t>
            </w:r>
          </w:p>
        </w:tc>
      </w:tr>
      <w:tr w:rsidR="00843B02" w:rsidRPr="00931871" w14:paraId="773C9D38" w14:textId="77777777" w:rsidTr="00BD37ED">
        <w:tc>
          <w:tcPr>
            <w:tcW w:w="6658" w:type="dxa"/>
            <w:shd w:val="clear" w:color="auto" w:fill="FFFFFF" w:themeFill="background1"/>
          </w:tcPr>
          <w:p w14:paraId="43A83ECA" w14:textId="2632B29C" w:rsidR="00843B02" w:rsidRPr="00931871" w:rsidRDefault="00153C65" w:rsidP="00843B02">
            <w:pPr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 xml:space="preserve">a. </w:t>
            </w:r>
            <w:r w:rsidR="00931871" w:rsidRPr="00931871">
              <w:rPr>
                <w:b/>
                <w:sz w:val="18"/>
                <w:szCs w:val="18"/>
                <w:lang w:val="it-CH"/>
              </w:rPr>
              <w:t>Imbottitura</w:t>
            </w:r>
            <w:r w:rsidR="00843B02" w:rsidRPr="00931871">
              <w:rPr>
                <w:b/>
                <w:sz w:val="18"/>
                <w:szCs w:val="18"/>
                <w:lang w:val="it-CH"/>
              </w:rPr>
              <w:t xml:space="preserve"> </w:t>
            </w:r>
          </w:p>
        </w:tc>
        <w:tc>
          <w:tcPr>
            <w:tcW w:w="4819" w:type="dxa"/>
            <w:shd w:val="clear" w:color="auto" w:fill="FFFFFF" w:themeFill="background1"/>
          </w:tcPr>
          <w:p w14:paraId="287DA556" w14:textId="77777777" w:rsidR="00843B02" w:rsidRPr="00931871" w:rsidRDefault="00153C65" w:rsidP="00003848">
            <w:pPr>
              <w:spacing w:before="40" w:after="40"/>
              <w:rPr>
                <w:sz w:val="18"/>
                <w:szCs w:val="18"/>
                <w:lang w:val="it-CH"/>
              </w:rPr>
            </w:pPr>
            <w:r w:rsidRPr="00931871">
              <w:rPr>
                <w:sz w:val="18"/>
                <w:szCs w:val="18"/>
                <w:lang w:val="it-CH"/>
              </w:rPr>
              <w:t>a1, a2, a3, a4, a5, a6</w:t>
            </w:r>
          </w:p>
        </w:tc>
      </w:tr>
      <w:tr w:rsidR="00843B02" w:rsidRPr="00931871" w14:paraId="239C6C56" w14:textId="77777777" w:rsidTr="00BD37ED">
        <w:tc>
          <w:tcPr>
            <w:tcW w:w="6658" w:type="dxa"/>
            <w:shd w:val="clear" w:color="auto" w:fill="FFFFFF" w:themeFill="background1"/>
          </w:tcPr>
          <w:p w14:paraId="6B686A66" w14:textId="74ECE587" w:rsidR="00843B02" w:rsidRPr="00931871" w:rsidRDefault="00153C65" w:rsidP="00931871">
            <w:pPr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 xml:space="preserve">b. </w:t>
            </w:r>
            <w:r w:rsidR="00931871" w:rsidRPr="00931871">
              <w:rPr>
                <w:b/>
                <w:sz w:val="18"/>
                <w:szCs w:val="18"/>
                <w:lang w:val="it-CH"/>
              </w:rPr>
              <w:t>Installazione di tende e sistemi di tende</w:t>
            </w:r>
          </w:p>
        </w:tc>
        <w:tc>
          <w:tcPr>
            <w:tcW w:w="4819" w:type="dxa"/>
            <w:shd w:val="clear" w:color="auto" w:fill="FFFFFF" w:themeFill="background1"/>
          </w:tcPr>
          <w:p w14:paraId="1FC6AB0A" w14:textId="77777777" w:rsidR="00843B02" w:rsidRPr="00931871" w:rsidRDefault="00153C65" w:rsidP="00003848">
            <w:pPr>
              <w:spacing w:before="40" w:after="40"/>
              <w:rPr>
                <w:sz w:val="18"/>
                <w:szCs w:val="18"/>
                <w:lang w:val="it-CH"/>
              </w:rPr>
            </w:pPr>
            <w:r w:rsidRPr="00931871">
              <w:rPr>
                <w:sz w:val="18"/>
                <w:szCs w:val="18"/>
                <w:lang w:val="it-CH"/>
              </w:rPr>
              <w:t>b1</w:t>
            </w:r>
            <w:r w:rsidR="00F960E0" w:rsidRPr="00931871">
              <w:rPr>
                <w:sz w:val="18"/>
                <w:szCs w:val="18"/>
                <w:lang w:val="it-CH"/>
              </w:rPr>
              <w:t>,</w:t>
            </w:r>
            <w:r w:rsidRPr="00931871">
              <w:rPr>
                <w:sz w:val="18"/>
                <w:szCs w:val="18"/>
                <w:lang w:val="it-CH"/>
              </w:rPr>
              <w:t xml:space="preserve"> b2</w:t>
            </w:r>
          </w:p>
        </w:tc>
      </w:tr>
      <w:tr w:rsidR="00843B02" w:rsidRPr="00931871" w14:paraId="27CA5D1E" w14:textId="77777777" w:rsidTr="00BD37ED">
        <w:tc>
          <w:tcPr>
            <w:tcW w:w="6658" w:type="dxa"/>
            <w:shd w:val="clear" w:color="auto" w:fill="FFFFFF" w:themeFill="background1"/>
          </w:tcPr>
          <w:p w14:paraId="42F4E094" w14:textId="6E49D10E" w:rsidR="00843B02" w:rsidRPr="00931871" w:rsidRDefault="00153C65" w:rsidP="00843B02">
            <w:pPr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 xml:space="preserve">c. </w:t>
            </w:r>
            <w:r w:rsidR="00931871" w:rsidRPr="00931871">
              <w:rPr>
                <w:b/>
                <w:sz w:val="18"/>
                <w:szCs w:val="18"/>
                <w:lang w:val="it-CH"/>
              </w:rPr>
              <w:t>Montaggio di mobili e oggetti</w:t>
            </w:r>
          </w:p>
        </w:tc>
        <w:tc>
          <w:tcPr>
            <w:tcW w:w="4819" w:type="dxa"/>
            <w:shd w:val="clear" w:color="auto" w:fill="FFFFFF" w:themeFill="background1"/>
          </w:tcPr>
          <w:p w14:paraId="47587697" w14:textId="77777777" w:rsidR="00843B02" w:rsidRPr="00931871" w:rsidRDefault="00153C65" w:rsidP="00003848">
            <w:pPr>
              <w:spacing w:before="40" w:after="40"/>
              <w:rPr>
                <w:sz w:val="18"/>
                <w:szCs w:val="18"/>
                <w:lang w:val="it-CH"/>
              </w:rPr>
            </w:pPr>
            <w:r w:rsidRPr="00931871">
              <w:rPr>
                <w:sz w:val="18"/>
                <w:szCs w:val="18"/>
                <w:lang w:val="it-CH"/>
              </w:rPr>
              <w:t>c1, c2</w:t>
            </w:r>
          </w:p>
        </w:tc>
      </w:tr>
      <w:tr w:rsidR="00843B02" w:rsidRPr="00931871" w14:paraId="67B8830A" w14:textId="77777777" w:rsidTr="00BD37ED">
        <w:tc>
          <w:tcPr>
            <w:tcW w:w="6658" w:type="dxa"/>
            <w:shd w:val="clear" w:color="auto" w:fill="FFFFFF" w:themeFill="background1"/>
          </w:tcPr>
          <w:p w14:paraId="19630EB5" w14:textId="03E89D23" w:rsidR="00843B02" w:rsidRPr="00931871" w:rsidRDefault="00153C65" w:rsidP="00931871">
            <w:pPr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 xml:space="preserve">d. </w:t>
            </w:r>
            <w:r w:rsidR="00931871" w:rsidRPr="00931871">
              <w:rPr>
                <w:b/>
                <w:sz w:val="18"/>
                <w:szCs w:val="18"/>
                <w:lang w:val="it-CH"/>
              </w:rPr>
              <w:t>Rivestimento di pavimenti con rivestimenti tessili</w:t>
            </w:r>
          </w:p>
        </w:tc>
        <w:tc>
          <w:tcPr>
            <w:tcW w:w="4819" w:type="dxa"/>
            <w:shd w:val="clear" w:color="auto" w:fill="FFFFFF" w:themeFill="background1"/>
          </w:tcPr>
          <w:p w14:paraId="0838022F" w14:textId="77777777" w:rsidR="00843B02" w:rsidRPr="00931871" w:rsidRDefault="00153C65" w:rsidP="00003848">
            <w:pPr>
              <w:spacing w:before="40" w:after="40"/>
              <w:rPr>
                <w:sz w:val="18"/>
                <w:szCs w:val="18"/>
                <w:lang w:val="it-CH"/>
              </w:rPr>
            </w:pPr>
            <w:r w:rsidRPr="00931871">
              <w:rPr>
                <w:sz w:val="18"/>
                <w:szCs w:val="18"/>
                <w:lang w:val="it-CH"/>
              </w:rPr>
              <w:t>d1, d2, d3</w:t>
            </w:r>
          </w:p>
        </w:tc>
      </w:tr>
      <w:tr w:rsidR="00843B02" w:rsidRPr="00931871" w14:paraId="40E89ABE" w14:textId="77777777" w:rsidTr="00BD37ED">
        <w:tc>
          <w:tcPr>
            <w:tcW w:w="6658" w:type="dxa"/>
            <w:shd w:val="clear" w:color="auto" w:fill="FFFFFF" w:themeFill="background1"/>
          </w:tcPr>
          <w:p w14:paraId="2C87F8CA" w14:textId="007C2B5E" w:rsidR="00843B02" w:rsidRPr="00931871" w:rsidRDefault="00153C65" w:rsidP="00843B02">
            <w:pPr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 xml:space="preserve">e. </w:t>
            </w:r>
            <w:r w:rsidR="00931871" w:rsidRPr="00931871">
              <w:rPr>
                <w:b/>
                <w:sz w:val="18"/>
                <w:szCs w:val="18"/>
                <w:lang w:val="it-CH"/>
              </w:rPr>
              <w:t>Applicazione di rivestimenti tesi composti da materiali differenti</w:t>
            </w:r>
          </w:p>
        </w:tc>
        <w:tc>
          <w:tcPr>
            <w:tcW w:w="4819" w:type="dxa"/>
            <w:shd w:val="clear" w:color="auto" w:fill="FFFFFF" w:themeFill="background1"/>
          </w:tcPr>
          <w:p w14:paraId="77603545" w14:textId="77777777" w:rsidR="00843B02" w:rsidRPr="00931871" w:rsidRDefault="00153C65" w:rsidP="00003848">
            <w:pPr>
              <w:spacing w:before="40" w:after="40"/>
              <w:rPr>
                <w:sz w:val="18"/>
                <w:szCs w:val="18"/>
                <w:lang w:val="it-CH"/>
              </w:rPr>
            </w:pPr>
            <w:r w:rsidRPr="00931871">
              <w:rPr>
                <w:sz w:val="18"/>
                <w:szCs w:val="18"/>
                <w:lang w:val="it-CH"/>
              </w:rPr>
              <w:t>e1, e2, e3</w:t>
            </w:r>
          </w:p>
        </w:tc>
      </w:tr>
      <w:tr w:rsidR="00153C65" w:rsidRPr="00931871" w14:paraId="7B6373A3" w14:textId="77777777" w:rsidTr="00BD37ED">
        <w:tc>
          <w:tcPr>
            <w:tcW w:w="6658" w:type="dxa"/>
            <w:shd w:val="clear" w:color="auto" w:fill="FFFFFF" w:themeFill="background1"/>
          </w:tcPr>
          <w:p w14:paraId="36853C79" w14:textId="032C30B9" w:rsidR="00153C65" w:rsidRPr="00931871" w:rsidRDefault="00153C65" w:rsidP="00C461E3">
            <w:pPr>
              <w:rPr>
                <w:b/>
                <w:sz w:val="18"/>
                <w:szCs w:val="18"/>
                <w:lang w:val="it-CH"/>
              </w:rPr>
            </w:pPr>
            <w:r w:rsidRPr="00931871">
              <w:rPr>
                <w:b/>
                <w:sz w:val="18"/>
                <w:szCs w:val="18"/>
                <w:lang w:val="it-CH"/>
              </w:rPr>
              <w:t xml:space="preserve">f. </w:t>
            </w:r>
            <w:r w:rsidR="00931871" w:rsidRPr="00931871">
              <w:rPr>
                <w:b/>
                <w:sz w:val="18"/>
                <w:szCs w:val="18"/>
                <w:lang w:val="it-CH"/>
              </w:rPr>
              <w:t>Comunicazione e documentazione</w:t>
            </w:r>
          </w:p>
        </w:tc>
        <w:tc>
          <w:tcPr>
            <w:tcW w:w="4819" w:type="dxa"/>
            <w:shd w:val="clear" w:color="auto" w:fill="FFFFFF" w:themeFill="background1"/>
          </w:tcPr>
          <w:p w14:paraId="306DB271" w14:textId="77777777" w:rsidR="00153C65" w:rsidRPr="00931871" w:rsidRDefault="00153C65" w:rsidP="00245F13">
            <w:pPr>
              <w:spacing w:before="40" w:after="40"/>
              <w:rPr>
                <w:sz w:val="18"/>
                <w:szCs w:val="18"/>
                <w:lang w:val="it-CH"/>
              </w:rPr>
            </w:pPr>
            <w:r w:rsidRPr="00931871">
              <w:rPr>
                <w:sz w:val="18"/>
                <w:szCs w:val="18"/>
                <w:lang w:val="it-CH"/>
              </w:rPr>
              <w:t>f1, f2</w:t>
            </w:r>
          </w:p>
        </w:tc>
      </w:tr>
    </w:tbl>
    <w:p w14:paraId="31582535" w14:textId="11FC97A5" w:rsidR="000A5894" w:rsidRPr="00931871" w:rsidRDefault="000A5894" w:rsidP="000A5894">
      <w:pPr>
        <w:rPr>
          <w:lang w:val="it-CH"/>
        </w:rPr>
      </w:pPr>
    </w:p>
    <w:p w14:paraId="22524353" w14:textId="77777777" w:rsidR="0043468F" w:rsidRPr="00931871" w:rsidRDefault="0043468F" w:rsidP="000A5894">
      <w:pPr>
        <w:rPr>
          <w:lang w:val="it-CH"/>
        </w:rPr>
      </w:pPr>
    </w:p>
    <w:p w14:paraId="63992FE5" w14:textId="7C75259E" w:rsidR="0043468F" w:rsidRPr="00931871" w:rsidRDefault="00931871" w:rsidP="000A5894">
      <w:pPr>
        <w:rPr>
          <w:b/>
          <w:bCs/>
          <w:lang w:val="it-CH"/>
        </w:rPr>
      </w:pPr>
      <w:r w:rsidRPr="00931871">
        <w:rPr>
          <w:b/>
          <w:bCs/>
          <w:lang w:val="it-CH"/>
        </w:rPr>
        <w:t>Richiamo</w:t>
      </w:r>
      <w:r w:rsidR="0043468F" w:rsidRPr="00931871">
        <w:rPr>
          <w:b/>
          <w:bCs/>
          <w:lang w:val="it-CH"/>
        </w:rPr>
        <w:t>:</w:t>
      </w:r>
    </w:p>
    <w:p w14:paraId="25ADC622" w14:textId="0E6525DA" w:rsidR="0043468F" w:rsidRPr="00931871" w:rsidRDefault="00931871" w:rsidP="00BD37ED">
      <w:pPr>
        <w:pStyle w:val="Listenabsatz"/>
        <w:numPr>
          <w:ilvl w:val="0"/>
          <w:numId w:val="24"/>
        </w:numPr>
        <w:ind w:left="426"/>
        <w:rPr>
          <w:bCs/>
          <w:sz w:val="19"/>
          <w:szCs w:val="19"/>
          <w:lang w:val="it-CH"/>
        </w:rPr>
      </w:pPr>
      <w:r w:rsidRPr="00931871">
        <w:rPr>
          <w:bCs/>
          <w:sz w:val="19"/>
          <w:szCs w:val="19"/>
          <w:lang w:val="it-CH"/>
        </w:rPr>
        <w:t>Approfondimento e applicazione individuale delle competenze</w:t>
      </w:r>
    </w:p>
    <w:p w14:paraId="0C69A11B" w14:textId="019A334D" w:rsidR="0043468F" w:rsidRPr="00931871" w:rsidRDefault="00931871" w:rsidP="00BD37ED">
      <w:pPr>
        <w:pStyle w:val="Listenabsatz"/>
        <w:numPr>
          <w:ilvl w:val="0"/>
          <w:numId w:val="24"/>
        </w:numPr>
        <w:ind w:left="426"/>
        <w:rPr>
          <w:bCs/>
          <w:sz w:val="19"/>
          <w:szCs w:val="19"/>
          <w:lang w:val="it-CH"/>
        </w:rPr>
      </w:pPr>
      <w:r w:rsidRPr="00931871">
        <w:rPr>
          <w:bCs/>
          <w:sz w:val="19"/>
          <w:szCs w:val="19"/>
          <w:lang w:val="it-CH"/>
        </w:rPr>
        <w:t>Approfondire i contenuti di apprendimento e preparare gli esami</w:t>
      </w:r>
    </w:p>
    <w:p w14:paraId="59D5F032" w14:textId="7F6C8AD9" w:rsidR="0043468F" w:rsidRPr="00931871" w:rsidRDefault="0043468F" w:rsidP="000A5894">
      <w:pPr>
        <w:rPr>
          <w:lang w:val="it-CH"/>
        </w:rPr>
      </w:pPr>
    </w:p>
    <w:p w14:paraId="02179B20" w14:textId="5EA6CA81" w:rsidR="0043468F" w:rsidRPr="00931871" w:rsidRDefault="0043468F" w:rsidP="000A5894">
      <w:pPr>
        <w:rPr>
          <w:lang w:val="it-CH"/>
        </w:rPr>
      </w:pPr>
    </w:p>
    <w:sectPr w:rsidR="0043468F" w:rsidRPr="00931871" w:rsidSect="00343483">
      <w:headerReference w:type="default" r:id="rId7"/>
      <w:footerReference w:type="default" r:id="rId8"/>
      <w:pgSz w:w="16838" w:h="11906" w:orient="landscape"/>
      <w:pgMar w:top="1418" w:right="536" w:bottom="851" w:left="851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513EE" w14:textId="77777777" w:rsidR="00F1629B" w:rsidRDefault="00F1629B" w:rsidP="00DF291B">
      <w:pPr>
        <w:spacing w:line="240" w:lineRule="auto"/>
      </w:pPr>
      <w:r>
        <w:separator/>
      </w:r>
    </w:p>
  </w:endnote>
  <w:endnote w:type="continuationSeparator" w:id="0">
    <w:p w14:paraId="2C7F9E15" w14:textId="77777777" w:rsidR="00F1629B" w:rsidRDefault="00F1629B" w:rsidP="00DF29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22177322"/>
      <w:docPartObj>
        <w:docPartGallery w:val="Page Numbers (Bottom of Page)"/>
        <w:docPartUnique/>
      </w:docPartObj>
    </w:sdtPr>
    <w:sdtContent>
      <w:p w14:paraId="76BEEBCE" w14:textId="58E1CBFB" w:rsidR="0014468F" w:rsidRPr="00DF291B" w:rsidRDefault="0014468F" w:rsidP="00DF291B">
        <w:pPr>
          <w:pStyle w:val="Fuzeile"/>
          <w:jc w:val="right"/>
          <w:rPr>
            <w:sz w:val="18"/>
            <w:szCs w:val="18"/>
          </w:rPr>
        </w:pPr>
        <w:r w:rsidRPr="00DF291B">
          <w:rPr>
            <w:sz w:val="18"/>
            <w:szCs w:val="18"/>
          </w:rPr>
          <w:fldChar w:fldCharType="begin"/>
        </w:r>
        <w:r w:rsidRPr="00DF291B">
          <w:rPr>
            <w:sz w:val="18"/>
            <w:szCs w:val="18"/>
          </w:rPr>
          <w:instrText>PAGE   \* MERGEFORMAT</w:instrText>
        </w:r>
        <w:r w:rsidRPr="00DF291B">
          <w:rPr>
            <w:sz w:val="18"/>
            <w:szCs w:val="18"/>
          </w:rPr>
          <w:fldChar w:fldCharType="separate"/>
        </w:r>
        <w:r w:rsidRPr="00A57731">
          <w:rPr>
            <w:noProof/>
            <w:sz w:val="18"/>
            <w:szCs w:val="18"/>
            <w:lang w:val="de-DE"/>
          </w:rPr>
          <w:t>22</w:t>
        </w:r>
        <w:r w:rsidRPr="00DF291B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157AE" w14:textId="77777777" w:rsidR="00F1629B" w:rsidRDefault="00F1629B" w:rsidP="00DF291B">
      <w:pPr>
        <w:spacing w:line="240" w:lineRule="auto"/>
      </w:pPr>
      <w:r>
        <w:separator/>
      </w:r>
    </w:p>
  </w:footnote>
  <w:footnote w:type="continuationSeparator" w:id="0">
    <w:p w14:paraId="4CD5FBA8" w14:textId="77777777" w:rsidR="00F1629B" w:rsidRDefault="00F1629B" w:rsidP="00DF29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07"/>
      <w:gridCol w:w="611"/>
      <w:gridCol w:w="9033"/>
    </w:tblGrid>
    <w:tr w:rsidR="0014468F" w14:paraId="52EB2A81" w14:textId="77777777" w:rsidTr="001920C2">
      <w:tc>
        <w:tcPr>
          <w:tcW w:w="5807" w:type="dxa"/>
        </w:tcPr>
        <w:p w14:paraId="70CC253B" w14:textId="6D9C6083" w:rsidR="0014468F" w:rsidRPr="0014468F" w:rsidRDefault="0014468F" w:rsidP="00DF636F">
          <w:pPr>
            <w:pStyle w:val="Kopfzeile"/>
            <w:rPr>
              <w:lang w:val="it-CH"/>
            </w:rPr>
          </w:pPr>
          <w:r w:rsidRPr="0014468F">
            <w:rPr>
              <w:lang w:val="it-CH"/>
            </w:rPr>
            <w:t>Tappezziera-decoratrice AFC / tappezziere-decoratore AFC</w:t>
          </w:r>
          <w:r w:rsidRPr="0014468F">
            <w:rPr>
              <w:lang w:val="it-CH"/>
            </w:rPr>
            <w:br/>
          </w:r>
          <w:r w:rsidRPr="0014468F">
            <w:rPr>
              <w:b/>
              <w:lang w:val="it-CH"/>
            </w:rPr>
            <w:t>Programma di studio per le scuole professionali</w:t>
          </w:r>
        </w:p>
      </w:tc>
      <w:tc>
        <w:tcPr>
          <w:tcW w:w="611" w:type="dxa"/>
        </w:tcPr>
        <w:p w14:paraId="62BD3215" w14:textId="77777777" w:rsidR="0014468F" w:rsidRDefault="0014468F" w:rsidP="00DF636F">
          <w:pPr>
            <w:pStyle w:val="Kopfzeile"/>
          </w:pPr>
        </w:p>
      </w:tc>
      <w:tc>
        <w:tcPr>
          <w:tcW w:w="9033" w:type="dxa"/>
        </w:tcPr>
        <w:p w14:paraId="0F372DF8" w14:textId="77777777" w:rsidR="0014468F" w:rsidRDefault="0014468F" w:rsidP="00DF636F">
          <w:pPr>
            <w:pStyle w:val="Kopfzeile"/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2AF4E361" wp14:editId="0FC3C8B2">
                <wp:extent cx="1689735" cy="241300"/>
                <wp:effectExtent l="0" t="0" r="5715" b="635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973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CA8589" w14:textId="77777777" w:rsidR="0014468F" w:rsidRDefault="0014468F" w:rsidP="00DF63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56E88"/>
    <w:multiLevelType w:val="hybridMultilevel"/>
    <w:tmpl w:val="1B469C46"/>
    <w:lvl w:ilvl="0" w:tplc="FEEAEEFA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743A1"/>
    <w:multiLevelType w:val="hybridMultilevel"/>
    <w:tmpl w:val="4E14B162"/>
    <w:lvl w:ilvl="0" w:tplc="854E9EB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E280DA9"/>
    <w:multiLevelType w:val="hybridMultilevel"/>
    <w:tmpl w:val="98D24050"/>
    <w:lvl w:ilvl="0" w:tplc="4B6009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73760"/>
    <w:multiLevelType w:val="hybridMultilevel"/>
    <w:tmpl w:val="8F567612"/>
    <w:lvl w:ilvl="0" w:tplc="59B045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00BC"/>
    <w:multiLevelType w:val="multilevel"/>
    <w:tmpl w:val="2304ADCA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-3675"/>
        </w:tabs>
        <w:ind w:left="-3675" w:hanging="578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-3533"/>
        </w:tabs>
        <w:ind w:left="-35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173"/>
        </w:tabs>
        <w:ind w:left="-338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813"/>
        </w:tabs>
        <w:ind w:left="-324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453"/>
        </w:tabs>
        <w:ind w:left="-310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453"/>
        </w:tabs>
        <w:ind w:left="-295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093"/>
        </w:tabs>
        <w:ind w:left="-28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733"/>
        </w:tabs>
        <w:ind w:left="-2669" w:hanging="1584"/>
      </w:pPr>
      <w:rPr>
        <w:rFonts w:hint="default"/>
      </w:rPr>
    </w:lvl>
  </w:abstractNum>
  <w:abstractNum w:abstractNumId="5" w15:restartNumberingAfterBreak="0">
    <w:nsid w:val="311C2D00"/>
    <w:multiLevelType w:val="hybridMultilevel"/>
    <w:tmpl w:val="12CED228"/>
    <w:lvl w:ilvl="0" w:tplc="63A29B08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D736D"/>
    <w:multiLevelType w:val="hybridMultilevel"/>
    <w:tmpl w:val="3BB64432"/>
    <w:lvl w:ilvl="0" w:tplc="0276B3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A4073"/>
    <w:multiLevelType w:val="hybridMultilevel"/>
    <w:tmpl w:val="EB082F90"/>
    <w:lvl w:ilvl="0" w:tplc="57388B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E36D5"/>
    <w:multiLevelType w:val="hybridMultilevel"/>
    <w:tmpl w:val="FCF283A0"/>
    <w:lvl w:ilvl="0" w:tplc="FE8E55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D708F"/>
    <w:multiLevelType w:val="hybridMultilevel"/>
    <w:tmpl w:val="BEAE92F4"/>
    <w:lvl w:ilvl="0" w:tplc="C59ECE56">
      <w:start w:val="1"/>
      <w:numFmt w:val="decimal"/>
      <w:pStyle w:val="01Nummerierung"/>
      <w:lvlText w:val="%1."/>
      <w:lvlJc w:val="left"/>
      <w:pPr>
        <w:tabs>
          <w:tab w:val="num" w:pos="360"/>
        </w:tabs>
        <w:ind w:left="360" w:hanging="360"/>
      </w:pPr>
    </w:lvl>
    <w:lvl w:ilvl="1" w:tplc="08070003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7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4656A40"/>
    <w:multiLevelType w:val="hybridMultilevel"/>
    <w:tmpl w:val="A510C632"/>
    <w:lvl w:ilvl="0" w:tplc="899E09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F55B8"/>
    <w:multiLevelType w:val="hybridMultilevel"/>
    <w:tmpl w:val="5726CB06"/>
    <w:lvl w:ilvl="0" w:tplc="63A2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10245"/>
    <w:multiLevelType w:val="hybridMultilevel"/>
    <w:tmpl w:val="8C980D58"/>
    <w:lvl w:ilvl="0" w:tplc="AA3EC0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F6E27"/>
    <w:multiLevelType w:val="hybridMultilevel"/>
    <w:tmpl w:val="0832DB82"/>
    <w:lvl w:ilvl="0" w:tplc="F61666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2605D"/>
    <w:multiLevelType w:val="hybridMultilevel"/>
    <w:tmpl w:val="18025076"/>
    <w:lvl w:ilvl="0" w:tplc="DD686A3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14"/>
  </w:num>
  <w:num w:numId="9">
    <w:abstractNumId w:val="13"/>
  </w:num>
  <w:num w:numId="10">
    <w:abstractNumId w:val="3"/>
  </w:num>
  <w:num w:numId="11">
    <w:abstractNumId w:val="2"/>
  </w:num>
  <w:num w:numId="12">
    <w:abstractNumId w:val="7"/>
  </w:num>
  <w:num w:numId="13">
    <w:abstractNumId w:val="10"/>
  </w:num>
  <w:num w:numId="14">
    <w:abstractNumId w:val="12"/>
  </w:num>
  <w:num w:numId="15">
    <w:abstractNumId w:val="6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E95"/>
    <w:rsid w:val="00003848"/>
    <w:rsid w:val="00024E1B"/>
    <w:rsid w:val="00025425"/>
    <w:rsid w:val="00026F09"/>
    <w:rsid w:val="00053943"/>
    <w:rsid w:val="00061601"/>
    <w:rsid w:val="00065FCA"/>
    <w:rsid w:val="00066F95"/>
    <w:rsid w:val="00075835"/>
    <w:rsid w:val="00081B87"/>
    <w:rsid w:val="00086753"/>
    <w:rsid w:val="00086DFB"/>
    <w:rsid w:val="00093099"/>
    <w:rsid w:val="00094B81"/>
    <w:rsid w:val="000A5894"/>
    <w:rsid w:val="000B09B7"/>
    <w:rsid w:val="000B3713"/>
    <w:rsid w:val="000C05FF"/>
    <w:rsid w:val="000E5A4F"/>
    <w:rsid w:val="00102ABF"/>
    <w:rsid w:val="0011395D"/>
    <w:rsid w:val="00131DF6"/>
    <w:rsid w:val="00142BA2"/>
    <w:rsid w:val="0014468F"/>
    <w:rsid w:val="00153C65"/>
    <w:rsid w:val="00161A4A"/>
    <w:rsid w:val="00182959"/>
    <w:rsid w:val="001920C2"/>
    <w:rsid w:val="001A55AB"/>
    <w:rsid w:val="001E01B9"/>
    <w:rsid w:val="001E6590"/>
    <w:rsid w:val="002002DD"/>
    <w:rsid w:val="00200FF2"/>
    <w:rsid w:val="00217212"/>
    <w:rsid w:val="00224CB2"/>
    <w:rsid w:val="00236590"/>
    <w:rsid w:val="00240C2C"/>
    <w:rsid w:val="00242B6A"/>
    <w:rsid w:val="00245F13"/>
    <w:rsid w:val="00250E31"/>
    <w:rsid w:val="00253597"/>
    <w:rsid w:val="00256907"/>
    <w:rsid w:val="00293CAD"/>
    <w:rsid w:val="002A0ED3"/>
    <w:rsid w:val="002C4D05"/>
    <w:rsid w:val="002C626B"/>
    <w:rsid w:val="002D135E"/>
    <w:rsid w:val="002E0493"/>
    <w:rsid w:val="00326F19"/>
    <w:rsid w:val="003358C0"/>
    <w:rsid w:val="00343483"/>
    <w:rsid w:val="00346716"/>
    <w:rsid w:val="00373A6D"/>
    <w:rsid w:val="0037553A"/>
    <w:rsid w:val="00375EBF"/>
    <w:rsid w:val="003B6E24"/>
    <w:rsid w:val="003C69CF"/>
    <w:rsid w:val="003F2CE7"/>
    <w:rsid w:val="003F64BB"/>
    <w:rsid w:val="003F72DD"/>
    <w:rsid w:val="00405FF7"/>
    <w:rsid w:val="0040697A"/>
    <w:rsid w:val="0043468F"/>
    <w:rsid w:val="00441C73"/>
    <w:rsid w:val="00446777"/>
    <w:rsid w:val="00447C42"/>
    <w:rsid w:val="004531BF"/>
    <w:rsid w:val="00454311"/>
    <w:rsid w:val="0046384F"/>
    <w:rsid w:val="0047269F"/>
    <w:rsid w:val="00486B50"/>
    <w:rsid w:val="00494F7F"/>
    <w:rsid w:val="004C107F"/>
    <w:rsid w:val="004C1486"/>
    <w:rsid w:val="004C507C"/>
    <w:rsid w:val="004D170F"/>
    <w:rsid w:val="004E34B7"/>
    <w:rsid w:val="004E51B2"/>
    <w:rsid w:val="004F17B0"/>
    <w:rsid w:val="004F53AF"/>
    <w:rsid w:val="00502C26"/>
    <w:rsid w:val="0050433E"/>
    <w:rsid w:val="00505F67"/>
    <w:rsid w:val="00507772"/>
    <w:rsid w:val="005079E0"/>
    <w:rsid w:val="00530C38"/>
    <w:rsid w:val="0055226F"/>
    <w:rsid w:val="00576FEB"/>
    <w:rsid w:val="00584C8B"/>
    <w:rsid w:val="005B2EDC"/>
    <w:rsid w:val="005D0423"/>
    <w:rsid w:val="005E51D8"/>
    <w:rsid w:val="00607466"/>
    <w:rsid w:val="00607495"/>
    <w:rsid w:val="00651403"/>
    <w:rsid w:val="00660A4A"/>
    <w:rsid w:val="00671D7E"/>
    <w:rsid w:val="00682D17"/>
    <w:rsid w:val="006A193B"/>
    <w:rsid w:val="006C066D"/>
    <w:rsid w:val="006C50C4"/>
    <w:rsid w:val="006D098D"/>
    <w:rsid w:val="007102D5"/>
    <w:rsid w:val="007245CA"/>
    <w:rsid w:val="00746342"/>
    <w:rsid w:val="0076589D"/>
    <w:rsid w:val="0077165E"/>
    <w:rsid w:val="007729BD"/>
    <w:rsid w:val="00793C32"/>
    <w:rsid w:val="007A0816"/>
    <w:rsid w:val="007A591B"/>
    <w:rsid w:val="007B5FC9"/>
    <w:rsid w:val="007E5B54"/>
    <w:rsid w:val="007F0AA2"/>
    <w:rsid w:val="008104D7"/>
    <w:rsid w:val="00813672"/>
    <w:rsid w:val="00813862"/>
    <w:rsid w:val="00835467"/>
    <w:rsid w:val="00843B02"/>
    <w:rsid w:val="008717A7"/>
    <w:rsid w:val="00893198"/>
    <w:rsid w:val="008A14B0"/>
    <w:rsid w:val="008D0CDF"/>
    <w:rsid w:val="008D63AA"/>
    <w:rsid w:val="008F2354"/>
    <w:rsid w:val="009134CF"/>
    <w:rsid w:val="00913867"/>
    <w:rsid w:val="00915C5F"/>
    <w:rsid w:val="00917853"/>
    <w:rsid w:val="00920D3C"/>
    <w:rsid w:val="00931871"/>
    <w:rsid w:val="009470F6"/>
    <w:rsid w:val="00955F26"/>
    <w:rsid w:val="00961050"/>
    <w:rsid w:val="00962877"/>
    <w:rsid w:val="009667BC"/>
    <w:rsid w:val="0097160D"/>
    <w:rsid w:val="009769AD"/>
    <w:rsid w:val="0098154E"/>
    <w:rsid w:val="00982E56"/>
    <w:rsid w:val="0098350D"/>
    <w:rsid w:val="009A459E"/>
    <w:rsid w:val="009B07C1"/>
    <w:rsid w:val="009C500B"/>
    <w:rsid w:val="009D023F"/>
    <w:rsid w:val="009D3FA7"/>
    <w:rsid w:val="009D5D31"/>
    <w:rsid w:val="009E2EB9"/>
    <w:rsid w:val="00A14612"/>
    <w:rsid w:val="00A24F5A"/>
    <w:rsid w:val="00A442E3"/>
    <w:rsid w:val="00A5351B"/>
    <w:rsid w:val="00A53CE0"/>
    <w:rsid w:val="00A542AA"/>
    <w:rsid w:val="00A56C11"/>
    <w:rsid w:val="00A57731"/>
    <w:rsid w:val="00A60B43"/>
    <w:rsid w:val="00A813B7"/>
    <w:rsid w:val="00A834F6"/>
    <w:rsid w:val="00A85991"/>
    <w:rsid w:val="00A87232"/>
    <w:rsid w:val="00A9461A"/>
    <w:rsid w:val="00AA1F59"/>
    <w:rsid w:val="00AB6572"/>
    <w:rsid w:val="00AC76A7"/>
    <w:rsid w:val="00AE2699"/>
    <w:rsid w:val="00AE7851"/>
    <w:rsid w:val="00B2082C"/>
    <w:rsid w:val="00B502F4"/>
    <w:rsid w:val="00B52031"/>
    <w:rsid w:val="00B57B5E"/>
    <w:rsid w:val="00B62073"/>
    <w:rsid w:val="00B70782"/>
    <w:rsid w:val="00B77A5E"/>
    <w:rsid w:val="00B91F4B"/>
    <w:rsid w:val="00BB2210"/>
    <w:rsid w:val="00BD37ED"/>
    <w:rsid w:val="00C04F70"/>
    <w:rsid w:val="00C10E95"/>
    <w:rsid w:val="00C445E4"/>
    <w:rsid w:val="00C45547"/>
    <w:rsid w:val="00C461E3"/>
    <w:rsid w:val="00C50DDD"/>
    <w:rsid w:val="00C6000E"/>
    <w:rsid w:val="00C601BD"/>
    <w:rsid w:val="00C6397B"/>
    <w:rsid w:val="00C66FFB"/>
    <w:rsid w:val="00C8299B"/>
    <w:rsid w:val="00C97034"/>
    <w:rsid w:val="00CE68B5"/>
    <w:rsid w:val="00D03D11"/>
    <w:rsid w:val="00D10113"/>
    <w:rsid w:val="00D352DB"/>
    <w:rsid w:val="00D430DF"/>
    <w:rsid w:val="00D43A48"/>
    <w:rsid w:val="00D47FC1"/>
    <w:rsid w:val="00D507C3"/>
    <w:rsid w:val="00DA0178"/>
    <w:rsid w:val="00DB2EF5"/>
    <w:rsid w:val="00DB3A7A"/>
    <w:rsid w:val="00DD6987"/>
    <w:rsid w:val="00DF291B"/>
    <w:rsid w:val="00DF636F"/>
    <w:rsid w:val="00E13EFF"/>
    <w:rsid w:val="00E22D0D"/>
    <w:rsid w:val="00E36230"/>
    <w:rsid w:val="00E54266"/>
    <w:rsid w:val="00E56AE2"/>
    <w:rsid w:val="00E66C48"/>
    <w:rsid w:val="00E853B8"/>
    <w:rsid w:val="00E91D77"/>
    <w:rsid w:val="00E92245"/>
    <w:rsid w:val="00E935EF"/>
    <w:rsid w:val="00E953B9"/>
    <w:rsid w:val="00E95992"/>
    <w:rsid w:val="00EA70E1"/>
    <w:rsid w:val="00EB7F17"/>
    <w:rsid w:val="00ED245E"/>
    <w:rsid w:val="00F123F5"/>
    <w:rsid w:val="00F13B12"/>
    <w:rsid w:val="00F1629B"/>
    <w:rsid w:val="00F204B3"/>
    <w:rsid w:val="00F24864"/>
    <w:rsid w:val="00F24E19"/>
    <w:rsid w:val="00F27375"/>
    <w:rsid w:val="00F33390"/>
    <w:rsid w:val="00F541A7"/>
    <w:rsid w:val="00F60FCC"/>
    <w:rsid w:val="00F61613"/>
    <w:rsid w:val="00F621C0"/>
    <w:rsid w:val="00F640D5"/>
    <w:rsid w:val="00F762D0"/>
    <w:rsid w:val="00F778E0"/>
    <w:rsid w:val="00F921CF"/>
    <w:rsid w:val="00F93FD9"/>
    <w:rsid w:val="00F960E0"/>
    <w:rsid w:val="00FA4E24"/>
    <w:rsid w:val="00FB48B5"/>
    <w:rsid w:val="00FB63C4"/>
    <w:rsid w:val="00FD5A96"/>
    <w:rsid w:val="00FF0CDB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B4376A"/>
  <w15:docId w15:val="{D5C0F624-8F38-4A13-BAC0-86D4166C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2C26"/>
    <w:pPr>
      <w:spacing w:after="0" w:line="260" w:lineRule="atLeast"/>
    </w:pPr>
    <w:rPr>
      <w:rFonts w:ascii="Arial" w:eastAsiaTheme="minorHAnsi" w:hAnsi="Arial"/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C04F70"/>
    <w:pPr>
      <w:keepNext/>
      <w:numPr>
        <w:numId w:val="4"/>
      </w:numPr>
      <w:tabs>
        <w:tab w:val="left" w:pos="567"/>
      </w:tabs>
      <w:spacing w:before="260"/>
      <w:outlineLvl w:val="0"/>
    </w:pPr>
    <w:rPr>
      <w:rFonts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04F70"/>
    <w:pPr>
      <w:keepNext/>
      <w:numPr>
        <w:ilvl w:val="1"/>
        <w:numId w:val="1"/>
      </w:numPr>
      <w:spacing w:before="240"/>
      <w:ind w:left="578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rsid w:val="00D352DB"/>
    <w:pPr>
      <w:keepNext/>
      <w:numPr>
        <w:ilvl w:val="2"/>
        <w:numId w:val="4"/>
      </w:numPr>
      <w:tabs>
        <w:tab w:val="left" w:pos="567"/>
      </w:tabs>
      <w:ind w:left="0" w:firstLine="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rsid w:val="008717A7"/>
    <w:pPr>
      <w:keepNext/>
      <w:tabs>
        <w:tab w:val="left" w:pos="851"/>
        <w:tab w:val="num" w:pos="1080"/>
      </w:tabs>
      <w:ind w:left="864" w:hanging="864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rsid w:val="008717A7"/>
    <w:pPr>
      <w:tabs>
        <w:tab w:val="left" w:pos="851"/>
        <w:tab w:val="num" w:pos="1440"/>
      </w:tabs>
      <w:ind w:left="1008" w:hanging="1008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rsid w:val="008717A7"/>
    <w:pPr>
      <w:tabs>
        <w:tab w:val="left" w:pos="1151"/>
        <w:tab w:val="num" w:pos="1800"/>
      </w:tabs>
      <w:ind w:left="1152" w:hanging="1152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rsid w:val="008717A7"/>
    <w:pPr>
      <w:tabs>
        <w:tab w:val="left" w:pos="1298"/>
        <w:tab w:val="num" w:pos="1800"/>
      </w:tabs>
      <w:ind w:left="1296" w:hanging="1296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rsid w:val="008717A7"/>
    <w:pPr>
      <w:tabs>
        <w:tab w:val="left" w:pos="1440"/>
        <w:tab w:val="num" w:pos="2160"/>
      </w:tabs>
      <w:ind w:left="1440" w:hanging="144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rsid w:val="008717A7"/>
    <w:pPr>
      <w:tabs>
        <w:tab w:val="left" w:pos="1582"/>
        <w:tab w:val="num" w:pos="2520"/>
      </w:tabs>
      <w:ind w:left="1584" w:hanging="1584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717A7"/>
    <w:rPr>
      <w:rFonts w:ascii="Arial" w:eastAsiaTheme="minorHAnsi" w:hAnsi="Arial" w:cs="Arial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C04F70"/>
    <w:rPr>
      <w:rFonts w:ascii="Arial" w:eastAsiaTheme="minorHAnsi" w:hAnsi="Arial" w:cs="Arial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D352DB"/>
    <w:rPr>
      <w:rFonts w:ascii="Arial" w:eastAsiaTheme="minorHAnsi" w:hAnsi="Arial" w:cs="Arial"/>
      <w:b/>
      <w:bCs/>
      <w:sz w:val="20"/>
      <w:szCs w:val="26"/>
    </w:rPr>
  </w:style>
  <w:style w:type="paragraph" w:styleId="Listenabsatz">
    <w:name w:val="List Paragraph"/>
    <w:basedOn w:val="Standard"/>
    <w:link w:val="ListenabsatzZchn"/>
    <w:uiPriority w:val="34"/>
    <w:qFormat/>
    <w:rsid w:val="00955F26"/>
    <w:pPr>
      <w:numPr>
        <w:numId w:val="2"/>
      </w:numPr>
      <w:spacing w:before="60" w:after="60"/>
    </w:pPr>
    <w:rPr>
      <w:rFonts w:eastAsia="Calibri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955F26"/>
    <w:rPr>
      <w:rFonts w:ascii="Arial" w:eastAsia="Calibri" w:hAnsi="Arial"/>
      <w:sz w:val="20"/>
    </w:rPr>
  </w:style>
  <w:style w:type="character" w:customStyle="1" w:styleId="berschrift4Zchn">
    <w:name w:val="Überschrift 4 Zchn"/>
    <w:basedOn w:val="Absatz-Standardschriftart"/>
    <w:link w:val="berschrift4"/>
    <w:rsid w:val="008717A7"/>
    <w:rPr>
      <w:rFonts w:ascii="Arial" w:eastAsia="Times New Roman" w:hAnsi="Arial" w:cs="Times New Roman"/>
      <w:b/>
      <w:bCs/>
      <w:sz w:val="20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8717A7"/>
    <w:rPr>
      <w:rFonts w:ascii="Arial" w:eastAsia="Times New Roman" w:hAnsi="Arial" w:cs="Times New Roman"/>
      <w:b/>
      <w:bCs/>
      <w:iCs/>
      <w:sz w:val="20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8717A7"/>
    <w:rPr>
      <w:rFonts w:ascii="Arial" w:eastAsia="Times New Roman" w:hAnsi="Arial" w:cs="Times New Roman"/>
      <w:b/>
      <w:bCs/>
      <w:sz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8717A7"/>
    <w:rPr>
      <w:rFonts w:ascii="Arial" w:eastAsia="Times New Roman" w:hAnsi="Arial" w:cs="Times New Roman"/>
      <w:b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8717A7"/>
    <w:rPr>
      <w:rFonts w:ascii="Arial" w:eastAsia="Times New Roman" w:hAnsi="Arial" w:cs="Times New Roman"/>
      <w:b/>
      <w:iCs/>
      <w:sz w:val="20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8717A7"/>
    <w:rPr>
      <w:rFonts w:ascii="Arial" w:eastAsia="Times New Roman" w:hAnsi="Arial" w:cs="Arial"/>
      <w:b/>
      <w:sz w:val="20"/>
      <w:lang w:eastAsia="de-DE"/>
    </w:rPr>
  </w:style>
  <w:style w:type="paragraph" w:customStyle="1" w:styleId="01Nummerierung">
    <w:name w:val="01 Nummerierung"/>
    <w:basedOn w:val="Standard"/>
    <w:rsid w:val="008717A7"/>
    <w:pPr>
      <w:numPr>
        <w:numId w:val="3"/>
      </w:numPr>
      <w:spacing w:line="240" w:lineRule="auto"/>
    </w:pPr>
    <w:rPr>
      <w:szCs w:val="20"/>
    </w:rPr>
  </w:style>
  <w:style w:type="character" w:styleId="Fett">
    <w:name w:val="Strong"/>
    <w:basedOn w:val="Absatz-Standardschriftart"/>
    <w:rsid w:val="008717A7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DF291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91B"/>
    <w:rPr>
      <w:rFonts w:ascii="Arial" w:hAnsi="Arial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291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91B"/>
    <w:rPr>
      <w:rFonts w:ascii="Arial" w:hAnsi="Arial" w:cs="Times New Roman"/>
      <w:sz w:val="20"/>
      <w:szCs w:val="24"/>
      <w:lang w:eastAsia="de-DE"/>
    </w:rPr>
  </w:style>
  <w:style w:type="paragraph" w:customStyle="1" w:styleId="berschrift3b">
    <w:name w:val="Überschrift 3b"/>
    <w:basedOn w:val="berschrift3"/>
    <w:link w:val="berschrift3bZchn"/>
    <w:qFormat/>
    <w:rsid w:val="00D352DB"/>
  </w:style>
  <w:style w:type="character" w:customStyle="1" w:styleId="berschrift3bZchn">
    <w:name w:val="Überschrift 3b Zchn"/>
    <w:basedOn w:val="berschrift3Zchn"/>
    <w:link w:val="berschrift3b"/>
    <w:rsid w:val="00D352DB"/>
    <w:rPr>
      <w:rFonts w:ascii="Arial" w:eastAsiaTheme="minorHAnsi" w:hAnsi="Arial" w:cs="Arial"/>
      <w:b/>
      <w:bCs/>
      <w:sz w:val="20"/>
      <w:szCs w:val="26"/>
    </w:rPr>
  </w:style>
  <w:style w:type="table" w:styleId="Tabellenraster">
    <w:name w:val="Table Grid"/>
    <w:basedOn w:val="NormaleTabelle"/>
    <w:uiPriority w:val="59"/>
    <w:rsid w:val="006C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D04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042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0423"/>
    <w:rPr>
      <w:rFonts w:ascii="Arial" w:eastAsiaTheme="minorHAnsi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0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0423"/>
    <w:rPr>
      <w:rFonts w:ascii="Arial" w:eastAsiaTheme="minorHAnsi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04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0423"/>
    <w:rPr>
      <w:rFonts w:ascii="Segoe UI" w:eastAsiaTheme="minorHAnsi" w:hAnsi="Segoe UI" w:cs="Segoe UI"/>
      <w:sz w:val="18"/>
      <w:szCs w:val="18"/>
    </w:rPr>
  </w:style>
  <w:style w:type="paragraph" w:customStyle="1" w:styleId="Default">
    <w:name w:val="Default"/>
    <w:rsid w:val="002535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i\Documents\Benutzerdefinierte%20Office-Vorlagen\berich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bericht.dotx</Template>
  <TotalTime>0</TotalTime>
  <Pages>18</Pages>
  <Words>3469</Words>
  <Characters>21860</Characters>
  <Application>Microsoft Office Word</Application>
  <DocSecurity>0</DocSecurity>
  <Lines>182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Fredi Schneider</dc:creator>
  <cp:lastModifiedBy>Fredi Schneider</cp:lastModifiedBy>
  <cp:revision>21</cp:revision>
  <cp:lastPrinted>2019-06-16T14:10:00Z</cp:lastPrinted>
  <dcterms:created xsi:type="dcterms:W3CDTF">2019-06-20T13:27:00Z</dcterms:created>
  <dcterms:modified xsi:type="dcterms:W3CDTF">2019-11-17T10:41:00Z</dcterms:modified>
</cp:coreProperties>
</file>